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96" w:rsidRPr="00FC69DA" w:rsidRDefault="00CF2F0A" w:rsidP="00116B96">
      <w:pPr>
        <w:pStyle w:val="Rubrik1"/>
        <w:spacing w:after="0"/>
        <w:rPr>
          <w:vanish/>
        </w:rPr>
      </w:pPr>
      <w:bookmarkStart w:id="0" w:name="_Toc356220211"/>
      <w:bookmarkStart w:id="1" w:name="_Toc357605238"/>
      <w:bookmarkStart w:id="2" w:name="_GoBack"/>
      <w:bookmarkEnd w:id="2"/>
      <w:r>
        <w:t>Avrops</w:t>
      </w:r>
      <w:r w:rsidR="004654AC">
        <w:t>f</w:t>
      </w:r>
      <w:r w:rsidR="007C32DA">
        <w:t>örfrågan</w:t>
      </w:r>
      <w:bookmarkEnd w:id="0"/>
      <w:r w:rsidR="000C3821">
        <w:t>, anbud</w:t>
      </w:r>
      <w:r w:rsidR="007C32DA">
        <w:t xml:space="preserve"> </w:t>
      </w:r>
      <w:r w:rsidR="000C3821">
        <w:t xml:space="preserve">samt avropsavtal </w:t>
      </w:r>
      <w:r w:rsidR="007C32DA">
        <w:t>vid förnyad konkurrensutsättnin</w:t>
      </w:r>
      <w:bookmarkEnd w:id="1"/>
      <w:r w:rsidR="000C3821">
        <w:t>g</w:t>
      </w:r>
      <w:r w:rsidR="00292C74">
        <w:br/>
      </w:r>
    </w:p>
    <w:p w:rsidR="00D633CA" w:rsidRPr="00FC69DA" w:rsidRDefault="00CF2F0A" w:rsidP="00116B96">
      <w:pPr>
        <w:rPr>
          <w:i/>
          <w:iCs/>
          <w:vanish/>
        </w:rPr>
      </w:pPr>
      <w:r w:rsidRPr="00FC69DA">
        <w:rPr>
          <w:i/>
          <w:iCs/>
          <w:vanish/>
        </w:rPr>
        <w:t xml:space="preserve">Avropande myndighet använder detta formulär vid avropsförfrågan med förnyad konkurrensutsättning. </w:t>
      </w:r>
      <w:r w:rsidR="00D633CA" w:rsidRPr="00FC69DA">
        <w:rPr>
          <w:i/>
          <w:iCs/>
          <w:vanish/>
        </w:rPr>
        <w:t>Förnyad konkurrensutsättning ska alltid genomföras om den avropande myndigheten har anledning att tro att avropet inklusive förlängningsoptioner kan antas överstiga 200 timmar totalt.</w:t>
      </w:r>
    </w:p>
    <w:p w:rsidR="00D633CA" w:rsidRPr="00FC69DA" w:rsidRDefault="00D633CA" w:rsidP="00116B96">
      <w:pPr>
        <w:rPr>
          <w:i/>
          <w:iCs/>
          <w:vanish/>
        </w:rPr>
      </w:pPr>
    </w:p>
    <w:p w:rsidR="00116B96" w:rsidRPr="00FC69DA" w:rsidRDefault="00DA2A5B" w:rsidP="00116B96">
      <w:pPr>
        <w:rPr>
          <w:i/>
          <w:iCs/>
          <w:vanish/>
        </w:rPr>
      </w:pPr>
      <w:r w:rsidRPr="00FC69DA">
        <w:rPr>
          <w:i/>
          <w:iCs/>
          <w:vanish/>
        </w:rPr>
        <w:t xml:space="preserve">Myndigheten anger sina uppgifter i avsnitt A. nedan och </w:t>
      </w:r>
      <w:r w:rsidR="00D633CA" w:rsidRPr="00FC69DA">
        <w:rPr>
          <w:i/>
          <w:iCs/>
          <w:vanish/>
        </w:rPr>
        <w:t xml:space="preserve">skickar sin avropsförfrågan till ramavtalens leverantörer. </w:t>
      </w:r>
      <w:r w:rsidR="00CF2F0A" w:rsidRPr="00FC69DA">
        <w:rPr>
          <w:i/>
          <w:iCs/>
          <w:vanish/>
        </w:rPr>
        <w:t>L</w:t>
      </w:r>
      <w:r w:rsidR="00D633CA" w:rsidRPr="00FC69DA">
        <w:rPr>
          <w:i/>
          <w:iCs/>
          <w:vanish/>
        </w:rPr>
        <w:t>everantörerna</w:t>
      </w:r>
      <w:r w:rsidR="00CF2F0A" w:rsidRPr="00FC69DA">
        <w:rPr>
          <w:i/>
          <w:iCs/>
          <w:vanish/>
        </w:rPr>
        <w:t xml:space="preserve"> besvarar förfrågan </w:t>
      </w:r>
      <w:r w:rsidRPr="00FC69DA">
        <w:rPr>
          <w:i/>
          <w:iCs/>
          <w:vanish/>
        </w:rPr>
        <w:t>i avsnitt B</w:t>
      </w:r>
      <w:r w:rsidR="005311BE" w:rsidRPr="00FC69DA">
        <w:rPr>
          <w:i/>
          <w:iCs/>
          <w:vanish/>
        </w:rPr>
        <w:t xml:space="preserve"> samt lämnar </w:t>
      </w:r>
      <w:r w:rsidR="00D633CA" w:rsidRPr="00FC69DA">
        <w:rPr>
          <w:i/>
          <w:iCs/>
          <w:vanish/>
        </w:rPr>
        <w:t xml:space="preserve">in </w:t>
      </w:r>
      <w:r w:rsidR="005311BE" w:rsidRPr="00FC69DA">
        <w:rPr>
          <w:i/>
          <w:iCs/>
          <w:vanish/>
        </w:rPr>
        <w:t xml:space="preserve">sitt anbud enligt </w:t>
      </w:r>
      <w:r w:rsidR="00D633CA" w:rsidRPr="00FC69DA">
        <w:rPr>
          <w:i/>
          <w:iCs/>
          <w:vanish/>
        </w:rPr>
        <w:t>angivna former och villkor</w:t>
      </w:r>
      <w:r w:rsidRPr="00FC69DA">
        <w:rPr>
          <w:i/>
          <w:iCs/>
          <w:vanish/>
        </w:rPr>
        <w:t>.</w:t>
      </w:r>
      <w:r w:rsidR="005311BE" w:rsidRPr="00FC69DA">
        <w:rPr>
          <w:i/>
          <w:iCs/>
          <w:vanish/>
        </w:rPr>
        <w:t xml:space="preserve"> </w:t>
      </w:r>
      <w:r w:rsidR="00D633CA" w:rsidRPr="00FC69DA">
        <w:rPr>
          <w:i/>
          <w:iCs/>
          <w:vanish/>
        </w:rPr>
        <w:t>Myndigheten utvärder</w:t>
      </w:r>
      <w:r w:rsidR="00BC696C" w:rsidRPr="00FC69DA">
        <w:rPr>
          <w:i/>
          <w:iCs/>
          <w:vanish/>
        </w:rPr>
        <w:t>ar inkomna anbud enligt principen lägsta pris</w:t>
      </w:r>
      <w:r w:rsidR="00D633CA" w:rsidRPr="00FC69DA">
        <w:rPr>
          <w:i/>
          <w:iCs/>
          <w:vanish/>
        </w:rPr>
        <w:t xml:space="preserve">.  </w:t>
      </w:r>
      <w:r w:rsidR="00BC696C" w:rsidRPr="00FC69DA">
        <w:rPr>
          <w:i/>
          <w:iCs/>
          <w:vanish/>
        </w:rPr>
        <w:t xml:space="preserve">Efter båda parters undertecknande utgör vinnande leverantörs anbudsdokument </w:t>
      </w:r>
      <w:r w:rsidR="005311BE" w:rsidRPr="00FC69DA">
        <w:rPr>
          <w:i/>
          <w:iCs/>
          <w:vanish/>
        </w:rPr>
        <w:t xml:space="preserve">avropsavtal för det aktuella uppdraget. </w:t>
      </w:r>
    </w:p>
    <w:p w:rsidR="00CF2F0A" w:rsidRDefault="00CF2F0A" w:rsidP="00116B96">
      <w:pPr>
        <w:rPr>
          <w:i/>
          <w:iCs/>
        </w:rPr>
      </w:pPr>
    </w:p>
    <w:p w:rsidR="00DA2A5B" w:rsidRDefault="00DA2A5B" w:rsidP="00DA2A5B">
      <w:pPr>
        <w:pStyle w:val="Rubrik1"/>
        <w:spacing w:after="0"/>
        <w:rPr>
          <w:sz w:val="24"/>
        </w:rPr>
      </w:pPr>
      <w:r w:rsidRPr="00DA2A5B">
        <w:rPr>
          <w:sz w:val="24"/>
        </w:rPr>
        <w:t>A Myndighetens information kring avropsförfrågan</w:t>
      </w:r>
    </w:p>
    <w:tbl>
      <w:tblPr>
        <w:tblStyle w:val="Tabellrutnt"/>
        <w:tblW w:w="0" w:type="auto"/>
        <w:tblInd w:w="-318" w:type="dxa"/>
        <w:tblLook w:val="04A0" w:firstRow="1" w:lastRow="0" w:firstColumn="1" w:lastColumn="0" w:noHBand="0" w:noVBand="1"/>
      </w:tblPr>
      <w:tblGrid>
        <w:gridCol w:w="604"/>
        <w:gridCol w:w="2527"/>
        <w:gridCol w:w="2528"/>
        <w:gridCol w:w="2528"/>
      </w:tblGrid>
      <w:tr w:rsidR="00CF2F0A" w:rsidRPr="00291BB8" w:rsidTr="00BE379F">
        <w:tc>
          <w:tcPr>
            <w:tcW w:w="604" w:type="dxa"/>
          </w:tcPr>
          <w:p w:rsidR="00CF2F0A" w:rsidRPr="00291BB8" w:rsidRDefault="00CF2F0A" w:rsidP="00C80D5C">
            <w:pPr>
              <w:spacing w:after="120" w:line="360" w:lineRule="atLeast"/>
              <w:jc w:val="right"/>
              <w:rPr>
                <w:rFonts w:ascii="Arial" w:hAnsi="Arial" w:cs="Arial"/>
                <w:b/>
                <w:color w:val="000000"/>
                <w:sz w:val="18"/>
              </w:rPr>
            </w:pPr>
            <w:r>
              <w:rPr>
                <w:rFonts w:ascii="Arial" w:hAnsi="Arial" w:cs="Arial"/>
                <w:b/>
                <w:color w:val="000000"/>
                <w:sz w:val="18"/>
              </w:rPr>
              <w:t>N</w:t>
            </w:r>
            <w:r w:rsidRPr="00291BB8">
              <w:rPr>
                <w:rFonts w:ascii="Arial" w:hAnsi="Arial" w:cs="Arial"/>
                <w:b/>
                <w:color w:val="000000"/>
                <w:sz w:val="18"/>
              </w:rPr>
              <w:t>r.</w:t>
            </w:r>
          </w:p>
        </w:tc>
        <w:tc>
          <w:tcPr>
            <w:tcW w:w="7583" w:type="dxa"/>
            <w:gridSpan w:val="3"/>
          </w:tcPr>
          <w:p w:rsidR="00CF2F0A" w:rsidRPr="00291BB8" w:rsidRDefault="00CF2F0A" w:rsidP="00C80D5C">
            <w:pPr>
              <w:spacing w:after="120" w:line="360" w:lineRule="atLeast"/>
              <w:rPr>
                <w:rFonts w:ascii="Arial" w:hAnsi="Arial" w:cs="Arial"/>
                <w:b/>
                <w:iCs/>
                <w:sz w:val="18"/>
              </w:rPr>
            </w:pPr>
            <w:r w:rsidRPr="00291BB8">
              <w:rPr>
                <w:rFonts w:ascii="Arial" w:hAnsi="Arial" w:cs="Arial"/>
                <w:b/>
                <w:color w:val="000000"/>
                <w:sz w:val="18"/>
              </w:rPr>
              <w:t>Beskrivning</w:t>
            </w:r>
            <w:r>
              <w:rPr>
                <w:rFonts w:ascii="Arial" w:hAnsi="Arial" w:cs="Arial"/>
                <w:b/>
                <w:color w:val="000000"/>
                <w:sz w:val="18"/>
              </w:rPr>
              <w:t xml:space="preserve"> med u</w:t>
            </w:r>
            <w:r w:rsidRPr="00291BB8">
              <w:rPr>
                <w:rFonts w:ascii="Arial" w:hAnsi="Arial" w:cs="Arial"/>
                <w:b/>
                <w:iCs/>
                <w:sz w:val="18"/>
              </w:rPr>
              <w:t>ppgifter specifika för denna avropsförfrågan</w:t>
            </w:r>
          </w:p>
        </w:tc>
      </w:tr>
      <w:tr w:rsidR="00CF2F0A" w:rsidRPr="00BD5464" w:rsidTr="00BE379F">
        <w:tc>
          <w:tcPr>
            <w:tcW w:w="604" w:type="dxa"/>
          </w:tcPr>
          <w:p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1</w:t>
            </w:r>
          </w:p>
        </w:tc>
        <w:tc>
          <w:tcPr>
            <w:tcW w:w="7583" w:type="dxa"/>
            <w:gridSpan w:val="3"/>
          </w:tcPr>
          <w:p w:rsidR="00CF2F0A" w:rsidRPr="00944B35" w:rsidRDefault="00CF2F0A" w:rsidP="00C80D5C">
            <w:pPr>
              <w:spacing w:before="40" w:after="120" w:line="240" w:lineRule="auto"/>
              <w:rPr>
                <w:rFonts w:ascii="Arial" w:hAnsi="Arial" w:cs="Arial"/>
                <w:color w:val="000000"/>
                <w:sz w:val="20"/>
              </w:rPr>
            </w:pPr>
            <w:r w:rsidRPr="00944B35">
              <w:rPr>
                <w:rFonts w:ascii="Arial" w:hAnsi="Arial" w:cs="Arial"/>
                <w:color w:val="000000"/>
                <w:sz w:val="16"/>
              </w:rPr>
              <w:t xml:space="preserve">Avropets utskicksdatum </w:t>
            </w:r>
            <w:r w:rsidRPr="00944B35">
              <w:rPr>
                <w:rFonts w:ascii="Arial" w:hAnsi="Arial" w:cs="Arial"/>
                <w:color w:val="000000"/>
                <w:sz w:val="20"/>
              </w:rPr>
              <w:tab/>
            </w:r>
          </w:p>
          <w:p w:rsidR="00CF2F0A" w:rsidRPr="000C6EA9" w:rsidRDefault="00CF2F0A" w:rsidP="00C80D5C">
            <w:pPr>
              <w:spacing w:before="120" w:after="120" w:line="240" w:lineRule="auto"/>
              <w:rPr>
                <w:rFonts w:ascii="Arial" w:hAnsi="Arial" w:cs="Arial"/>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rsidTr="00BE379F">
        <w:tc>
          <w:tcPr>
            <w:tcW w:w="604" w:type="dxa"/>
          </w:tcPr>
          <w:p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2</w:t>
            </w:r>
          </w:p>
        </w:tc>
        <w:tc>
          <w:tcPr>
            <w:tcW w:w="7583" w:type="dxa"/>
            <w:gridSpan w:val="3"/>
          </w:tcPr>
          <w:p w:rsidR="00CF2F0A" w:rsidRDefault="00CF2F0A" w:rsidP="00C80D5C">
            <w:pPr>
              <w:spacing w:before="120" w:after="120" w:line="240" w:lineRule="auto"/>
              <w:rPr>
                <w:rFonts w:ascii="Arial" w:hAnsi="Arial" w:cs="Arial"/>
                <w:color w:val="000000"/>
                <w:sz w:val="16"/>
              </w:rPr>
            </w:pPr>
            <w:r>
              <w:rPr>
                <w:rFonts w:ascii="Arial" w:hAnsi="Arial" w:cs="Arial"/>
                <w:color w:val="000000"/>
                <w:sz w:val="16"/>
              </w:rPr>
              <w:t>Myndighetens diarienummer för avropet</w:t>
            </w:r>
          </w:p>
          <w:p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rsidTr="00BE379F">
        <w:tc>
          <w:tcPr>
            <w:tcW w:w="604" w:type="dxa"/>
          </w:tcPr>
          <w:p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3</w:t>
            </w:r>
          </w:p>
        </w:tc>
        <w:tc>
          <w:tcPr>
            <w:tcW w:w="7583" w:type="dxa"/>
            <w:gridSpan w:val="3"/>
          </w:tcPr>
          <w:p w:rsidR="00CF2F0A" w:rsidRDefault="00CF2F0A" w:rsidP="00C80D5C">
            <w:pPr>
              <w:spacing w:before="40" w:after="120" w:line="240" w:lineRule="auto"/>
              <w:rPr>
                <w:color w:val="000000"/>
                <w:sz w:val="20"/>
              </w:rPr>
            </w:pPr>
            <w:r w:rsidRPr="00944B35">
              <w:rPr>
                <w:rFonts w:ascii="Arial" w:hAnsi="Arial" w:cs="Arial"/>
                <w:color w:val="000000"/>
                <w:sz w:val="16"/>
              </w:rPr>
              <w:t>Sista dag för avropssvar</w:t>
            </w:r>
            <w:r>
              <w:rPr>
                <w:color w:val="000000"/>
                <w:sz w:val="20"/>
              </w:rPr>
              <w:tab/>
            </w:r>
          </w:p>
          <w:p w:rsidR="00CF2F0A" w:rsidRPr="000C6EA9" w:rsidRDefault="00CF2F0A" w:rsidP="00C80D5C">
            <w:pPr>
              <w:spacing w:before="120" w:after="120" w:line="240" w:lineRule="auto"/>
              <w:rPr>
                <w:rFonts w:ascii="Arial" w:hAnsi="Arial" w:cs="Arial"/>
                <w:iCs/>
              </w:rPr>
            </w:pPr>
            <w:r w:rsidRPr="009C0216">
              <w:rPr>
                <w:rFonts w:ascii="Arial" w:hAnsi="Arial" w:cs="Arial"/>
                <w:iCs/>
                <w:sz w:val="20"/>
              </w:rPr>
              <w:fldChar w:fldCharType="begin">
                <w:ffData>
                  <w:name w:val="Text1"/>
                  <w:enabled/>
                  <w:calcOnExit w:val="0"/>
                  <w:textInput/>
                </w:ffData>
              </w:fldChar>
            </w:r>
            <w:bookmarkStart w:id="3" w:name="Text1"/>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bookmarkEnd w:id="3"/>
          </w:p>
        </w:tc>
      </w:tr>
      <w:tr w:rsidR="00CF2F0A" w:rsidRPr="00BD5464" w:rsidTr="00BE379F">
        <w:tc>
          <w:tcPr>
            <w:tcW w:w="604" w:type="dxa"/>
          </w:tcPr>
          <w:p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4</w:t>
            </w:r>
          </w:p>
        </w:tc>
        <w:tc>
          <w:tcPr>
            <w:tcW w:w="7583" w:type="dxa"/>
            <w:gridSpan w:val="3"/>
          </w:tcPr>
          <w:p w:rsidR="00CF2F0A" w:rsidRPr="00944B35" w:rsidRDefault="004B5EB9" w:rsidP="00C80D5C">
            <w:pPr>
              <w:spacing w:before="120" w:after="120" w:line="240" w:lineRule="auto"/>
              <w:rPr>
                <w:rFonts w:ascii="Arial" w:hAnsi="Arial" w:cs="Arial"/>
                <w:color w:val="000000"/>
                <w:sz w:val="16"/>
              </w:rPr>
            </w:pPr>
            <w:r>
              <w:rPr>
                <w:rFonts w:ascii="Arial" w:hAnsi="Arial" w:cs="Arial"/>
                <w:color w:val="000000"/>
                <w:sz w:val="16"/>
              </w:rPr>
              <w:t>Avropande myndighet (nedan Avroparen)</w:t>
            </w:r>
          </w:p>
          <w:p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A3540D" w:rsidRPr="00BD5464" w:rsidTr="00BE379F">
        <w:tc>
          <w:tcPr>
            <w:tcW w:w="604" w:type="dxa"/>
          </w:tcPr>
          <w:p w:rsidR="00A3540D" w:rsidRPr="00944B35" w:rsidRDefault="00A3540D" w:rsidP="00C80D5C">
            <w:pPr>
              <w:spacing w:after="120" w:line="360" w:lineRule="atLeast"/>
              <w:jc w:val="right"/>
              <w:rPr>
                <w:rFonts w:ascii="Arial" w:hAnsi="Arial" w:cs="Arial"/>
                <w:color w:val="000000"/>
                <w:sz w:val="20"/>
              </w:rPr>
            </w:pPr>
            <w:r>
              <w:rPr>
                <w:rFonts w:ascii="Arial" w:hAnsi="Arial" w:cs="Arial"/>
                <w:color w:val="000000"/>
                <w:sz w:val="18"/>
              </w:rPr>
              <w:t>A.5</w:t>
            </w:r>
          </w:p>
        </w:tc>
        <w:tc>
          <w:tcPr>
            <w:tcW w:w="2527" w:type="dxa"/>
            <w:tcBorders>
              <w:right w:val="nil"/>
            </w:tcBorders>
          </w:tcPr>
          <w:p w:rsidR="00A3540D" w:rsidRDefault="00A3540D" w:rsidP="00C80D5C">
            <w:pPr>
              <w:spacing w:before="120" w:after="120" w:line="240" w:lineRule="auto"/>
              <w:rPr>
                <w:rFonts w:ascii="Arial" w:hAnsi="Arial" w:cs="Arial"/>
                <w:color w:val="000000"/>
                <w:sz w:val="16"/>
              </w:rPr>
            </w:pPr>
            <w:r>
              <w:rPr>
                <w:rFonts w:ascii="Arial" w:hAnsi="Arial" w:cs="Arial"/>
                <w:color w:val="000000"/>
                <w:sz w:val="16"/>
              </w:rPr>
              <w:t xml:space="preserve">Avroparens kontaktperson </w:t>
            </w:r>
          </w:p>
          <w:p w:rsidR="00A3540D"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8" w:type="dxa"/>
            <w:tcBorders>
              <w:left w:val="nil"/>
              <w:right w:val="nil"/>
            </w:tcBorders>
          </w:tcPr>
          <w:p w:rsidR="00A3540D" w:rsidRDefault="00A3540D" w:rsidP="00C80D5C">
            <w:pPr>
              <w:spacing w:before="120" w:after="120" w:line="240" w:lineRule="auto"/>
              <w:rPr>
                <w:rFonts w:ascii="Arial" w:hAnsi="Arial" w:cs="Arial"/>
                <w:iCs/>
                <w:sz w:val="20"/>
              </w:rPr>
            </w:pPr>
            <w:r w:rsidRPr="00EB7A4A">
              <w:rPr>
                <w:rFonts w:ascii="Arial" w:hAnsi="Arial" w:cs="Arial"/>
                <w:color w:val="000000"/>
                <w:sz w:val="16"/>
              </w:rPr>
              <w:t>Epost</w:t>
            </w:r>
          </w:p>
          <w:p w:rsidR="00A3540D" w:rsidRPr="00944B35"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8" w:type="dxa"/>
            <w:tcBorders>
              <w:left w:val="nil"/>
            </w:tcBorders>
          </w:tcPr>
          <w:p w:rsidR="00A3540D" w:rsidRDefault="00A3540D" w:rsidP="00C80D5C">
            <w:pPr>
              <w:spacing w:before="120" w:after="120" w:line="240" w:lineRule="auto"/>
              <w:rPr>
                <w:rFonts w:ascii="Arial" w:hAnsi="Arial" w:cs="Arial"/>
                <w:color w:val="000000"/>
                <w:sz w:val="16"/>
              </w:rPr>
            </w:pPr>
            <w:r>
              <w:rPr>
                <w:rFonts w:ascii="Arial" w:hAnsi="Arial" w:cs="Arial"/>
                <w:color w:val="000000"/>
                <w:sz w:val="16"/>
              </w:rPr>
              <w:t>Telefon</w:t>
            </w:r>
          </w:p>
          <w:p w:rsidR="00A3540D" w:rsidRPr="00944B35"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rsidTr="00BE379F">
        <w:tc>
          <w:tcPr>
            <w:tcW w:w="604" w:type="dxa"/>
          </w:tcPr>
          <w:p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6</w:t>
            </w:r>
          </w:p>
        </w:tc>
        <w:tc>
          <w:tcPr>
            <w:tcW w:w="7583" w:type="dxa"/>
            <w:gridSpan w:val="3"/>
          </w:tcPr>
          <w:p w:rsidR="00CF2F0A" w:rsidRPr="00944B35" w:rsidRDefault="00BE379F" w:rsidP="00C80D5C">
            <w:pPr>
              <w:spacing w:before="120" w:after="120" w:line="240" w:lineRule="auto"/>
              <w:rPr>
                <w:rFonts w:ascii="Arial" w:hAnsi="Arial" w:cs="Arial"/>
                <w:color w:val="000000"/>
                <w:sz w:val="16"/>
              </w:rPr>
            </w:pPr>
            <w:r>
              <w:rPr>
                <w:rFonts w:ascii="Arial" w:hAnsi="Arial" w:cs="Arial"/>
                <w:color w:val="000000"/>
                <w:sz w:val="16"/>
              </w:rPr>
              <w:t>Avroparens</w:t>
            </w:r>
            <w:r w:rsidR="00CF2F0A" w:rsidRPr="00944B35">
              <w:rPr>
                <w:rFonts w:ascii="Arial" w:hAnsi="Arial" w:cs="Arial"/>
                <w:color w:val="000000"/>
                <w:sz w:val="16"/>
              </w:rPr>
              <w:t xml:space="preserve"> adress (för anbudslämning)</w:t>
            </w:r>
          </w:p>
          <w:p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rsidTr="00BE379F">
        <w:tc>
          <w:tcPr>
            <w:tcW w:w="604" w:type="dxa"/>
          </w:tcPr>
          <w:p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7</w:t>
            </w:r>
          </w:p>
        </w:tc>
        <w:tc>
          <w:tcPr>
            <w:tcW w:w="7583" w:type="dxa"/>
            <w:gridSpan w:val="3"/>
          </w:tcPr>
          <w:p w:rsidR="00DA2A5B" w:rsidRDefault="00CF2F0A" w:rsidP="00DA2A5B">
            <w:pPr>
              <w:spacing w:before="120" w:after="120" w:line="240" w:lineRule="auto"/>
              <w:rPr>
                <w:rFonts w:ascii="Arial" w:hAnsi="Arial" w:cs="Arial"/>
                <w:color w:val="000000"/>
                <w:sz w:val="16"/>
              </w:rPr>
            </w:pPr>
            <w:r w:rsidRPr="00944B35">
              <w:rPr>
                <w:rFonts w:ascii="Arial" w:hAnsi="Arial" w:cs="Arial"/>
                <w:color w:val="000000"/>
                <w:sz w:val="16"/>
              </w:rPr>
              <w:t>Särskild information för anbudslämnande</w:t>
            </w:r>
          </w:p>
          <w:p w:rsidR="00CF2F0A" w:rsidRPr="00944B35" w:rsidRDefault="00CF2F0A" w:rsidP="00DA2A5B">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rsidTr="00BE379F">
        <w:tc>
          <w:tcPr>
            <w:tcW w:w="604" w:type="dxa"/>
          </w:tcPr>
          <w:p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8</w:t>
            </w:r>
          </w:p>
        </w:tc>
        <w:tc>
          <w:tcPr>
            <w:tcW w:w="7583" w:type="dxa"/>
            <w:gridSpan w:val="3"/>
          </w:tcPr>
          <w:p w:rsidR="00CF2F0A" w:rsidRPr="00944B35" w:rsidRDefault="00CF2F0A" w:rsidP="00C80D5C">
            <w:pPr>
              <w:spacing w:before="120" w:after="120" w:line="240" w:lineRule="auto"/>
              <w:rPr>
                <w:rFonts w:ascii="Arial" w:hAnsi="Arial" w:cs="Arial"/>
                <w:color w:val="000000"/>
                <w:sz w:val="16"/>
              </w:rPr>
            </w:pPr>
            <w:r w:rsidRPr="00944B35">
              <w:rPr>
                <w:rFonts w:ascii="Arial" w:hAnsi="Arial" w:cs="Arial"/>
                <w:color w:val="000000"/>
                <w:sz w:val="16"/>
              </w:rPr>
              <w:t>Anbudets giltighetstid</w:t>
            </w:r>
          </w:p>
          <w:p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rsidTr="00BE379F">
        <w:tc>
          <w:tcPr>
            <w:tcW w:w="604" w:type="dxa"/>
          </w:tcPr>
          <w:p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9</w:t>
            </w:r>
          </w:p>
        </w:tc>
        <w:tc>
          <w:tcPr>
            <w:tcW w:w="7583" w:type="dxa"/>
            <w:gridSpan w:val="3"/>
          </w:tcPr>
          <w:p w:rsidR="00CF2F0A" w:rsidRPr="00944B35" w:rsidRDefault="00CF2F0A" w:rsidP="00C80D5C">
            <w:pPr>
              <w:spacing w:before="120" w:after="120" w:line="240" w:lineRule="auto"/>
              <w:rPr>
                <w:rFonts w:ascii="Arial" w:hAnsi="Arial" w:cs="Arial"/>
                <w:color w:val="000000"/>
                <w:sz w:val="16"/>
              </w:rPr>
            </w:pPr>
            <w:r w:rsidRPr="00944B35">
              <w:rPr>
                <w:rFonts w:ascii="Arial" w:hAnsi="Arial" w:cs="Arial"/>
                <w:color w:val="000000"/>
                <w:sz w:val="16"/>
              </w:rPr>
              <w:t>Avropsavtalets giltighetstid</w:t>
            </w:r>
          </w:p>
          <w:p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bl>
    <w:p w:rsidR="00CF2F0A" w:rsidRDefault="00CF2F0A" w:rsidP="00116B96"/>
    <w:tbl>
      <w:tblPr>
        <w:tblStyle w:val="Tabellrutnt"/>
        <w:tblW w:w="0" w:type="auto"/>
        <w:tblInd w:w="-318" w:type="dxa"/>
        <w:tblLook w:val="04A0" w:firstRow="1" w:lastRow="0" w:firstColumn="1" w:lastColumn="0" w:noHBand="0" w:noVBand="1"/>
      </w:tblPr>
      <w:tblGrid>
        <w:gridCol w:w="605"/>
        <w:gridCol w:w="7582"/>
      </w:tblGrid>
      <w:tr w:rsidR="00EB7A4A" w:rsidRPr="00BD5464" w:rsidTr="00C80D5C">
        <w:tc>
          <w:tcPr>
            <w:tcW w:w="605" w:type="dxa"/>
          </w:tcPr>
          <w:p w:rsidR="00EB7A4A" w:rsidRPr="00EB7A4A" w:rsidRDefault="00C67863" w:rsidP="00BC696C">
            <w:pPr>
              <w:keepNext/>
              <w:keepLines/>
              <w:spacing w:after="120" w:line="360" w:lineRule="atLeast"/>
              <w:jc w:val="right"/>
              <w:rPr>
                <w:rFonts w:ascii="Arial" w:hAnsi="Arial" w:cs="Arial"/>
                <w:color w:val="000000"/>
                <w:sz w:val="18"/>
              </w:rPr>
            </w:pPr>
            <w:r>
              <w:rPr>
                <w:rFonts w:ascii="Arial" w:hAnsi="Arial" w:cs="Arial"/>
                <w:color w:val="000000"/>
                <w:sz w:val="18"/>
              </w:rPr>
              <w:t>A.</w:t>
            </w:r>
            <w:r w:rsidR="00EB7A4A" w:rsidRPr="00EB7A4A">
              <w:rPr>
                <w:rFonts w:ascii="Arial" w:hAnsi="Arial" w:cs="Arial"/>
                <w:color w:val="000000"/>
                <w:sz w:val="18"/>
              </w:rPr>
              <w:t>10</w:t>
            </w:r>
          </w:p>
        </w:tc>
        <w:tc>
          <w:tcPr>
            <w:tcW w:w="7582" w:type="dxa"/>
          </w:tcPr>
          <w:p w:rsidR="00EB7A4A" w:rsidRDefault="00EB7A4A" w:rsidP="00BC696C">
            <w:pPr>
              <w:keepNext/>
              <w:keepLines/>
              <w:spacing w:before="120" w:after="120" w:line="240" w:lineRule="auto"/>
              <w:rPr>
                <w:rFonts w:ascii="Arial" w:hAnsi="Arial" w:cs="Arial"/>
                <w:color w:val="000000"/>
                <w:sz w:val="16"/>
              </w:rPr>
            </w:pPr>
            <w:r>
              <w:rPr>
                <w:rFonts w:ascii="Arial" w:hAnsi="Arial" w:cs="Arial"/>
                <w:color w:val="000000"/>
                <w:sz w:val="16"/>
              </w:rPr>
              <w:t>I</w:t>
            </w:r>
            <w:r w:rsidRPr="00DA2A5B">
              <w:rPr>
                <w:rFonts w:ascii="Arial" w:hAnsi="Arial" w:cs="Arial"/>
                <w:color w:val="000000"/>
                <w:sz w:val="16"/>
              </w:rPr>
              <w:t>nstruktione</w:t>
            </w:r>
            <w:r>
              <w:rPr>
                <w:rFonts w:ascii="Arial" w:hAnsi="Arial" w:cs="Arial"/>
                <w:color w:val="000000"/>
                <w:sz w:val="16"/>
              </w:rPr>
              <w:t>r för leverantörens fakturering</w:t>
            </w:r>
          </w:p>
          <w:p w:rsidR="00EB7A4A" w:rsidRDefault="00EB7A4A" w:rsidP="00BC696C">
            <w:pPr>
              <w:keepNext/>
              <w:keepLines/>
              <w:tabs>
                <w:tab w:val="left" w:pos="993"/>
                <w:tab w:val="left" w:pos="1701"/>
              </w:tabs>
              <w:spacing w:before="120" w:after="120" w:line="200" w:lineRule="atLeast"/>
            </w:pPr>
            <w:r>
              <w:rPr>
                <w:rFonts w:ascii="Arial" w:hAnsi="Arial" w:cs="Arial"/>
                <w:color w:val="000000"/>
                <w:sz w:val="16"/>
              </w:rPr>
              <w:t xml:space="preserve">Adress: </w:t>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rsidR="00EB7A4A" w:rsidRDefault="00EB7A4A" w:rsidP="00BC696C">
            <w:pPr>
              <w:keepNext/>
              <w:keepLines/>
              <w:tabs>
                <w:tab w:val="left" w:pos="993"/>
                <w:tab w:val="left" w:pos="1701"/>
              </w:tabs>
              <w:spacing w:before="120" w:after="120" w:line="200" w:lineRule="atLeast"/>
            </w:pPr>
            <w:r w:rsidRPr="00DA2A5B">
              <w:rPr>
                <w:rFonts w:ascii="Arial" w:hAnsi="Arial" w:cs="Arial"/>
                <w:color w:val="000000"/>
                <w:sz w:val="16"/>
              </w:rPr>
              <w:t>Beställarreferens</w:t>
            </w:r>
            <w:r w:rsidRPr="0028336E">
              <w:t>:</w:t>
            </w:r>
            <w:r>
              <w:tab/>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t xml:space="preserve"> </w:t>
            </w:r>
          </w:p>
          <w:p w:rsidR="00EB7A4A" w:rsidRDefault="00EB7A4A" w:rsidP="00BC696C">
            <w:pPr>
              <w:keepNext/>
              <w:keepLines/>
              <w:tabs>
                <w:tab w:val="left" w:pos="993"/>
                <w:tab w:val="left" w:pos="1701"/>
              </w:tabs>
              <w:spacing w:before="120" w:after="120" w:line="200" w:lineRule="atLeast"/>
            </w:pPr>
            <w:r w:rsidRPr="00DA2A5B">
              <w:rPr>
                <w:rFonts w:ascii="Arial" w:hAnsi="Arial" w:cs="Arial"/>
                <w:color w:val="000000"/>
                <w:sz w:val="16"/>
              </w:rPr>
              <w:t>Partsidentitet</w:t>
            </w:r>
            <w:r w:rsidRPr="0028336E">
              <w:t xml:space="preserve">: </w:t>
            </w:r>
            <w:r>
              <w:tab/>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rsidR="00EB7A4A" w:rsidRPr="0028336E" w:rsidRDefault="00EB7A4A" w:rsidP="00BC696C">
            <w:pPr>
              <w:keepNext/>
              <w:keepLines/>
              <w:tabs>
                <w:tab w:val="left" w:pos="993"/>
                <w:tab w:val="left" w:pos="1701"/>
              </w:tabs>
              <w:spacing w:before="120" w:after="120" w:line="200" w:lineRule="atLeast"/>
            </w:pPr>
            <w:r w:rsidRPr="00DA2A5B">
              <w:rPr>
                <w:rFonts w:ascii="Arial" w:hAnsi="Arial" w:cs="Arial"/>
                <w:color w:val="000000"/>
                <w:sz w:val="16"/>
              </w:rPr>
              <w:t>Övrig</w:t>
            </w:r>
            <w:r>
              <w:t xml:space="preserve"> </w:t>
            </w:r>
            <w:r w:rsidRPr="00DA2A5B">
              <w:rPr>
                <w:rFonts w:ascii="Arial" w:hAnsi="Arial" w:cs="Arial"/>
                <w:color w:val="000000"/>
                <w:sz w:val="16"/>
              </w:rPr>
              <w:t>faktureringsinformation</w:t>
            </w:r>
            <w:r>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rsidR="00EB7A4A" w:rsidRPr="00944B35" w:rsidRDefault="00EB7A4A" w:rsidP="00BC696C">
            <w:pPr>
              <w:keepNext/>
              <w:keepLines/>
              <w:spacing w:before="120" w:after="120" w:line="240" w:lineRule="auto"/>
              <w:rPr>
                <w:rFonts w:ascii="Arial" w:hAnsi="Arial" w:cs="Arial"/>
                <w:color w:val="000000"/>
                <w:sz w:val="16"/>
              </w:rPr>
            </w:pPr>
          </w:p>
        </w:tc>
      </w:tr>
      <w:tr w:rsidR="00EB7A4A" w:rsidRPr="00BD5464" w:rsidTr="00C80D5C">
        <w:tc>
          <w:tcPr>
            <w:tcW w:w="605" w:type="dxa"/>
          </w:tcPr>
          <w:p w:rsidR="00EB7A4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EB7A4A" w:rsidRPr="00EB7A4A">
              <w:rPr>
                <w:rFonts w:ascii="Arial" w:hAnsi="Arial" w:cs="Arial"/>
                <w:color w:val="000000"/>
                <w:sz w:val="18"/>
              </w:rPr>
              <w:t>11</w:t>
            </w:r>
          </w:p>
        </w:tc>
        <w:tc>
          <w:tcPr>
            <w:tcW w:w="7582" w:type="dxa"/>
          </w:tcPr>
          <w:p w:rsidR="00EB7A4A" w:rsidRPr="00944B35" w:rsidRDefault="00EB7A4A" w:rsidP="00C80D5C">
            <w:pPr>
              <w:spacing w:before="120" w:after="120" w:line="240" w:lineRule="auto"/>
              <w:rPr>
                <w:rFonts w:ascii="Arial" w:hAnsi="Arial" w:cs="Arial"/>
                <w:color w:val="000000"/>
                <w:sz w:val="16"/>
              </w:rPr>
            </w:pPr>
            <w:r>
              <w:rPr>
                <w:rFonts w:ascii="Arial" w:hAnsi="Arial" w:cs="Arial"/>
                <w:color w:val="000000"/>
                <w:sz w:val="16"/>
              </w:rPr>
              <w:t xml:space="preserve">Eventuellt krav på </w:t>
            </w:r>
            <w:r w:rsidR="00583567">
              <w:rPr>
                <w:rFonts w:ascii="Arial" w:hAnsi="Arial" w:cs="Arial"/>
                <w:color w:val="000000"/>
                <w:sz w:val="16"/>
              </w:rPr>
              <w:t>tystnadsplikt</w:t>
            </w:r>
          </w:p>
          <w:p w:rsidR="00EB7A4A" w:rsidRDefault="00EB7A4A" w:rsidP="00C80D5C">
            <w:pPr>
              <w:spacing w:before="120" w:after="120" w:line="240" w:lineRule="auto"/>
              <w:rPr>
                <w:rFonts w:ascii="Arial" w:hAnsi="Arial" w:cs="Arial"/>
                <w:color w:val="000000"/>
                <w:sz w:val="16"/>
              </w:rPr>
            </w:pP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EB7A4A" w:rsidRPr="00BD5464" w:rsidTr="00C80D5C">
        <w:tc>
          <w:tcPr>
            <w:tcW w:w="605" w:type="dxa"/>
          </w:tcPr>
          <w:p w:rsidR="00EB7A4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lastRenderedPageBreak/>
              <w:t>A.</w:t>
            </w:r>
            <w:r w:rsidR="00EB7A4A">
              <w:rPr>
                <w:rFonts w:ascii="Arial" w:hAnsi="Arial" w:cs="Arial"/>
                <w:color w:val="000000"/>
                <w:sz w:val="18"/>
              </w:rPr>
              <w:t>12</w:t>
            </w:r>
          </w:p>
        </w:tc>
        <w:tc>
          <w:tcPr>
            <w:tcW w:w="7582" w:type="dxa"/>
          </w:tcPr>
          <w:p w:rsidR="00EB7A4A" w:rsidRDefault="00EB7A4A" w:rsidP="00C80D5C">
            <w:pPr>
              <w:spacing w:before="120" w:after="120" w:line="240" w:lineRule="auto"/>
              <w:rPr>
                <w:rFonts w:ascii="Arial" w:hAnsi="Arial" w:cs="Arial"/>
                <w:color w:val="000000"/>
                <w:sz w:val="16"/>
              </w:rPr>
            </w:pPr>
            <w:r w:rsidRPr="00EB7A4A">
              <w:rPr>
                <w:rFonts w:ascii="Arial" w:hAnsi="Arial" w:cs="Arial"/>
                <w:color w:val="000000"/>
                <w:sz w:val="16"/>
              </w:rPr>
              <w:t xml:space="preserve">Avroparens beskrivning av uppdraget </w:t>
            </w:r>
          </w:p>
          <w:p w:rsidR="00803E98" w:rsidRPr="00803E98" w:rsidRDefault="00803E98" w:rsidP="00803E98">
            <w:pPr>
              <w:spacing w:before="120" w:after="120" w:line="240" w:lineRule="auto"/>
              <w:rPr>
                <w:rFonts w:ascii="Arial" w:hAnsi="Arial" w:cs="Arial"/>
                <w:i/>
                <w:color w:val="000000"/>
                <w:sz w:val="16"/>
              </w:rPr>
            </w:pPr>
            <w:r w:rsidRPr="00803E98">
              <w:rPr>
                <w:rFonts w:ascii="Arial" w:hAnsi="Arial" w:cs="Arial"/>
                <w:i/>
                <w:color w:val="000000"/>
                <w:sz w:val="16"/>
              </w:rPr>
              <w:t>Specificeringen av uppdragets omfattning och innehåll utgår från de uppdragstyper och tjänster som ramavtalet omfattar (punk</w:t>
            </w:r>
            <w:r w:rsidRPr="009F3D6A">
              <w:rPr>
                <w:rFonts w:ascii="Arial" w:hAnsi="Arial" w:cs="Arial"/>
                <w:i/>
                <w:color w:val="000000"/>
                <w:sz w:val="16"/>
              </w:rPr>
              <w:t xml:space="preserve">t </w:t>
            </w:r>
            <w:r w:rsidR="009F3D6A" w:rsidRPr="00C87A97">
              <w:rPr>
                <w:rFonts w:ascii="Arial" w:hAnsi="Arial" w:cs="Arial"/>
                <w:i/>
                <w:color w:val="000000"/>
                <w:sz w:val="16"/>
              </w:rPr>
              <w:t>1</w:t>
            </w:r>
            <w:r w:rsidRPr="009F3D6A">
              <w:rPr>
                <w:rFonts w:ascii="Arial" w:hAnsi="Arial" w:cs="Arial"/>
                <w:i/>
                <w:color w:val="000000"/>
                <w:sz w:val="16"/>
              </w:rPr>
              <w:t>.2 i</w:t>
            </w:r>
            <w:r w:rsidRPr="00803E98">
              <w:rPr>
                <w:rFonts w:ascii="Arial" w:hAnsi="Arial" w:cs="Arial"/>
                <w:i/>
                <w:color w:val="000000"/>
                <w:sz w:val="16"/>
              </w:rPr>
              <w:t xml:space="preserve"> ramavtalets bilaga 4, Krav på konsulttjänster för administrativa IT-system). Precisering kan göras av uppdragets resultat alternativt av avropat timantal.</w:t>
            </w:r>
          </w:p>
          <w:p w:rsidR="00803E98" w:rsidRPr="00803E98" w:rsidRDefault="00803E98" w:rsidP="00803E98">
            <w:pPr>
              <w:spacing w:before="120" w:after="120" w:line="240" w:lineRule="auto"/>
              <w:rPr>
                <w:rFonts w:ascii="Arial" w:hAnsi="Arial" w:cs="Arial"/>
                <w:i/>
                <w:color w:val="000000"/>
                <w:sz w:val="16"/>
              </w:rPr>
            </w:pPr>
            <w:r w:rsidRPr="00803E98">
              <w:rPr>
                <w:rFonts w:ascii="Arial" w:hAnsi="Arial" w:cs="Arial"/>
                <w:i/>
                <w:color w:val="000000"/>
                <w:sz w:val="16"/>
              </w:rPr>
              <w:t>Här redovisas eventuella preciseringar av alternativa möjligheter som ramavtalet erbjuder, exempelvis när det gäller plats för tjänstens utförande, arbetstider, form och tidpunkter för rapportering etc.</w:t>
            </w:r>
          </w:p>
          <w:p w:rsidR="00EB7A4A" w:rsidRDefault="00EB7A4A" w:rsidP="00C80D5C">
            <w:pPr>
              <w:spacing w:before="120" w:after="120" w:line="240" w:lineRule="auto"/>
              <w:rPr>
                <w:rFonts w:ascii="Arial" w:hAnsi="Arial" w:cs="Arial"/>
                <w:color w:val="000000"/>
                <w:sz w:val="16"/>
              </w:rPr>
            </w:pP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EB7A4A" w:rsidRPr="00BD5464" w:rsidTr="00C80D5C">
        <w:tc>
          <w:tcPr>
            <w:tcW w:w="605" w:type="dxa"/>
          </w:tcPr>
          <w:p w:rsid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EB7A4A">
              <w:rPr>
                <w:rFonts w:ascii="Arial" w:hAnsi="Arial" w:cs="Arial"/>
                <w:color w:val="000000"/>
                <w:sz w:val="18"/>
              </w:rPr>
              <w:t>13</w:t>
            </w:r>
          </w:p>
        </w:tc>
        <w:tc>
          <w:tcPr>
            <w:tcW w:w="7582" w:type="dxa"/>
          </w:tcPr>
          <w:p w:rsidR="00EB7A4A" w:rsidRDefault="00EB7A4A" w:rsidP="00C80D5C">
            <w:pPr>
              <w:spacing w:before="120" w:after="120" w:line="240" w:lineRule="auto"/>
              <w:rPr>
                <w:rFonts w:ascii="Arial" w:hAnsi="Arial" w:cs="Arial"/>
                <w:color w:val="000000"/>
                <w:sz w:val="16"/>
              </w:rPr>
            </w:pPr>
            <w:r w:rsidRPr="00EB7A4A">
              <w:rPr>
                <w:rFonts w:ascii="Arial" w:hAnsi="Arial" w:cs="Arial"/>
                <w:color w:val="000000"/>
                <w:sz w:val="16"/>
              </w:rPr>
              <w:t>Avr</w:t>
            </w:r>
            <w:r>
              <w:rPr>
                <w:rFonts w:ascii="Arial" w:hAnsi="Arial" w:cs="Arial"/>
                <w:color w:val="000000"/>
                <w:sz w:val="16"/>
              </w:rPr>
              <w:t>oparens krav på tidplan</w:t>
            </w:r>
          </w:p>
          <w:p w:rsidR="00803E98" w:rsidRPr="00803E98" w:rsidRDefault="00803E98" w:rsidP="00C80D5C">
            <w:pPr>
              <w:spacing w:before="120" w:after="120" w:line="240" w:lineRule="auto"/>
              <w:rPr>
                <w:rFonts w:ascii="Arial" w:hAnsi="Arial" w:cs="Arial"/>
                <w:i/>
                <w:color w:val="000000"/>
                <w:sz w:val="16"/>
              </w:rPr>
            </w:pPr>
            <w:r w:rsidRPr="00803E98">
              <w:rPr>
                <w:rFonts w:ascii="Arial" w:hAnsi="Arial" w:cs="Arial"/>
                <w:i/>
                <w:color w:val="000000"/>
                <w:sz w:val="16"/>
              </w:rPr>
              <w:t>Avroparen kan ange den tidpunkt när uppdraget ska vara avslutat. Denna tidpunkt anges med hänsyn till att Leverantören ska ges rimlig kalendertid för att utföra det aktuella uppdraget. Leverantören ska avstå från att lämna anbud i det fall man inte har möjlighet att tillgodose Avroparens önskemål.</w:t>
            </w:r>
          </w:p>
          <w:p w:rsidR="00EB7A4A" w:rsidRPr="00EB7A4A" w:rsidRDefault="00EB7A4A" w:rsidP="00C80D5C">
            <w:pPr>
              <w:spacing w:before="120" w:after="120" w:line="240" w:lineRule="auto"/>
              <w:rPr>
                <w:rFonts w:ascii="Arial" w:hAnsi="Arial" w:cs="Arial"/>
                <w:color w:val="000000"/>
                <w:sz w:val="16"/>
              </w:rPr>
            </w:pP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D17291" w:rsidRPr="00BD5464" w:rsidTr="00C80D5C">
        <w:tc>
          <w:tcPr>
            <w:tcW w:w="605" w:type="dxa"/>
          </w:tcPr>
          <w:p w:rsidR="00D17291" w:rsidRDefault="00C67863" w:rsidP="00BC696C">
            <w:pPr>
              <w:keepNext/>
              <w:keepLines/>
              <w:spacing w:after="120" w:line="360" w:lineRule="atLeast"/>
              <w:jc w:val="right"/>
              <w:rPr>
                <w:rFonts w:ascii="Arial" w:hAnsi="Arial" w:cs="Arial"/>
                <w:color w:val="000000"/>
                <w:sz w:val="18"/>
              </w:rPr>
            </w:pPr>
            <w:r>
              <w:rPr>
                <w:rFonts w:ascii="Arial" w:hAnsi="Arial" w:cs="Arial"/>
                <w:color w:val="000000"/>
                <w:sz w:val="18"/>
              </w:rPr>
              <w:t>A.</w:t>
            </w:r>
            <w:r w:rsidR="00D17291">
              <w:rPr>
                <w:rFonts w:ascii="Arial" w:hAnsi="Arial" w:cs="Arial"/>
                <w:color w:val="000000"/>
                <w:sz w:val="18"/>
              </w:rPr>
              <w:t>14</w:t>
            </w:r>
          </w:p>
        </w:tc>
        <w:tc>
          <w:tcPr>
            <w:tcW w:w="7582" w:type="dxa"/>
          </w:tcPr>
          <w:p w:rsidR="00D17291" w:rsidRDefault="00D17291" w:rsidP="00BC696C">
            <w:pPr>
              <w:keepNext/>
              <w:keepLines/>
              <w:spacing w:before="120" w:after="120" w:line="240" w:lineRule="auto"/>
              <w:rPr>
                <w:rFonts w:ascii="Arial" w:hAnsi="Arial" w:cs="Arial"/>
                <w:color w:val="000000"/>
                <w:sz w:val="16"/>
              </w:rPr>
            </w:pPr>
            <w:r>
              <w:rPr>
                <w:rFonts w:ascii="Arial" w:hAnsi="Arial" w:cs="Arial"/>
                <w:color w:val="000000"/>
                <w:sz w:val="16"/>
              </w:rPr>
              <w:t>Ersättningsform</w:t>
            </w:r>
            <w:r w:rsidR="00456801">
              <w:rPr>
                <w:rFonts w:ascii="Arial" w:hAnsi="Arial" w:cs="Arial"/>
                <w:color w:val="000000"/>
                <w:sz w:val="16"/>
              </w:rPr>
              <w:t xml:space="preserve"> </w:t>
            </w:r>
          </w:p>
          <w:p w:rsidR="00465BCB" w:rsidRPr="00465BCB" w:rsidRDefault="00465BCB" w:rsidP="00BC696C">
            <w:pPr>
              <w:keepNext/>
              <w:keepLines/>
              <w:spacing w:before="120" w:after="120" w:line="240" w:lineRule="auto"/>
              <w:rPr>
                <w:rFonts w:ascii="Arial" w:hAnsi="Arial" w:cs="Arial"/>
                <w:i/>
                <w:color w:val="000000"/>
                <w:sz w:val="16"/>
              </w:rPr>
            </w:pPr>
            <w:r w:rsidRPr="00465BCB">
              <w:rPr>
                <w:rFonts w:ascii="Arial" w:hAnsi="Arial" w:cs="Arial"/>
                <w:i/>
                <w:color w:val="000000"/>
                <w:sz w:val="16"/>
              </w:rPr>
              <w:t>Avroparen anger i vilken form priset ska lämnas, pris</w:t>
            </w:r>
            <w:r w:rsidR="00C74AD3">
              <w:rPr>
                <w:rFonts w:ascii="Arial" w:hAnsi="Arial" w:cs="Arial"/>
                <w:i/>
                <w:color w:val="000000"/>
                <w:sz w:val="16"/>
              </w:rPr>
              <w:t xml:space="preserve"> med tak för antal timmar</w:t>
            </w:r>
            <w:r w:rsidRPr="00465BCB">
              <w:rPr>
                <w:rFonts w:ascii="Arial" w:hAnsi="Arial" w:cs="Arial"/>
                <w:i/>
                <w:color w:val="000000"/>
                <w:sz w:val="16"/>
              </w:rPr>
              <w:t xml:space="preserve"> eller fast pris. </w:t>
            </w:r>
          </w:p>
          <w:p w:rsidR="00D17291" w:rsidRDefault="00D17291" w:rsidP="00BC696C">
            <w:pPr>
              <w:keepNext/>
              <w:keepLines/>
              <w:spacing w:beforeLines="50" w:before="120" w:after="120" w:line="200" w:lineRule="atLeast"/>
            </w:pPr>
            <w:r w:rsidRPr="001D1097">
              <w:fldChar w:fldCharType="begin">
                <w:ffData>
                  <w:name w:val="Kryss3"/>
                  <w:enabled/>
                  <w:calcOnExit w:val="0"/>
                  <w:checkBox>
                    <w:sizeAuto/>
                    <w:default w:val="0"/>
                    <w:checked w:val="0"/>
                  </w:checkBox>
                </w:ffData>
              </w:fldChar>
            </w:r>
            <w:r w:rsidRPr="001D1097">
              <w:instrText xml:space="preserve"> FORMCHECKBOX </w:instrText>
            </w:r>
            <w:r w:rsidR="00E61A5B">
              <w:fldChar w:fldCharType="separate"/>
            </w:r>
            <w:r w:rsidRPr="001D1097">
              <w:fldChar w:fldCharType="end"/>
            </w:r>
            <w:r w:rsidRPr="001D1097">
              <w:t xml:space="preserve">  </w:t>
            </w:r>
            <w:r w:rsidR="00456801" w:rsidRPr="00456801">
              <w:rPr>
                <w:rFonts w:ascii="Arial" w:hAnsi="Arial" w:cs="Arial"/>
                <w:color w:val="000000"/>
                <w:sz w:val="16"/>
              </w:rPr>
              <w:t xml:space="preserve">Timpris inom ramavtalets </w:t>
            </w:r>
            <w:r w:rsidR="00C74AD3">
              <w:rPr>
                <w:rFonts w:ascii="Arial" w:hAnsi="Arial" w:cs="Arial"/>
                <w:color w:val="000000"/>
                <w:sz w:val="16"/>
              </w:rPr>
              <w:t>högsta</w:t>
            </w:r>
            <w:r w:rsidR="00456801">
              <w:rPr>
                <w:rFonts w:ascii="Arial" w:hAnsi="Arial" w:cs="Arial"/>
                <w:color w:val="000000"/>
                <w:sz w:val="16"/>
              </w:rPr>
              <w:t>pris (löpande per timme</w:t>
            </w:r>
            <w:r w:rsidR="00A812DB">
              <w:rPr>
                <w:rFonts w:ascii="Arial" w:hAnsi="Arial" w:cs="Arial"/>
                <w:color w:val="000000"/>
                <w:sz w:val="16"/>
              </w:rPr>
              <w:t xml:space="preserve"> </w:t>
            </w:r>
            <w:r w:rsidR="00C74AD3">
              <w:rPr>
                <w:rFonts w:ascii="Arial" w:hAnsi="Arial" w:cs="Arial"/>
                <w:color w:val="000000"/>
                <w:sz w:val="16"/>
              </w:rPr>
              <w:t xml:space="preserve">och </w:t>
            </w:r>
            <w:r w:rsidR="00A812DB">
              <w:rPr>
                <w:rFonts w:ascii="Arial" w:hAnsi="Arial" w:cs="Arial"/>
                <w:color w:val="000000"/>
                <w:sz w:val="16"/>
              </w:rPr>
              <w:t>med tak för antal timmar</w:t>
            </w:r>
            <w:r w:rsidR="00456801">
              <w:rPr>
                <w:rFonts w:ascii="Arial" w:hAnsi="Arial" w:cs="Arial"/>
                <w:color w:val="000000"/>
                <w:sz w:val="16"/>
              </w:rPr>
              <w:t>)</w:t>
            </w:r>
          </w:p>
          <w:p w:rsidR="00D17291" w:rsidRPr="00EB7A4A" w:rsidRDefault="00D17291" w:rsidP="00BC696C">
            <w:pPr>
              <w:keepNext/>
              <w:keepLines/>
              <w:spacing w:before="120" w:after="120" w:line="240" w:lineRule="auto"/>
              <w:rPr>
                <w:rFonts w:ascii="Arial" w:hAnsi="Arial" w:cs="Arial"/>
                <w:color w:val="000000"/>
                <w:sz w:val="16"/>
              </w:rPr>
            </w:pPr>
            <w:r w:rsidRPr="001D1097">
              <w:fldChar w:fldCharType="begin">
                <w:ffData>
                  <w:name w:val="Kryss3"/>
                  <w:enabled/>
                  <w:calcOnExit w:val="0"/>
                  <w:checkBox>
                    <w:sizeAuto/>
                    <w:default w:val="0"/>
                  </w:checkBox>
                </w:ffData>
              </w:fldChar>
            </w:r>
            <w:r w:rsidRPr="001D1097">
              <w:instrText xml:space="preserve"> FORMCHECKBOX </w:instrText>
            </w:r>
            <w:r w:rsidR="00E61A5B">
              <w:fldChar w:fldCharType="separate"/>
            </w:r>
            <w:r w:rsidRPr="001D1097">
              <w:fldChar w:fldCharType="end"/>
            </w:r>
            <w:r w:rsidRPr="001D1097">
              <w:t xml:space="preserve">  </w:t>
            </w:r>
            <w:r w:rsidR="00456801">
              <w:rPr>
                <w:rFonts w:ascii="Arial" w:hAnsi="Arial" w:cs="Arial"/>
                <w:color w:val="000000"/>
                <w:sz w:val="16"/>
              </w:rPr>
              <w:t>Fast pris (uppdragets totalpris)</w:t>
            </w:r>
          </w:p>
        </w:tc>
      </w:tr>
    </w:tbl>
    <w:p w:rsidR="00EB7A4A" w:rsidRDefault="00EB7A4A" w:rsidP="00116B96"/>
    <w:p w:rsidR="00C74AD3" w:rsidRDefault="00C74AD3" w:rsidP="00116B96">
      <w:r>
        <w:br/>
      </w:r>
    </w:p>
    <w:p w:rsidR="00C74AD3" w:rsidRDefault="00C74AD3" w:rsidP="00445865">
      <w:r>
        <w:br w:type="page"/>
      </w:r>
    </w:p>
    <w:p w:rsidR="00EB7A4A" w:rsidRPr="00DA2A5B" w:rsidRDefault="00EB7A4A" w:rsidP="00EB7A4A">
      <w:pPr>
        <w:pStyle w:val="Rubrik1"/>
        <w:spacing w:after="0"/>
        <w:rPr>
          <w:sz w:val="24"/>
        </w:rPr>
      </w:pPr>
      <w:r>
        <w:rPr>
          <w:sz w:val="24"/>
        </w:rPr>
        <w:lastRenderedPageBreak/>
        <w:t>B</w:t>
      </w:r>
      <w:r w:rsidRPr="00DA2A5B">
        <w:rPr>
          <w:sz w:val="24"/>
        </w:rPr>
        <w:t xml:space="preserve"> </w:t>
      </w:r>
      <w:r>
        <w:rPr>
          <w:sz w:val="24"/>
        </w:rPr>
        <w:t xml:space="preserve">Leverantörens svar på </w:t>
      </w:r>
      <w:r w:rsidRPr="00DA2A5B">
        <w:rPr>
          <w:sz w:val="24"/>
        </w:rPr>
        <w:t>avropsförfrågan</w:t>
      </w:r>
    </w:p>
    <w:p w:rsidR="00CF2F0A" w:rsidRDefault="00CF2F0A" w:rsidP="00116B96"/>
    <w:tbl>
      <w:tblPr>
        <w:tblStyle w:val="Tabellrutnt"/>
        <w:tblW w:w="0" w:type="auto"/>
        <w:tblInd w:w="-318" w:type="dxa"/>
        <w:tblLook w:val="04A0" w:firstRow="1" w:lastRow="0" w:firstColumn="1" w:lastColumn="0" w:noHBand="0" w:noVBand="1"/>
      </w:tblPr>
      <w:tblGrid>
        <w:gridCol w:w="601"/>
        <w:gridCol w:w="2528"/>
        <w:gridCol w:w="1265"/>
        <w:gridCol w:w="1264"/>
        <w:gridCol w:w="2529"/>
      </w:tblGrid>
      <w:tr w:rsidR="00EB7A4A" w:rsidRPr="00BD5464" w:rsidTr="00EB7A4A">
        <w:tc>
          <w:tcPr>
            <w:tcW w:w="601" w:type="dxa"/>
          </w:tcPr>
          <w:p w:rsidR="00EB7A4A"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EB7A4A" w:rsidRPr="00A3540D">
              <w:rPr>
                <w:rFonts w:ascii="Arial" w:hAnsi="Arial" w:cs="Arial"/>
                <w:color w:val="000000"/>
                <w:sz w:val="18"/>
              </w:rPr>
              <w:t>1</w:t>
            </w:r>
          </w:p>
        </w:tc>
        <w:tc>
          <w:tcPr>
            <w:tcW w:w="3793" w:type="dxa"/>
            <w:gridSpan w:val="2"/>
            <w:tcBorders>
              <w:right w:val="nil"/>
            </w:tcBorders>
          </w:tcPr>
          <w:p w:rsidR="00EB7A4A" w:rsidRDefault="00EB7A4A" w:rsidP="00C80D5C">
            <w:pPr>
              <w:spacing w:before="120" w:after="120" w:line="240" w:lineRule="auto"/>
              <w:rPr>
                <w:rFonts w:ascii="Arial" w:hAnsi="Arial" w:cs="Arial"/>
                <w:color w:val="000000"/>
                <w:sz w:val="16"/>
              </w:rPr>
            </w:pPr>
            <w:r>
              <w:rPr>
                <w:rFonts w:ascii="Arial" w:hAnsi="Arial" w:cs="Arial"/>
                <w:color w:val="000000"/>
                <w:sz w:val="16"/>
              </w:rPr>
              <w:t>Leverantörens namn</w:t>
            </w:r>
            <w:r w:rsidR="004B5EB9">
              <w:rPr>
                <w:rFonts w:ascii="Arial" w:hAnsi="Arial" w:cs="Arial"/>
                <w:color w:val="000000"/>
                <w:sz w:val="16"/>
              </w:rPr>
              <w:t xml:space="preserve"> (nedan Leverantör)</w:t>
            </w:r>
          </w:p>
          <w:p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3793" w:type="dxa"/>
            <w:gridSpan w:val="2"/>
            <w:tcBorders>
              <w:left w:val="nil"/>
            </w:tcBorders>
          </w:tcPr>
          <w:p w:rsidR="00EB7A4A" w:rsidRDefault="00EB7A4A" w:rsidP="00550106">
            <w:pPr>
              <w:spacing w:before="120" w:after="120" w:line="240" w:lineRule="auto"/>
              <w:rPr>
                <w:rFonts w:ascii="Arial" w:hAnsi="Arial" w:cs="Arial"/>
                <w:color w:val="000000"/>
                <w:sz w:val="16"/>
              </w:rPr>
            </w:pPr>
            <w:r>
              <w:rPr>
                <w:rFonts w:ascii="Arial" w:hAnsi="Arial" w:cs="Arial"/>
                <w:color w:val="000000"/>
                <w:sz w:val="16"/>
              </w:rPr>
              <w:t>Leverantörens organisationsnummer</w:t>
            </w:r>
          </w:p>
          <w:p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EB7A4A" w:rsidRPr="00BD5464" w:rsidTr="00D17291">
        <w:tc>
          <w:tcPr>
            <w:tcW w:w="601" w:type="dxa"/>
          </w:tcPr>
          <w:p w:rsidR="00EB7A4A"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EB7A4A" w:rsidRPr="00A3540D">
              <w:rPr>
                <w:rFonts w:ascii="Arial" w:hAnsi="Arial" w:cs="Arial"/>
                <w:color w:val="000000"/>
                <w:sz w:val="18"/>
              </w:rPr>
              <w:t>2</w:t>
            </w:r>
          </w:p>
        </w:tc>
        <w:tc>
          <w:tcPr>
            <w:tcW w:w="7586" w:type="dxa"/>
            <w:gridSpan w:val="4"/>
            <w:tcBorders>
              <w:bottom w:val="single" w:sz="4" w:space="0" w:color="auto"/>
            </w:tcBorders>
          </w:tcPr>
          <w:p w:rsidR="00EB7A4A" w:rsidRPr="00944B35" w:rsidRDefault="00EB7A4A" w:rsidP="00C80D5C">
            <w:pPr>
              <w:spacing w:before="120" w:after="120" w:line="240" w:lineRule="auto"/>
              <w:rPr>
                <w:rFonts w:ascii="Arial" w:hAnsi="Arial" w:cs="Arial"/>
                <w:color w:val="000000"/>
                <w:sz w:val="16"/>
              </w:rPr>
            </w:pPr>
            <w:r>
              <w:rPr>
                <w:rFonts w:ascii="Arial" w:hAnsi="Arial" w:cs="Arial"/>
                <w:color w:val="000000"/>
                <w:sz w:val="16"/>
              </w:rPr>
              <w:t>Leverantörens adress</w:t>
            </w:r>
          </w:p>
          <w:p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EB7A4A" w:rsidRPr="00BD5464" w:rsidTr="00D17291">
        <w:tc>
          <w:tcPr>
            <w:tcW w:w="601" w:type="dxa"/>
          </w:tcPr>
          <w:p w:rsidR="00EB7A4A"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EB7A4A" w:rsidRPr="00A3540D">
              <w:rPr>
                <w:rFonts w:ascii="Arial" w:hAnsi="Arial" w:cs="Arial"/>
                <w:color w:val="000000"/>
                <w:sz w:val="18"/>
              </w:rPr>
              <w:t>3</w:t>
            </w:r>
          </w:p>
        </w:tc>
        <w:tc>
          <w:tcPr>
            <w:tcW w:w="2528" w:type="dxa"/>
            <w:tcBorders>
              <w:right w:val="nil"/>
            </w:tcBorders>
          </w:tcPr>
          <w:p w:rsidR="00EB7A4A" w:rsidRDefault="00EB7A4A" w:rsidP="00D17291">
            <w:pPr>
              <w:spacing w:before="120" w:after="120" w:line="240" w:lineRule="auto"/>
              <w:rPr>
                <w:rFonts w:ascii="Arial" w:hAnsi="Arial" w:cs="Arial"/>
                <w:color w:val="000000"/>
                <w:sz w:val="16"/>
              </w:rPr>
            </w:pPr>
            <w:r>
              <w:rPr>
                <w:rFonts w:ascii="Arial" w:hAnsi="Arial" w:cs="Arial"/>
                <w:color w:val="000000"/>
                <w:sz w:val="16"/>
              </w:rPr>
              <w:t xml:space="preserve">Leverantörens kontaktperson </w:t>
            </w:r>
          </w:p>
          <w:p w:rsidR="00D17291" w:rsidRDefault="00D17291" w:rsidP="00D17291">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9" w:type="dxa"/>
            <w:gridSpan w:val="2"/>
            <w:tcBorders>
              <w:left w:val="nil"/>
              <w:right w:val="nil"/>
            </w:tcBorders>
          </w:tcPr>
          <w:p w:rsidR="00EB7A4A" w:rsidRDefault="00EB7A4A" w:rsidP="00C80D5C">
            <w:pPr>
              <w:spacing w:before="120" w:after="120" w:line="240" w:lineRule="auto"/>
              <w:rPr>
                <w:rFonts w:ascii="Arial" w:hAnsi="Arial" w:cs="Arial"/>
                <w:iCs/>
                <w:sz w:val="20"/>
              </w:rPr>
            </w:pPr>
            <w:r w:rsidRPr="00EB7A4A">
              <w:rPr>
                <w:rFonts w:ascii="Arial" w:hAnsi="Arial" w:cs="Arial"/>
                <w:color w:val="000000"/>
                <w:sz w:val="16"/>
              </w:rPr>
              <w:t>Epost</w:t>
            </w:r>
          </w:p>
          <w:p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9" w:type="dxa"/>
            <w:tcBorders>
              <w:left w:val="nil"/>
            </w:tcBorders>
          </w:tcPr>
          <w:p w:rsidR="00EB7A4A" w:rsidRDefault="00EB7A4A" w:rsidP="00C80D5C">
            <w:pPr>
              <w:spacing w:before="120" w:after="120" w:line="240" w:lineRule="auto"/>
              <w:rPr>
                <w:rFonts w:ascii="Arial" w:hAnsi="Arial" w:cs="Arial"/>
                <w:color w:val="000000"/>
                <w:sz w:val="16"/>
              </w:rPr>
            </w:pPr>
            <w:r>
              <w:rPr>
                <w:rFonts w:ascii="Arial" w:hAnsi="Arial" w:cs="Arial"/>
                <w:color w:val="000000"/>
                <w:sz w:val="16"/>
              </w:rPr>
              <w:t>Telefon</w:t>
            </w:r>
          </w:p>
          <w:p w:rsidR="00D17291" w:rsidRPr="00944B35" w:rsidRDefault="00D17291"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rsidTr="00EB7A4A">
        <w:tc>
          <w:tcPr>
            <w:tcW w:w="601" w:type="dxa"/>
          </w:tcPr>
          <w:p w:rsidR="00D17291"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D17291" w:rsidRPr="00A3540D">
              <w:rPr>
                <w:rFonts w:ascii="Arial" w:hAnsi="Arial" w:cs="Arial"/>
                <w:color w:val="000000"/>
                <w:sz w:val="18"/>
              </w:rPr>
              <w:t>4</w:t>
            </w:r>
          </w:p>
        </w:tc>
        <w:tc>
          <w:tcPr>
            <w:tcW w:w="7586" w:type="dxa"/>
            <w:gridSpan w:val="4"/>
          </w:tcPr>
          <w:p w:rsidR="00D17291" w:rsidRDefault="00D17291" w:rsidP="005C1C4C">
            <w:pPr>
              <w:spacing w:before="120" w:after="120" w:line="240" w:lineRule="auto"/>
              <w:rPr>
                <w:rFonts w:ascii="Arial" w:hAnsi="Arial" w:cs="Arial"/>
                <w:color w:val="000000"/>
                <w:sz w:val="16"/>
              </w:rPr>
            </w:pPr>
            <w:r>
              <w:rPr>
                <w:rFonts w:ascii="Arial" w:hAnsi="Arial" w:cs="Arial"/>
                <w:color w:val="000000"/>
                <w:sz w:val="16"/>
              </w:rPr>
              <w:t>Namn på de personer som ska utföra uppdraget</w:t>
            </w:r>
          </w:p>
          <w:p w:rsidR="00803E98" w:rsidRPr="00465BCB" w:rsidRDefault="00803E98" w:rsidP="005C1C4C">
            <w:pPr>
              <w:spacing w:before="120" w:after="120" w:line="240" w:lineRule="auto"/>
              <w:rPr>
                <w:rFonts w:ascii="Arial" w:hAnsi="Arial" w:cs="Arial"/>
                <w:i/>
                <w:color w:val="000000"/>
                <w:sz w:val="16"/>
              </w:rPr>
            </w:pPr>
            <w:r w:rsidRPr="00465BCB">
              <w:rPr>
                <w:rFonts w:ascii="Arial" w:hAnsi="Arial" w:cs="Arial"/>
                <w:i/>
                <w:color w:val="000000"/>
                <w:sz w:val="16"/>
              </w:rPr>
              <w:t>Leverantören får endast erbjuda personer som är redovisade i ramavtalsbilaga 1, Personalförteckning.</w:t>
            </w:r>
          </w:p>
          <w:p w:rsidR="00D17291" w:rsidRPr="00944B35" w:rsidRDefault="00D17291"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rsidTr="00EB7A4A">
        <w:tc>
          <w:tcPr>
            <w:tcW w:w="601" w:type="dxa"/>
          </w:tcPr>
          <w:p w:rsidR="00D17291" w:rsidRPr="00A3540D" w:rsidRDefault="00C67863" w:rsidP="00BC696C">
            <w:pPr>
              <w:keepNext/>
              <w:keepLines/>
              <w:spacing w:after="120" w:line="360" w:lineRule="atLeast"/>
              <w:jc w:val="right"/>
              <w:rPr>
                <w:rFonts w:ascii="Arial" w:hAnsi="Arial" w:cs="Arial"/>
                <w:color w:val="000000"/>
                <w:sz w:val="18"/>
              </w:rPr>
            </w:pPr>
            <w:r w:rsidRPr="00A3540D">
              <w:rPr>
                <w:rFonts w:ascii="Arial" w:hAnsi="Arial" w:cs="Arial"/>
                <w:color w:val="000000"/>
                <w:sz w:val="18"/>
              </w:rPr>
              <w:t>B.</w:t>
            </w:r>
            <w:r w:rsidR="00D17291" w:rsidRPr="00A3540D">
              <w:rPr>
                <w:rFonts w:ascii="Arial" w:hAnsi="Arial" w:cs="Arial"/>
                <w:color w:val="000000"/>
                <w:sz w:val="18"/>
              </w:rPr>
              <w:t>5</w:t>
            </w:r>
          </w:p>
        </w:tc>
        <w:tc>
          <w:tcPr>
            <w:tcW w:w="7586" w:type="dxa"/>
            <w:gridSpan w:val="4"/>
          </w:tcPr>
          <w:p w:rsidR="00D17291" w:rsidRDefault="00D17291" w:rsidP="00BC696C">
            <w:pPr>
              <w:keepNext/>
              <w:keepLines/>
              <w:spacing w:before="120" w:after="120" w:line="240" w:lineRule="auto"/>
              <w:rPr>
                <w:rFonts w:ascii="Arial" w:hAnsi="Arial" w:cs="Arial"/>
                <w:color w:val="000000"/>
                <w:sz w:val="16"/>
              </w:rPr>
            </w:pPr>
            <w:r>
              <w:rPr>
                <w:rFonts w:ascii="Arial" w:hAnsi="Arial" w:cs="Arial"/>
                <w:color w:val="000000"/>
                <w:sz w:val="16"/>
              </w:rPr>
              <w:t>Pris</w:t>
            </w:r>
            <w:r w:rsidR="00456801">
              <w:rPr>
                <w:rFonts w:ascii="Arial" w:hAnsi="Arial" w:cs="Arial"/>
                <w:color w:val="000000"/>
                <w:sz w:val="16"/>
              </w:rPr>
              <w:t xml:space="preserve"> (enligt i A.14 angivet alternativ)</w:t>
            </w:r>
          </w:p>
          <w:p w:rsidR="00C74AD3" w:rsidRDefault="00465BCB" w:rsidP="00BC696C">
            <w:pPr>
              <w:keepNext/>
              <w:keepLines/>
              <w:spacing w:before="120" w:after="120" w:line="240" w:lineRule="auto"/>
              <w:rPr>
                <w:rFonts w:ascii="Arial" w:hAnsi="Arial" w:cs="Arial"/>
                <w:i/>
                <w:color w:val="000000"/>
                <w:sz w:val="16"/>
              </w:rPr>
            </w:pPr>
            <w:r w:rsidRPr="00465BCB">
              <w:rPr>
                <w:rFonts w:ascii="Arial" w:hAnsi="Arial" w:cs="Arial"/>
                <w:i/>
                <w:color w:val="000000"/>
                <w:sz w:val="16"/>
              </w:rPr>
              <w:t xml:space="preserve">Leverantören ska som underlag för erbjudet pris redovisa </w:t>
            </w:r>
          </w:p>
          <w:p w:rsidR="00C74AD3" w:rsidRDefault="00465BCB" w:rsidP="00445865">
            <w:pPr>
              <w:pStyle w:val="Liststycke"/>
              <w:keepNext/>
              <w:keepLines/>
              <w:numPr>
                <w:ilvl w:val="0"/>
                <w:numId w:val="14"/>
              </w:numPr>
              <w:spacing w:before="120" w:after="120" w:line="240" w:lineRule="auto"/>
              <w:rPr>
                <w:rFonts w:ascii="Arial" w:hAnsi="Arial" w:cs="Arial"/>
                <w:i/>
                <w:color w:val="000000"/>
                <w:sz w:val="16"/>
              </w:rPr>
            </w:pPr>
            <w:r w:rsidRPr="00445865">
              <w:rPr>
                <w:rFonts w:ascii="Arial" w:hAnsi="Arial" w:cs="Arial"/>
                <w:i/>
                <w:color w:val="000000"/>
                <w:sz w:val="16"/>
              </w:rPr>
              <w:t>erbjudet timpris som högst får vara det i ramavtalet fastställda timpriset och</w:t>
            </w:r>
          </w:p>
          <w:p w:rsidR="00465BCB" w:rsidRPr="00445865" w:rsidRDefault="00465BCB" w:rsidP="00445865">
            <w:pPr>
              <w:pStyle w:val="Liststycke"/>
              <w:keepNext/>
              <w:keepLines/>
              <w:numPr>
                <w:ilvl w:val="0"/>
                <w:numId w:val="14"/>
              </w:numPr>
              <w:spacing w:before="120" w:after="120" w:line="240" w:lineRule="auto"/>
              <w:rPr>
                <w:rFonts w:ascii="Arial" w:hAnsi="Arial" w:cs="Arial"/>
                <w:i/>
                <w:color w:val="000000"/>
                <w:sz w:val="16"/>
              </w:rPr>
            </w:pPr>
            <w:proofErr w:type="gramStart"/>
            <w:r w:rsidRPr="00445865">
              <w:rPr>
                <w:rFonts w:ascii="Arial" w:hAnsi="Arial" w:cs="Arial"/>
                <w:i/>
                <w:color w:val="000000"/>
                <w:sz w:val="16"/>
              </w:rPr>
              <w:t>tak för antal timmar tidsåtgång.</w:t>
            </w:r>
            <w:proofErr w:type="gramEnd"/>
          </w:p>
          <w:p w:rsidR="00465BCB" w:rsidRPr="00465BCB" w:rsidRDefault="00465BCB" w:rsidP="00BC696C">
            <w:pPr>
              <w:keepNext/>
              <w:keepLines/>
              <w:spacing w:before="120" w:after="120" w:line="240" w:lineRule="auto"/>
              <w:rPr>
                <w:rFonts w:ascii="Arial" w:hAnsi="Arial" w:cs="Arial"/>
                <w:i/>
                <w:color w:val="000000"/>
                <w:sz w:val="16"/>
              </w:rPr>
            </w:pPr>
            <w:r w:rsidRPr="00465BCB">
              <w:rPr>
                <w:rFonts w:ascii="Arial" w:hAnsi="Arial" w:cs="Arial"/>
                <w:i/>
                <w:color w:val="000000"/>
                <w:sz w:val="16"/>
              </w:rPr>
              <w:t>Leverantören som erbjuder efterfrågat fastpris ska endast ange en totalsumma.</w:t>
            </w:r>
          </w:p>
          <w:p w:rsidR="00D17291" w:rsidRPr="00944B35" w:rsidRDefault="00D17291" w:rsidP="00BC696C">
            <w:pPr>
              <w:keepNext/>
              <w:keepLines/>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rsidTr="00EB7A4A">
        <w:tc>
          <w:tcPr>
            <w:tcW w:w="601" w:type="dxa"/>
          </w:tcPr>
          <w:p w:rsidR="00D17291"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456801" w:rsidRPr="00A3540D">
              <w:rPr>
                <w:rFonts w:ascii="Arial" w:hAnsi="Arial" w:cs="Arial"/>
                <w:color w:val="000000"/>
                <w:sz w:val="18"/>
              </w:rPr>
              <w:t>6</w:t>
            </w:r>
          </w:p>
        </w:tc>
        <w:tc>
          <w:tcPr>
            <w:tcW w:w="7586" w:type="dxa"/>
            <w:gridSpan w:val="4"/>
          </w:tcPr>
          <w:p w:rsidR="00456801" w:rsidRDefault="00456801" w:rsidP="00C80D5C">
            <w:pPr>
              <w:spacing w:before="120" w:after="120" w:line="240" w:lineRule="auto"/>
              <w:rPr>
                <w:rFonts w:ascii="Arial" w:hAnsi="Arial" w:cs="Arial"/>
                <w:color w:val="000000"/>
                <w:sz w:val="16"/>
              </w:rPr>
            </w:pPr>
            <w:r>
              <w:rPr>
                <w:rFonts w:ascii="Arial" w:hAnsi="Arial" w:cs="Arial"/>
                <w:color w:val="000000"/>
                <w:sz w:val="16"/>
              </w:rPr>
              <w:t>Bekräftelse av i A.13 angiven tidplan</w:t>
            </w:r>
          </w:p>
          <w:p w:rsidR="00D17291" w:rsidRPr="00944B35" w:rsidRDefault="00456801"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bl>
    <w:p w:rsidR="00CF2F0A" w:rsidRDefault="00CF2F0A" w:rsidP="00116B96"/>
    <w:p w:rsidR="00CF2F0A" w:rsidRDefault="00CF2F0A" w:rsidP="00116B96"/>
    <w:p w:rsidR="00BC696C" w:rsidRDefault="00BC696C" w:rsidP="00116B96"/>
    <w:p w:rsidR="00116B96" w:rsidRPr="00DC4FC0" w:rsidRDefault="00116B96" w:rsidP="00116B96">
      <w:r w:rsidRPr="00DC4FC0">
        <w:t xml:space="preserve">Detta </w:t>
      </w:r>
      <w:r w:rsidR="00016DEE">
        <w:t>avropsavtal</w:t>
      </w:r>
      <w:r w:rsidRPr="00DC4FC0">
        <w:t xml:space="preserve"> reglerar köp av tjänster baserade på </w:t>
      </w:r>
      <w:r w:rsidR="00C72C30">
        <w:t>ramavtal</w:t>
      </w:r>
      <w:r w:rsidRPr="00DC4FC0">
        <w:t xml:space="preserve">, </w:t>
      </w:r>
      <w:r w:rsidR="00F7128A">
        <w:t>Oberoende</w:t>
      </w:r>
      <w:r>
        <w:t xml:space="preserve"> </w:t>
      </w:r>
      <w:r w:rsidR="0075305E">
        <w:t>k</w:t>
      </w:r>
      <w:r w:rsidR="00171986">
        <w:t xml:space="preserve">onsulttjänster </w:t>
      </w:r>
      <w:r w:rsidR="00171986" w:rsidRPr="00171986">
        <w:t xml:space="preserve">för </w:t>
      </w:r>
      <w:r w:rsidR="00AC3DBB">
        <w:t>a</w:t>
      </w:r>
      <w:r w:rsidR="00047540">
        <w:t>dministrativt IT-stöd</w:t>
      </w:r>
      <w:r w:rsidR="00456801">
        <w:t>, område Ekonomi</w:t>
      </w:r>
      <w:r>
        <w:t xml:space="preserve"> </w:t>
      </w:r>
      <w:r w:rsidRPr="00FC69DA">
        <w:rPr>
          <w:szCs w:val="22"/>
        </w:rPr>
        <w:t xml:space="preserve">tecknat </w:t>
      </w:r>
      <w:r w:rsidR="0021334C" w:rsidRPr="00FC69DA">
        <w:rPr>
          <w:szCs w:val="22"/>
        </w:rPr>
        <w:t>i februari</w:t>
      </w:r>
      <w:r w:rsidRPr="00FC69DA">
        <w:rPr>
          <w:szCs w:val="22"/>
        </w:rPr>
        <w:t xml:space="preserve"> </w:t>
      </w:r>
      <w:r w:rsidR="00675E65" w:rsidRPr="00FC69DA">
        <w:rPr>
          <w:szCs w:val="22"/>
        </w:rPr>
        <w:t>2014</w:t>
      </w:r>
      <w:r w:rsidR="00675E65" w:rsidRPr="00DC4FC0">
        <w:t xml:space="preserve"> </w:t>
      </w:r>
      <w:r w:rsidRPr="00DC4FC0">
        <w:t>mellan Ekonomist</w:t>
      </w:r>
      <w:r w:rsidR="00456801">
        <w:t xml:space="preserve">yrningsverket och </w:t>
      </w:r>
      <w:r w:rsidR="0021334C">
        <w:t>ovan angiven Leverantör</w:t>
      </w:r>
      <w:r w:rsidRPr="00DC4FC0">
        <w:t>.</w:t>
      </w:r>
    </w:p>
    <w:p w:rsidR="00116B96" w:rsidRDefault="00116B96" w:rsidP="00116B96">
      <w:pPr>
        <w:rPr>
          <w:b/>
          <w:bCs/>
        </w:rPr>
      </w:pPr>
    </w:p>
    <w:p w:rsidR="00116B96" w:rsidRDefault="00116B96" w:rsidP="00116B96">
      <w:pPr>
        <w:pStyle w:val="Rubrik2"/>
      </w:pPr>
    </w:p>
    <w:p w:rsidR="00116B96" w:rsidRPr="00465BCB" w:rsidRDefault="00790F00" w:rsidP="00465BCB">
      <w:pPr>
        <w:pStyle w:val="NumreradRubrik1"/>
        <w:rPr>
          <w:sz w:val="24"/>
        </w:rPr>
      </w:pPr>
      <w:bookmarkStart w:id="4" w:name="_Toc356220215"/>
      <w:bookmarkStart w:id="5" w:name="_Toc357605242"/>
      <w:r w:rsidRPr="00465BCB">
        <w:rPr>
          <w:sz w:val="24"/>
        </w:rPr>
        <w:t>A</w:t>
      </w:r>
      <w:r w:rsidR="00016DEE" w:rsidRPr="00465BCB">
        <w:rPr>
          <w:sz w:val="24"/>
        </w:rPr>
        <w:t>vropsavtal</w:t>
      </w:r>
      <w:r w:rsidR="00116B96" w:rsidRPr="00465BCB">
        <w:rPr>
          <w:sz w:val="24"/>
        </w:rPr>
        <w:t>ets omfattning</w:t>
      </w:r>
      <w:bookmarkEnd w:id="4"/>
      <w:bookmarkEnd w:id="5"/>
    </w:p>
    <w:p w:rsidR="00116B96" w:rsidRPr="00DC4FC0" w:rsidRDefault="00465BCB" w:rsidP="00116B96">
      <w:r>
        <w:t xml:space="preserve">Leverantören åtar sig att utföra uppdrag enligt </w:t>
      </w:r>
      <w:r w:rsidR="00116B96" w:rsidRPr="00DC4FC0">
        <w:t xml:space="preserve">beskrivning </w:t>
      </w:r>
      <w:r>
        <w:t xml:space="preserve">i fält A.12 ovan. </w:t>
      </w:r>
    </w:p>
    <w:p w:rsidR="00116B96" w:rsidRDefault="00116B96" w:rsidP="00116B96">
      <w:pPr>
        <w:rPr>
          <w:i/>
          <w:iCs/>
        </w:rPr>
      </w:pPr>
    </w:p>
    <w:p w:rsidR="00116B96" w:rsidRPr="00465BCB" w:rsidRDefault="00116B96" w:rsidP="00465BCB">
      <w:pPr>
        <w:pStyle w:val="NumreradRubrik1"/>
        <w:rPr>
          <w:sz w:val="24"/>
        </w:rPr>
      </w:pPr>
      <w:bookmarkStart w:id="6" w:name="_Toc356220216"/>
      <w:bookmarkStart w:id="7" w:name="_Toc357605243"/>
      <w:r w:rsidRPr="00465BCB">
        <w:rPr>
          <w:sz w:val="24"/>
        </w:rPr>
        <w:t>Tidplan</w:t>
      </w:r>
      <w:bookmarkEnd w:id="6"/>
      <w:bookmarkEnd w:id="7"/>
    </w:p>
    <w:p w:rsidR="00465BCB" w:rsidRPr="00DC4FC0" w:rsidRDefault="00465BCB" w:rsidP="00465BCB">
      <w:r>
        <w:t xml:space="preserve">Tidplanen för uppdraget finns angiven i fält A.13 ovan. </w:t>
      </w:r>
    </w:p>
    <w:p w:rsidR="00465BCB" w:rsidRDefault="00465BCB" w:rsidP="00116B96"/>
    <w:p w:rsidR="00116B96" w:rsidRDefault="00116B96" w:rsidP="00116B96">
      <w:r w:rsidRPr="00DC4FC0">
        <w:t>Leverantören ska genomföra avropat uppdrag i enlighet med ovanstående</w:t>
      </w:r>
      <w:r>
        <w:t xml:space="preserve"> </w:t>
      </w:r>
      <w:r w:rsidRPr="00DC4FC0">
        <w:t>tidplan.</w:t>
      </w:r>
    </w:p>
    <w:p w:rsidR="00116B96" w:rsidRPr="00DC4FC0" w:rsidRDefault="00116B96" w:rsidP="00116B96">
      <w:r w:rsidRPr="00DC4FC0">
        <w:t>Part ska omedelbart underrätta den andra parten om omständighet som</w:t>
      </w:r>
      <w:r>
        <w:t xml:space="preserve"> </w:t>
      </w:r>
      <w:r w:rsidRPr="00DC4FC0">
        <w:t>påverkar avtalad tidsplan. Eventuella justeringar av tidplanen ska ställas i</w:t>
      </w:r>
      <w:r>
        <w:t xml:space="preserve"> </w:t>
      </w:r>
      <w:r w:rsidRPr="00DC4FC0">
        <w:t>relation till de omständigheter som utgör grund för justeringen.</w:t>
      </w:r>
    </w:p>
    <w:p w:rsidR="00116B96" w:rsidRDefault="00116B96" w:rsidP="00116B96">
      <w:pPr>
        <w:rPr>
          <w:i/>
          <w:iCs/>
        </w:rPr>
      </w:pPr>
    </w:p>
    <w:p w:rsidR="00116B96" w:rsidRDefault="00E85527" w:rsidP="00116B96">
      <w:r w:rsidRPr="00E85527">
        <w:t>Leverantören ska</w:t>
      </w:r>
      <w:r w:rsidR="00AB2910">
        <w:t xml:space="preserve"> enligt ramavtalet</w:t>
      </w:r>
      <w:r w:rsidRPr="00E85527">
        <w:t xml:space="preserve"> kunna påbörja uppdrag inom tre veckor från det avropsavtal har tecknats med Avropare.</w:t>
      </w:r>
    </w:p>
    <w:p w:rsidR="00465BCB" w:rsidRPr="00465BCB" w:rsidRDefault="00465BCB" w:rsidP="00116B96"/>
    <w:p w:rsidR="00116B96" w:rsidRPr="008C7EDA" w:rsidRDefault="00116B96" w:rsidP="00465BCB">
      <w:pPr>
        <w:pStyle w:val="NumreradRubrik2"/>
        <w:rPr>
          <w:sz w:val="20"/>
        </w:rPr>
      </w:pPr>
      <w:bookmarkStart w:id="8" w:name="_Toc356220217"/>
      <w:bookmarkStart w:id="9" w:name="_Toc357605244"/>
      <w:r w:rsidRPr="008C7EDA">
        <w:rPr>
          <w:sz w:val="20"/>
        </w:rPr>
        <w:t>Förseningar</w:t>
      </w:r>
      <w:bookmarkEnd w:id="8"/>
      <w:bookmarkEnd w:id="9"/>
    </w:p>
    <w:p w:rsidR="00116B96" w:rsidRPr="00DC4FC0" w:rsidRDefault="00116B96" w:rsidP="00116B96">
      <w:pPr>
        <w:rPr>
          <w:iCs/>
        </w:rPr>
      </w:pPr>
      <w:r w:rsidRPr="00DC4FC0">
        <w:rPr>
          <w:iCs/>
        </w:rPr>
        <w:t xml:space="preserve">Om Avropat uppdrag inte utförs inom ramen för i </w:t>
      </w:r>
      <w:r w:rsidR="00016DEE">
        <w:rPr>
          <w:iCs/>
        </w:rPr>
        <w:t>avropsavtal</w:t>
      </w:r>
      <w:r w:rsidRPr="00DC4FC0">
        <w:rPr>
          <w:iCs/>
        </w:rPr>
        <w:t xml:space="preserve">et avtalad tidplan och om förseningen beror på förhållande på Leverantörens sida, ska Avroparen äga rätt till prisavdrag om tio procent av avtalat takpris alternativt </w:t>
      </w:r>
      <w:r w:rsidR="00E91A30">
        <w:rPr>
          <w:iCs/>
        </w:rPr>
        <w:t xml:space="preserve">av </w:t>
      </w:r>
      <w:r w:rsidRPr="00DC4FC0">
        <w:rPr>
          <w:iCs/>
        </w:rPr>
        <w:t>fast pris för uppdraget per påbörjad förseningsvecka.</w:t>
      </w:r>
    </w:p>
    <w:p w:rsidR="00116B96" w:rsidRPr="00DC4FC0" w:rsidRDefault="00116B96" w:rsidP="00116B96">
      <w:pPr>
        <w:rPr>
          <w:iCs/>
        </w:rPr>
      </w:pPr>
    </w:p>
    <w:p w:rsidR="00116B96" w:rsidRPr="00DC4FC0" w:rsidRDefault="00116B96" w:rsidP="00116B96">
      <w:pPr>
        <w:rPr>
          <w:iCs/>
        </w:rPr>
      </w:pPr>
      <w:r w:rsidRPr="00DC4FC0">
        <w:rPr>
          <w:iCs/>
        </w:rPr>
        <w:t>Om leveransförsening beror på Avroparen eller något annat förhållande på Avroparens sida, får Leverantören flytta fram avtalad leveransdag till en med hänsyn till omständigheterna motiverad tidpunkt. Leverantören ska styrka begäran om senareläggning genom skriftlig redovisning.</w:t>
      </w:r>
    </w:p>
    <w:p w:rsidR="00116B96" w:rsidRPr="00DC4FC0" w:rsidRDefault="00116B96" w:rsidP="00116B96">
      <w:pPr>
        <w:rPr>
          <w:b/>
          <w:bCs/>
          <w:iCs/>
        </w:rPr>
      </w:pPr>
    </w:p>
    <w:p w:rsidR="00116B96" w:rsidRPr="00465BCB" w:rsidRDefault="00116B96" w:rsidP="00465BCB">
      <w:pPr>
        <w:pStyle w:val="NumreradRubrik1"/>
        <w:rPr>
          <w:sz w:val="24"/>
        </w:rPr>
      </w:pPr>
      <w:bookmarkStart w:id="10" w:name="_Toc356220218"/>
      <w:bookmarkStart w:id="11" w:name="_Toc357605245"/>
      <w:r w:rsidRPr="00465BCB">
        <w:rPr>
          <w:sz w:val="24"/>
        </w:rPr>
        <w:t>Personal</w:t>
      </w:r>
      <w:bookmarkEnd w:id="10"/>
      <w:bookmarkEnd w:id="11"/>
    </w:p>
    <w:p w:rsidR="00116B96" w:rsidRPr="00DC4FC0" w:rsidRDefault="00465BCB" w:rsidP="00116B96">
      <w:pPr>
        <w:rPr>
          <w:iCs/>
        </w:rPr>
      </w:pPr>
      <w:r>
        <w:rPr>
          <w:iCs/>
        </w:rPr>
        <w:t>Det aktuella uppdraget ska utföras av i fält B.</w:t>
      </w:r>
      <w:r w:rsidR="006F1E08">
        <w:rPr>
          <w:iCs/>
        </w:rPr>
        <w:t>4</w:t>
      </w:r>
      <w:r>
        <w:rPr>
          <w:iCs/>
        </w:rPr>
        <w:t xml:space="preserve"> angivna personer.</w:t>
      </w:r>
    </w:p>
    <w:p w:rsidR="00116B96" w:rsidRPr="00DC4FC0" w:rsidRDefault="00116B96" w:rsidP="00116B96">
      <w:pPr>
        <w:rPr>
          <w:iCs/>
        </w:rPr>
      </w:pPr>
    </w:p>
    <w:p w:rsidR="00116B96" w:rsidRPr="00DC4FC0" w:rsidRDefault="00116B96" w:rsidP="00116B96">
      <w:pPr>
        <w:rPr>
          <w:iCs/>
        </w:rPr>
      </w:pPr>
      <w:r w:rsidRPr="00DC4FC0">
        <w:rPr>
          <w:iCs/>
        </w:rPr>
        <w:t>Uppdrag ska utföras av en eller flera namngivna persone</w:t>
      </w:r>
      <w:r w:rsidR="00794CE9">
        <w:rPr>
          <w:iCs/>
        </w:rPr>
        <w:t>r redovisade i ramavtalsbilaga 1</w:t>
      </w:r>
      <w:r w:rsidRPr="00DC4FC0">
        <w:rPr>
          <w:iCs/>
        </w:rPr>
        <w:t>, Personalförteckning.</w:t>
      </w:r>
    </w:p>
    <w:p w:rsidR="00116B96" w:rsidRPr="00DC4FC0" w:rsidRDefault="00116B96" w:rsidP="00116B96">
      <w:pPr>
        <w:rPr>
          <w:iCs/>
        </w:rPr>
      </w:pPr>
    </w:p>
    <w:p w:rsidR="00116B96" w:rsidRPr="00DC4FC0" w:rsidRDefault="00116B96" w:rsidP="00116B96">
      <w:pPr>
        <w:rPr>
          <w:iCs/>
        </w:rPr>
      </w:pPr>
      <w:r w:rsidRPr="00DC4FC0">
        <w:rPr>
          <w:iCs/>
        </w:rPr>
        <w:t xml:space="preserve">Personer som utför avropat uppdrag får av Leverantören bytas </w:t>
      </w:r>
      <w:r w:rsidR="00794CE9">
        <w:rPr>
          <w:iCs/>
        </w:rPr>
        <w:t>ut mot annan i ramavtalsbilaga 1</w:t>
      </w:r>
      <w:r w:rsidRPr="00DC4FC0">
        <w:rPr>
          <w:iCs/>
        </w:rPr>
        <w:t xml:space="preserve"> angiven person endast</w:t>
      </w:r>
      <w:r>
        <w:rPr>
          <w:iCs/>
        </w:rPr>
        <w:t xml:space="preserve"> om detta orsakats av tvingande </w:t>
      </w:r>
      <w:r w:rsidRPr="00DC4FC0">
        <w:rPr>
          <w:iCs/>
        </w:rPr>
        <w:t>omständighet som Leverantören inte råder över. Detta f</w:t>
      </w:r>
      <w:r>
        <w:rPr>
          <w:iCs/>
        </w:rPr>
        <w:t xml:space="preserve">år ske </w:t>
      </w:r>
      <w:r w:rsidRPr="00DC4FC0">
        <w:rPr>
          <w:iCs/>
        </w:rPr>
        <w:t>först efter Avroparens skriftliga medgivande.</w:t>
      </w:r>
    </w:p>
    <w:p w:rsidR="00116B96" w:rsidRDefault="00116B96" w:rsidP="00116B96">
      <w:pPr>
        <w:rPr>
          <w:iCs/>
        </w:rPr>
      </w:pPr>
    </w:p>
    <w:p w:rsidR="00116B96" w:rsidRPr="00DC4FC0" w:rsidRDefault="00116B96" w:rsidP="00116B96">
      <w:pPr>
        <w:rPr>
          <w:iCs/>
        </w:rPr>
      </w:pPr>
      <w:r w:rsidRPr="00DC4FC0">
        <w:rPr>
          <w:iCs/>
        </w:rPr>
        <w:t>Ersättare ska ha minst likvärdig kompeten</w:t>
      </w:r>
      <w:r>
        <w:rPr>
          <w:iCs/>
        </w:rPr>
        <w:t xml:space="preserve">s och erfarenhet. Vid utbyte av </w:t>
      </w:r>
      <w:r w:rsidRPr="00DC4FC0">
        <w:rPr>
          <w:iCs/>
        </w:rPr>
        <w:t>person ska Leverantören stå för de</w:t>
      </w:r>
      <w:r>
        <w:rPr>
          <w:iCs/>
        </w:rPr>
        <w:t xml:space="preserve"> kostnader som kan uppkomma för </w:t>
      </w:r>
      <w:proofErr w:type="gramStart"/>
      <w:r w:rsidRPr="00DC4FC0">
        <w:rPr>
          <w:iCs/>
        </w:rPr>
        <w:t>erforderlig</w:t>
      </w:r>
      <w:proofErr w:type="gramEnd"/>
      <w:r w:rsidRPr="00DC4FC0">
        <w:rPr>
          <w:iCs/>
        </w:rPr>
        <w:t xml:space="preserve"> kompetensöverföring </w:t>
      </w:r>
      <w:r w:rsidR="00976DA6">
        <w:rPr>
          <w:iCs/>
        </w:rPr>
        <w:t>med mera.</w:t>
      </w:r>
    </w:p>
    <w:p w:rsidR="00116B96" w:rsidRDefault="00116B96" w:rsidP="00116B96">
      <w:pPr>
        <w:rPr>
          <w:iCs/>
        </w:rPr>
      </w:pPr>
    </w:p>
    <w:p w:rsidR="00116B96" w:rsidRPr="00DC4FC0" w:rsidRDefault="00116B96" w:rsidP="00116B96">
      <w:pPr>
        <w:rPr>
          <w:iCs/>
        </w:rPr>
      </w:pPr>
      <w:r w:rsidRPr="00DC4FC0">
        <w:rPr>
          <w:iCs/>
        </w:rPr>
        <w:t>Leverantören ska utan dröjsmål byta u</w:t>
      </w:r>
      <w:r>
        <w:rPr>
          <w:iCs/>
        </w:rPr>
        <w:t xml:space="preserve">t de personer, som Avroparen av </w:t>
      </w:r>
      <w:r w:rsidRPr="00DC4FC0">
        <w:rPr>
          <w:iCs/>
        </w:rPr>
        <w:t>sakliga skäl finner olämpliga att genomföra uppdraget.</w:t>
      </w:r>
    </w:p>
    <w:p w:rsidR="00116B96" w:rsidRDefault="00116B96" w:rsidP="00116B96">
      <w:pPr>
        <w:rPr>
          <w:i/>
          <w:iCs/>
        </w:rPr>
      </w:pPr>
    </w:p>
    <w:p w:rsidR="00116B96" w:rsidRPr="00465BCB" w:rsidRDefault="00116B96" w:rsidP="00465BCB">
      <w:pPr>
        <w:pStyle w:val="NumreradRubrik1"/>
        <w:rPr>
          <w:sz w:val="24"/>
        </w:rPr>
      </w:pPr>
      <w:bookmarkStart w:id="12" w:name="_Toc356220219"/>
      <w:bookmarkStart w:id="13" w:name="_Toc357605246"/>
      <w:r w:rsidRPr="00465BCB">
        <w:rPr>
          <w:sz w:val="24"/>
        </w:rPr>
        <w:t>Ersättning</w:t>
      </w:r>
      <w:bookmarkEnd w:id="12"/>
      <w:bookmarkEnd w:id="13"/>
    </w:p>
    <w:p w:rsidR="00AC3DBB" w:rsidRDefault="00FE2146" w:rsidP="00116B96">
      <w:pPr>
        <w:rPr>
          <w:iCs/>
        </w:rPr>
      </w:pPr>
      <w:r>
        <w:rPr>
          <w:iCs/>
        </w:rPr>
        <w:t xml:space="preserve">För uppdraget gäller i fält B.5 angivet pris. </w:t>
      </w:r>
    </w:p>
    <w:p w:rsidR="00116B96" w:rsidRDefault="00116B96" w:rsidP="00116B96">
      <w:pPr>
        <w:rPr>
          <w:iCs/>
        </w:rPr>
      </w:pPr>
    </w:p>
    <w:p w:rsidR="00AC3DBB" w:rsidRPr="00FE2146" w:rsidRDefault="00E17A7F" w:rsidP="00FE2146">
      <w:pPr>
        <w:pStyle w:val="NumreradRubrik1"/>
        <w:rPr>
          <w:sz w:val="24"/>
        </w:rPr>
      </w:pPr>
      <w:bookmarkStart w:id="14" w:name="_Toc357605247"/>
      <w:r w:rsidRPr="00FE2146">
        <w:rPr>
          <w:sz w:val="24"/>
        </w:rPr>
        <w:t>F</w:t>
      </w:r>
      <w:r w:rsidR="00AC3DBB" w:rsidRPr="00FE2146">
        <w:rPr>
          <w:sz w:val="24"/>
        </w:rPr>
        <w:t>akturering</w:t>
      </w:r>
      <w:bookmarkEnd w:id="14"/>
    </w:p>
    <w:p w:rsidR="00116B96" w:rsidRPr="00051C39" w:rsidRDefault="00116B96" w:rsidP="00FE2146">
      <w:pPr>
        <w:rPr>
          <w:iCs/>
        </w:rPr>
      </w:pPr>
      <w:r w:rsidRPr="00051C39">
        <w:rPr>
          <w:iCs/>
        </w:rPr>
        <w:t xml:space="preserve">Villkor för fakturering framgår av </w:t>
      </w:r>
      <w:r w:rsidR="00C72C30">
        <w:rPr>
          <w:iCs/>
        </w:rPr>
        <w:t>ramavtal</w:t>
      </w:r>
      <w:r w:rsidRPr="00051C39">
        <w:rPr>
          <w:iCs/>
        </w:rPr>
        <w:t xml:space="preserve">ets punkt </w:t>
      </w:r>
      <w:r w:rsidR="00FE2146">
        <w:rPr>
          <w:iCs/>
        </w:rPr>
        <w:t>1.13, Fakturering, 1.14, Betalningsvillkor samt 1.11, Leveransvillkor.</w:t>
      </w:r>
      <w:r w:rsidR="006F1E08">
        <w:rPr>
          <w:iCs/>
        </w:rPr>
        <w:t xml:space="preserve"> Instruktioner för Leverantörens fakturering framgår av fält A.10.</w:t>
      </w:r>
    </w:p>
    <w:p w:rsidR="00116B96" w:rsidRDefault="00116B96" w:rsidP="00116B96">
      <w:pPr>
        <w:rPr>
          <w:i/>
          <w:iCs/>
        </w:rPr>
      </w:pPr>
    </w:p>
    <w:p w:rsidR="00116B96" w:rsidRPr="00FE2146" w:rsidRDefault="00116B96" w:rsidP="00FE2146">
      <w:pPr>
        <w:pStyle w:val="NumreradRubrik1"/>
        <w:rPr>
          <w:sz w:val="24"/>
        </w:rPr>
      </w:pPr>
      <w:bookmarkStart w:id="15" w:name="_Toc356220220"/>
      <w:bookmarkStart w:id="16" w:name="_Toc357605248"/>
      <w:r w:rsidRPr="00FE2146">
        <w:rPr>
          <w:sz w:val="24"/>
        </w:rPr>
        <w:t>Arbetsresultat</w:t>
      </w:r>
      <w:bookmarkEnd w:id="15"/>
      <w:bookmarkEnd w:id="16"/>
    </w:p>
    <w:p w:rsidR="00116B96" w:rsidRPr="00051C39" w:rsidRDefault="00116B96" w:rsidP="00116B96">
      <w:pPr>
        <w:rPr>
          <w:iCs/>
        </w:rPr>
      </w:pPr>
      <w:r w:rsidRPr="00051C39">
        <w:rPr>
          <w:iCs/>
        </w:rPr>
        <w:t>Äganderätten till av Leverantören levererat uppdragsresultat ska tillkomma</w:t>
      </w:r>
      <w:r>
        <w:rPr>
          <w:iCs/>
        </w:rPr>
        <w:t xml:space="preserve"> </w:t>
      </w:r>
      <w:r w:rsidRPr="00051C39">
        <w:rPr>
          <w:iCs/>
        </w:rPr>
        <w:t>Avroparen. Dennes äganderätt ska av Leverantören vara fastställd även i</w:t>
      </w:r>
      <w:r>
        <w:rPr>
          <w:iCs/>
        </w:rPr>
        <w:t xml:space="preserve"> </w:t>
      </w:r>
      <w:r w:rsidRPr="00051C39">
        <w:rPr>
          <w:iCs/>
        </w:rPr>
        <w:t>förhållande till eventuella av Leverantören anlitade Underleverantörer.</w:t>
      </w:r>
    </w:p>
    <w:p w:rsidR="00116B96" w:rsidRDefault="00116B96" w:rsidP="00116B96">
      <w:pPr>
        <w:rPr>
          <w:iCs/>
        </w:rPr>
      </w:pPr>
    </w:p>
    <w:p w:rsidR="00116B96" w:rsidRPr="00051C39" w:rsidRDefault="00116B96" w:rsidP="00116B96">
      <w:pPr>
        <w:rPr>
          <w:iCs/>
        </w:rPr>
      </w:pPr>
      <w:r w:rsidRPr="00051C39">
        <w:rPr>
          <w:iCs/>
        </w:rPr>
        <w:lastRenderedPageBreak/>
        <w:t>Leverantören får inte utan skriftligt medgivande av Avroparen publicera</w:t>
      </w:r>
      <w:r>
        <w:rPr>
          <w:iCs/>
        </w:rPr>
        <w:t xml:space="preserve"> </w:t>
      </w:r>
      <w:r w:rsidRPr="00051C39">
        <w:rPr>
          <w:iCs/>
        </w:rPr>
        <w:t>eller på annat sätt utnyttja tillhandahållet arbetsmaterial eller arbetsresultat.</w:t>
      </w:r>
      <w:r>
        <w:rPr>
          <w:iCs/>
        </w:rPr>
        <w:t xml:space="preserve"> </w:t>
      </w:r>
      <w:r w:rsidRPr="00051C39">
        <w:rPr>
          <w:iCs/>
        </w:rPr>
        <w:t>Av Avroparen tillhandahållet material ska återlämnas till Avroparen senast</w:t>
      </w:r>
      <w:r>
        <w:rPr>
          <w:iCs/>
        </w:rPr>
        <w:t xml:space="preserve"> </w:t>
      </w:r>
      <w:r w:rsidRPr="00051C39">
        <w:rPr>
          <w:iCs/>
        </w:rPr>
        <w:t>vid den tidpunkt när avropat uppdrag har avslutats.</w:t>
      </w:r>
    </w:p>
    <w:p w:rsidR="00116B96" w:rsidRDefault="00116B96" w:rsidP="00116B96">
      <w:pPr>
        <w:rPr>
          <w:b/>
          <w:bCs/>
          <w:iCs/>
        </w:rPr>
      </w:pPr>
    </w:p>
    <w:p w:rsidR="00116B96" w:rsidRPr="00583567" w:rsidRDefault="00583567" w:rsidP="00583567">
      <w:pPr>
        <w:pStyle w:val="NumreradRubrik1"/>
        <w:rPr>
          <w:sz w:val="24"/>
        </w:rPr>
      </w:pPr>
      <w:r>
        <w:rPr>
          <w:sz w:val="24"/>
        </w:rPr>
        <w:t>Tystnadsplikt</w:t>
      </w:r>
    </w:p>
    <w:p w:rsidR="00116B96" w:rsidRPr="00583567" w:rsidRDefault="00BC696C" w:rsidP="00116B96">
      <w:pPr>
        <w:rPr>
          <w:iCs/>
        </w:rPr>
      </w:pPr>
      <w:r>
        <w:rPr>
          <w:iCs/>
        </w:rPr>
        <w:t>De e</w:t>
      </w:r>
      <w:r w:rsidR="00583567">
        <w:rPr>
          <w:iCs/>
        </w:rPr>
        <w:t xml:space="preserve">ventuella krav på tystnadsplikt för personer </w:t>
      </w:r>
      <w:r w:rsidR="00116B96" w:rsidRPr="00051C39">
        <w:rPr>
          <w:iCs/>
        </w:rPr>
        <w:t xml:space="preserve">som deltar i uppdraget </w:t>
      </w:r>
      <w:r>
        <w:rPr>
          <w:iCs/>
        </w:rPr>
        <w:t>har av Avroparen angetts</w:t>
      </w:r>
      <w:r w:rsidR="00583567">
        <w:rPr>
          <w:iCs/>
        </w:rPr>
        <w:t xml:space="preserve"> i fält A.11 ovan. </w:t>
      </w:r>
      <w:r w:rsidR="00116B96" w:rsidRPr="00583567">
        <w:rPr>
          <w:iCs/>
        </w:rPr>
        <w:t>Om</w:t>
      </w:r>
      <w:r w:rsidR="00922822">
        <w:rPr>
          <w:iCs/>
        </w:rPr>
        <w:t xml:space="preserve"> tystnadsplikt inte krävs och</w:t>
      </w:r>
      <w:r w:rsidR="00116B96" w:rsidRPr="00583567">
        <w:rPr>
          <w:iCs/>
        </w:rPr>
        <w:t xml:space="preserve"> sekretessförbindelse</w:t>
      </w:r>
      <w:r w:rsidR="00922822">
        <w:rPr>
          <w:iCs/>
        </w:rPr>
        <w:t xml:space="preserve"> därmed</w:t>
      </w:r>
      <w:r w:rsidR="00116B96" w:rsidRPr="00583567">
        <w:rPr>
          <w:iCs/>
        </w:rPr>
        <w:t xml:space="preserve"> inte ska tecknas utgår detta villkor.</w:t>
      </w:r>
    </w:p>
    <w:p w:rsidR="00116B96" w:rsidRDefault="00116B96" w:rsidP="00116B96">
      <w:pPr>
        <w:rPr>
          <w:b/>
          <w:bCs/>
          <w:iCs/>
        </w:rPr>
      </w:pPr>
    </w:p>
    <w:p w:rsidR="005D56A0" w:rsidRPr="00583567" w:rsidRDefault="005D56A0" w:rsidP="00583567">
      <w:pPr>
        <w:pStyle w:val="NumreradRubrik1"/>
        <w:rPr>
          <w:sz w:val="24"/>
        </w:rPr>
      </w:pPr>
      <w:bookmarkStart w:id="17" w:name="_Toc357605250"/>
      <w:r w:rsidRPr="00583567">
        <w:rPr>
          <w:sz w:val="24"/>
        </w:rPr>
        <w:t>Justeringar av ingånget avropsavtal</w:t>
      </w:r>
      <w:bookmarkEnd w:id="17"/>
    </w:p>
    <w:p w:rsidR="00116B96" w:rsidRPr="00051C39" w:rsidRDefault="00116B96" w:rsidP="00116B96">
      <w:pPr>
        <w:rPr>
          <w:iCs/>
        </w:rPr>
      </w:pPr>
      <w:r w:rsidRPr="00051C39">
        <w:rPr>
          <w:iCs/>
        </w:rPr>
        <w:t xml:space="preserve">Samtliga justeringar av i </w:t>
      </w:r>
      <w:r w:rsidR="00016DEE">
        <w:rPr>
          <w:iCs/>
        </w:rPr>
        <w:t>avropsavtal</w:t>
      </w:r>
      <w:r w:rsidRPr="00051C39">
        <w:rPr>
          <w:iCs/>
        </w:rPr>
        <w:t>et avtalade villkor ska fastställas skriftligt.</w:t>
      </w:r>
    </w:p>
    <w:p w:rsidR="00116B96" w:rsidRDefault="00116B96" w:rsidP="00116B96">
      <w:pPr>
        <w:rPr>
          <w:iCs/>
        </w:rPr>
      </w:pPr>
    </w:p>
    <w:p w:rsidR="00116B96" w:rsidRPr="00051C39" w:rsidRDefault="00116B96" w:rsidP="00116B96">
      <w:pPr>
        <w:rPr>
          <w:iCs/>
        </w:rPr>
      </w:pPr>
      <w:r w:rsidRPr="00051C39">
        <w:rPr>
          <w:iCs/>
        </w:rPr>
        <w:t>Om Leverantören anser att Avroparen ändrar eller föreslår ändring av</w:t>
      </w:r>
      <w:r>
        <w:rPr>
          <w:iCs/>
        </w:rPr>
        <w:t xml:space="preserve"> </w:t>
      </w:r>
      <w:r w:rsidRPr="00051C39">
        <w:rPr>
          <w:iCs/>
        </w:rPr>
        <w:t xml:space="preserve">förutsättningarna för </w:t>
      </w:r>
      <w:r w:rsidR="00016DEE">
        <w:rPr>
          <w:iCs/>
        </w:rPr>
        <w:t>avropsavtal</w:t>
      </w:r>
      <w:r w:rsidRPr="00051C39">
        <w:rPr>
          <w:iCs/>
        </w:rPr>
        <w:t xml:space="preserve"> ska Leverantören omedelbart skriftligen</w:t>
      </w:r>
      <w:r>
        <w:rPr>
          <w:iCs/>
        </w:rPr>
        <w:t xml:space="preserve"> </w:t>
      </w:r>
      <w:r w:rsidRPr="00051C39">
        <w:rPr>
          <w:iCs/>
        </w:rPr>
        <w:t>meddela Avroparen detta. Om detta inte sker äger Leverantören inte rätt att</w:t>
      </w:r>
      <w:r>
        <w:rPr>
          <w:iCs/>
        </w:rPr>
        <w:t xml:space="preserve"> </w:t>
      </w:r>
      <w:r w:rsidRPr="00051C39">
        <w:rPr>
          <w:iCs/>
        </w:rPr>
        <w:t>förändra överenskomna villkor.</w:t>
      </w:r>
    </w:p>
    <w:p w:rsidR="00116B96" w:rsidRDefault="00116B96" w:rsidP="00116B96">
      <w:pPr>
        <w:rPr>
          <w:iCs/>
        </w:rPr>
      </w:pPr>
    </w:p>
    <w:p w:rsidR="00116B96" w:rsidRPr="00051C39" w:rsidRDefault="00116B96" w:rsidP="00116B96">
      <w:pPr>
        <w:rPr>
          <w:iCs/>
        </w:rPr>
      </w:pPr>
      <w:r w:rsidRPr="00051C39">
        <w:rPr>
          <w:iCs/>
        </w:rPr>
        <w:t>Avbryter Avroparen uppdraget utgår ersättning till Leverantören för utfört</w:t>
      </w:r>
      <w:r>
        <w:rPr>
          <w:iCs/>
        </w:rPr>
        <w:t xml:space="preserve"> </w:t>
      </w:r>
      <w:r w:rsidRPr="00051C39">
        <w:rPr>
          <w:iCs/>
        </w:rPr>
        <w:t>arbete, nedlagda kostnader och eventuell styrkt, nödvändig avvecklingskostnad.</w:t>
      </w:r>
    </w:p>
    <w:p w:rsidR="00116B96" w:rsidRDefault="00116B96" w:rsidP="00116B96">
      <w:pPr>
        <w:rPr>
          <w:b/>
          <w:bCs/>
          <w:iCs/>
        </w:rPr>
      </w:pPr>
    </w:p>
    <w:p w:rsidR="00116B96" w:rsidRPr="00583567" w:rsidRDefault="00116B96" w:rsidP="00583567">
      <w:pPr>
        <w:pStyle w:val="NumreradRubrik1"/>
        <w:rPr>
          <w:sz w:val="24"/>
        </w:rPr>
      </w:pPr>
      <w:bookmarkStart w:id="18" w:name="_Toc356220223"/>
      <w:bookmarkStart w:id="19" w:name="_Toc357605251"/>
      <w:r w:rsidRPr="00583567">
        <w:rPr>
          <w:sz w:val="24"/>
        </w:rPr>
        <w:t>Övriga villkor</w:t>
      </w:r>
      <w:bookmarkEnd w:id="18"/>
      <w:bookmarkEnd w:id="19"/>
    </w:p>
    <w:p w:rsidR="00116B96" w:rsidRDefault="00116B96" w:rsidP="00116B96">
      <w:pPr>
        <w:rPr>
          <w:iCs/>
        </w:rPr>
      </w:pPr>
      <w:r w:rsidRPr="00051C39">
        <w:rPr>
          <w:iCs/>
        </w:rPr>
        <w:t xml:space="preserve">I övrigt gäller villkoren i mellan Ekonomistyrningsverket och </w:t>
      </w:r>
      <w:r w:rsidR="005311BE">
        <w:rPr>
          <w:iCs/>
        </w:rPr>
        <w:t>Leverantör</w:t>
      </w:r>
      <w:r>
        <w:rPr>
          <w:iCs/>
        </w:rPr>
        <w:t xml:space="preserve"> </w:t>
      </w:r>
      <w:r w:rsidR="005311BE">
        <w:rPr>
          <w:iCs/>
        </w:rPr>
        <w:t>tecknat</w:t>
      </w:r>
      <w:r w:rsidRPr="00051C39">
        <w:rPr>
          <w:iCs/>
        </w:rPr>
        <w:t xml:space="preserve"> </w:t>
      </w:r>
      <w:r w:rsidR="00C72C30">
        <w:rPr>
          <w:iCs/>
        </w:rPr>
        <w:t>ramavtal</w:t>
      </w:r>
      <w:r w:rsidRPr="00051C39">
        <w:rPr>
          <w:iCs/>
        </w:rPr>
        <w:t>.</w:t>
      </w:r>
    </w:p>
    <w:p w:rsidR="00116B96" w:rsidRDefault="00116B96" w:rsidP="00116B96">
      <w:pPr>
        <w:rPr>
          <w:iCs/>
        </w:rPr>
      </w:pPr>
    </w:p>
    <w:p w:rsidR="00116B96" w:rsidRDefault="00116B96" w:rsidP="00445865">
      <w:pPr>
        <w:keepNext/>
        <w:rPr>
          <w:iCs/>
        </w:rPr>
      </w:pPr>
      <w:r w:rsidRPr="00051C39">
        <w:rPr>
          <w:iCs/>
        </w:rPr>
        <w:t xml:space="preserve">Detta </w:t>
      </w:r>
      <w:r w:rsidR="00016DEE">
        <w:rPr>
          <w:iCs/>
        </w:rPr>
        <w:t>avropsavtal</w:t>
      </w:r>
      <w:r w:rsidRPr="00051C39">
        <w:rPr>
          <w:iCs/>
        </w:rPr>
        <w:t xml:space="preserve"> ska anses som slutet vid den tidpunkt som inträffar när</w:t>
      </w:r>
      <w:r>
        <w:rPr>
          <w:iCs/>
        </w:rPr>
        <w:t xml:space="preserve"> </w:t>
      </w:r>
      <w:r w:rsidRPr="00051C39">
        <w:rPr>
          <w:iCs/>
        </w:rPr>
        <w:t>Avroparen och Leverantören undertecknat två likalydande original</w:t>
      </w:r>
      <w:r w:rsidR="00016DEE">
        <w:rPr>
          <w:iCs/>
        </w:rPr>
        <w:t>avropsavtal</w:t>
      </w:r>
      <w:r>
        <w:rPr>
          <w:iCs/>
        </w:rPr>
        <w:t xml:space="preserve"> </w:t>
      </w:r>
      <w:r w:rsidRPr="00051C39">
        <w:rPr>
          <w:iCs/>
        </w:rPr>
        <w:t>varav parterna tagit var sitt.</w:t>
      </w:r>
    </w:p>
    <w:p w:rsidR="00116B96" w:rsidRDefault="00116B96" w:rsidP="00445865">
      <w:pPr>
        <w:keepNext/>
        <w:rPr>
          <w:iCs/>
        </w:rPr>
      </w:pPr>
    </w:p>
    <w:p w:rsidR="005311BE" w:rsidRPr="00051C39" w:rsidRDefault="005311BE" w:rsidP="00445865">
      <w:pPr>
        <w:keepNext/>
        <w:rPr>
          <w:iCs/>
        </w:rPr>
      </w:pPr>
    </w:p>
    <w:p w:rsidR="005311BE" w:rsidRDefault="005311BE" w:rsidP="00445865">
      <w:pPr>
        <w:keepNext/>
        <w:keepLines/>
        <w:widowControl w:val="0"/>
        <w:tabs>
          <w:tab w:val="left" w:pos="1560"/>
          <w:tab w:val="left" w:pos="4536"/>
          <w:tab w:val="right" w:leader="dot" w:pos="7938"/>
        </w:tabs>
        <w:rPr>
          <w:rFonts w:ascii="Arial" w:hAnsi="Arial"/>
          <w:color w:val="000000"/>
          <w:sz w:val="16"/>
        </w:rPr>
      </w:pPr>
      <w:r>
        <w:rPr>
          <w:rFonts w:ascii="Arial" w:hAnsi="Arial"/>
          <w:color w:val="000000"/>
          <w:sz w:val="16"/>
        </w:rPr>
        <w:t>Ort</w:t>
      </w:r>
      <w:r>
        <w:rPr>
          <w:rFonts w:ascii="Arial" w:hAnsi="Arial"/>
          <w:color w:val="000000"/>
          <w:sz w:val="16"/>
        </w:rP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rsidR="009517CC" w:rsidRDefault="009517CC" w:rsidP="00445865">
      <w:pPr>
        <w:keepNext/>
        <w:keepLines/>
        <w:widowControl w:val="0"/>
        <w:tabs>
          <w:tab w:val="left" w:pos="1560"/>
          <w:tab w:val="left" w:pos="4536"/>
          <w:tab w:val="right" w:leader="dot" w:pos="7938"/>
        </w:tabs>
        <w:rPr>
          <w:rFonts w:ascii="Arial" w:hAnsi="Arial"/>
          <w:color w:val="000000"/>
          <w:sz w:val="16"/>
        </w:rPr>
      </w:pPr>
    </w:p>
    <w:p w:rsidR="005311BE" w:rsidRDefault="005311BE" w:rsidP="00445865">
      <w:pPr>
        <w:keepNext/>
        <w:keepLines/>
        <w:widowControl w:val="0"/>
        <w:tabs>
          <w:tab w:val="left" w:pos="1560"/>
          <w:tab w:val="left" w:pos="4536"/>
          <w:tab w:val="right" w:leader="dot" w:pos="7938"/>
        </w:tabs>
        <w:rPr>
          <w:rFonts w:ascii="Arial" w:hAnsi="Arial"/>
          <w:color w:val="000000"/>
          <w:sz w:val="16"/>
        </w:rPr>
      </w:pPr>
      <w:r>
        <w:rPr>
          <w:rFonts w:ascii="Arial" w:hAnsi="Arial"/>
          <w:color w:val="000000"/>
          <w:sz w:val="16"/>
        </w:rPr>
        <w:t>Datum</w:t>
      </w:r>
      <w:r w:rsidRPr="0028336E">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rPr>
          <w:rFonts w:ascii="Arial" w:hAnsi="Arial"/>
          <w:color w:val="000000"/>
          <w:sz w:val="16"/>
        </w:rPr>
        <w:t xml:space="preserve"> </w:t>
      </w:r>
    </w:p>
    <w:p w:rsidR="005311BE" w:rsidRPr="00C02C17" w:rsidRDefault="005311BE" w:rsidP="00445865">
      <w:pPr>
        <w:keepNext/>
        <w:widowControl w:val="0"/>
        <w:tabs>
          <w:tab w:val="left" w:pos="240"/>
          <w:tab w:val="left" w:pos="600"/>
          <w:tab w:val="left" w:pos="840"/>
          <w:tab w:val="left" w:pos="1560"/>
          <w:tab w:val="left" w:pos="4536"/>
        </w:tabs>
        <w:rPr>
          <w:color w:val="000000"/>
        </w:rPr>
      </w:pPr>
    </w:p>
    <w:p w:rsidR="005311BE" w:rsidRPr="00987BB2" w:rsidRDefault="005311BE" w:rsidP="00445865">
      <w:pPr>
        <w:pStyle w:val="H4"/>
        <w:keepLines/>
        <w:widowControl w:val="0"/>
        <w:tabs>
          <w:tab w:val="left" w:pos="1560"/>
          <w:tab w:val="left" w:pos="4536"/>
          <w:tab w:val="right" w:leader="dot" w:pos="7938"/>
        </w:tabs>
        <w:spacing w:before="0" w:after="0"/>
        <w:rPr>
          <w:color w:val="000000"/>
          <w:sz w:val="22"/>
          <w:szCs w:val="22"/>
        </w:rPr>
      </w:pPr>
      <w:r>
        <w:rPr>
          <w:color w:val="000000"/>
          <w:sz w:val="22"/>
          <w:szCs w:val="22"/>
        </w:rPr>
        <w:tab/>
        <w:t>Avropare</w:t>
      </w:r>
      <w:r w:rsidRPr="00987BB2">
        <w:rPr>
          <w:color w:val="000000"/>
          <w:sz w:val="22"/>
          <w:szCs w:val="22"/>
        </w:rPr>
        <w:tab/>
        <w:t>Leverantör</w:t>
      </w:r>
    </w:p>
    <w:p w:rsidR="005311BE" w:rsidRDefault="005311BE" w:rsidP="00445865">
      <w:pPr>
        <w:keepNext/>
        <w:tabs>
          <w:tab w:val="left" w:pos="1560"/>
          <w:tab w:val="left" w:pos="4536"/>
        </w:tabs>
      </w:pPr>
    </w:p>
    <w:p w:rsidR="00303DD8" w:rsidRDefault="00303DD8" w:rsidP="00445865">
      <w:pPr>
        <w:keepNext/>
        <w:tabs>
          <w:tab w:val="left" w:pos="1560"/>
          <w:tab w:val="left" w:pos="4536"/>
        </w:tabs>
      </w:pPr>
    </w:p>
    <w:p w:rsidR="005311BE" w:rsidRDefault="005311BE" w:rsidP="00445865">
      <w:pPr>
        <w:keepNext/>
        <w:tabs>
          <w:tab w:val="left" w:pos="1560"/>
          <w:tab w:val="left" w:pos="4536"/>
        </w:tabs>
      </w:pPr>
      <w:r>
        <w:tab/>
        <w:t>____________________</w:t>
      </w:r>
      <w:r>
        <w:tab/>
        <w:t>____________________</w:t>
      </w:r>
    </w:p>
    <w:p w:rsidR="005311BE" w:rsidRDefault="005311BE" w:rsidP="00445865">
      <w:pPr>
        <w:keepNext/>
        <w:tabs>
          <w:tab w:val="left" w:pos="1560"/>
          <w:tab w:val="left" w:pos="4536"/>
        </w:tabs>
      </w:pPr>
    </w:p>
    <w:p w:rsidR="005311BE" w:rsidRDefault="005311BE" w:rsidP="00445865">
      <w:pPr>
        <w:keepNext/>
        <w:tabs>
          <w:tab w:val="left" w:pos="1560"/>
          <w:tab w:val="left" w:pos="4536"/>
          <w:tab w:val="left" w:pos="4995"/>
        </w:tabs>
      </w:pPr>
      <w:r w:rsidRPr="00AF3356">
        <w:rPr>
          <w:rFonts w:ascii="Arial" w:hAnsi="Arial"/>
          <w:color w:val="000000"/>
          <w:sz w:val="16"/>
        </w:rPr>
        <w:t>Namnförtydligande</w:t>
      </w:r>
      <w:r w:rsidRPr="0028336E">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00FC69DA">
        <w:t> </w:t>
      </w:r>
      <w:r w:rsidR="00FC69DA">
        <w:t> </w:t>
      </w:r>
      <w:r w:rsidR="00FC69DA">
        <w:t> </w:t>
      </w:r>
      <w:r w:rsidR="00FC69DA">
        <w:t> </w:t>
      </w:r>
      <w:r w:rsidR="00FC69DA">
        <w:t> </w:t>
      </w:r>
      <w:r w:rsidRPr="0028336E">
        <w:fldChar w:fldCharType="end"/>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t xml:space="preserve"> </w:t>
      </w:r>
    </w:p>
    <w:p w:rsidR="005311BE" w:rsidRDefault="005311BE" w:rsidP="00445865">
      <w:pPr>
        <w:keepNext/>
        <w:tabs>
          <w:tab w:val="left" w:pos="1134"/>
        </w:tabs>
      </w:pPr>
    </w:p>
    <w:p w:rsidR="00B32C05" w:rsidRDefault="00B32C05" w:rsidP="00445865">
      <w:pPr>
        <w:keepNext/>
      </w:pPr>
    </w:p>
    <w:sectPr w:rsidR="00B32C05" w:rsidSect="008C7ED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26" w:right="1700" w:bottom="1985"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5B" w:rsidRDefault="00E61A5B">
      <w:r>
        <w:separator/>
      </w:r>
    </w:p>
  </w:endnote>
  <w:endnote w:type="continuationSeparator" w:id="0">
    <w:p w:rsidR="00E61A5B" w:rsidRDefault="00E6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4A" w:rsidRDefault="00001D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97" w:rsidRDefault="00C87A97" w:rsidP="00C87A97">
    <w:pPr>
      <w:pStyle w:val="Sidfot"/>
      <w:tabs>
        <w:tab w:val="left" w:pos="1694"/>
        <w:tab w:val="left" w:pos="3458"/>
        <w:tab w:val="left" w:pos="5292"/>
        <w:tab w:val="left" w:pos="7293"/>
      </w:tabs>
      <w:ind w:right="-2350"/>
    </w:pPr>
    <w:r>
      <w:t>Statligt ramavtal för oberoende konsulttjänster för administrativa IT-system – område ekonomi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97" w:rsidRDefault="00C87A97" w:rsidP="00C87A97">
    <w:pPr>
      <w:pStyle w:val="Sidfot"/>
      <w:tabs>
        <w:tab w:val="left" w:pos="1694"/>
        <w:tab w:val="left" w:pos="3458"/>
        <w:tab w:val="left" w:pos="5292"/>
        <w:tab w:val="left" w:pos="7293"/>
      </w:tabs>
      <w:ind w:right="-2350"/>
    </w:pPr>
    <w:bookmarkStart w:id="29" w:name="svensksidfot"/>
    <w:bookmarkEnd w:id="29"/>
    <w:r>
      <w:t>Statligt ramavtal för oberoende konsulttjänster för administrativa IT-system – område ekonomi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5B" w:rsidRDefault="00E61A5B">
      <w:r>
        <w:separator/>
      </w:r>
    </w:p>
  </w:footnote>
  <w:footnote w:type="continuationSeparator" w:id="0">
    <w:p w:rsidR="00E61A5B" w:rsidRDefault="00E61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23" w:rsidRDefault="00EE5A23" w:rsidP="001B7BA7">
    <w:pPr>
      <w:pStyle w:val="Sidhuvud"/>
      <w:tabs>
        <w:tab w:val="clear" w:pos="4536"/>
        <w:tab w:val="clear" w:pos="9072"/>
        <w:tab w:val="right" w:pos="9752"/>
      </w:tabs>
      <w:ind w:right="-2350"/>
      <w:rPr>
        <w:rStyle w:val="Sidnummer"/>
      </w:rPr>
    </w:pPr>
    <w:r>
      <w:rPr>
        <w:noProof/>
      </w:rPr>
      <w:drawing>
        <wp:anchor distT="0" distB="0" distL="114300" distR="114300" simplePos="0" relativeHeight="251654144" behindDoc="0" locked="0" layoutInCell="1" allowOverlap="1" wp14:anchorId="7F315E18" wp14:editId="23F3A8F8">
          <wp:simplePos x="0" y="0"/>
          <wp:positionH relativeFrom="page">
            <wp:posOffset>720090</wp:posOffset>
          </wp:positionH>
          <wp:positionV relativeFrom="page">
            <wp:posOffset>363220</wp:posOffset>
          </wp:positionV>
          <wp:extent cx="1441450" cy="619760"/>
          <wp:effectExtent l="0" t="0" r="0" b="0"/>
          <wp:wrapNone/>
          <wp:docPr id="1" name="Bild 13"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FC69DA">
      <w:rPr>
        <w:rStyle w:val="Sidnummer"/>
        <w:noProof/>
      </w:rPr>
      <w:t>5</w:t>
    </w:r>
    <w:r>
      <w:rPr>
        <w:rStyle w:val="Sidnummer"/>
      </w:rPr>
      <w:fldChar w:fldCharType="end"/>
    </w:r>
  </w:p>
  <w:p w:rsidR="00EE5A23" w:rsidRDefault="00EE5A23" w:rsidP="00080044">
    <w:pPr>
      <w:pStyle w:val="Dokumenthuvudord"/>
      <w:rPr>
        <w:lang w:val="en-GB"/>
      </w:rPr>
    </w:pPr>
  </w:p>
  <w:p w:rsidR="00EE5A23" w:rsidRDefault="00EE5A23" w:rsidP="000F4E6F">
    <w:pPr>
      <w:pStyle w:val="Ledord"/>
      <w:rPr>
        <w:lang w:val="en-GB"/>
      </w:rPr>
    </w:pPr>
  </w:p>
  <w:p w:rsidR="00EE5A23" w:rsidRPr="000F4E6F" w:rsidRDefault="00EE5A23" w:rsidP="000F4E6F">
    <w:pPr>
      <w:pStyle w:val="Ledo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FB" w:rsidRPr="00CD7CFB" w:rsidRDefault="00CD7CFB" w:rsidP="00C87A97">
    <w:pPr>
      <w:pStyle w:val="Sidhuvud"/>
      <w:tabs>
        <w:tab w:val="clear" w:pos="4536"/>
        <w:tab w:val="clear" w:pos="9072"/>
        <w:tab w:val="right" w:pos="9752"/>
      </w:tabs>
      <w:ind w:right="-2350"/>
      <w:rPr>
        <w:rStyle w:val="Sidnummer"/>
        <w:sz w:val="18"/>
        <w:szCs w:val="18"/>
        <w:lang w:val="sv-SE"/>
      </w:rPr>
    </w:pPr>
    <w:r>
      <w:rPr>
        <w:sz w:val="18"/>
        <w:szCs w:val="18"/>
      </w:rPr>
      <w:tab/>
    </w:r>
    <w:r w:rsidRPr="00CD7CFB">
      <w:rPr>
        <w:sz w:val="18"/>
        <w:szCs w:val="18"/>
      </w:rPr>
      <w:t>Avropsförfrågan, anbud samt avropsavtal vid förnyad konkurrensutsättning</w:t>
    </w:r>
  </w:p>
  <w:p w:rsidR="00C87A97" w:rsidRPr="008D7215" w:rsidRDefault="00C87A97" w:rsidP="00C87A97">
    <w:pPr>
      <w:pStyle w:val="Sidhuvud"/>
      <w:tabs>
        <w:tab w:val="clear" w:pos="4536"/>
        <w:tab w:val="clear" w:pos="9072"/>
        <w:tab w:val="right" w:pos="9752"/>
      </w:tabs>
      <w:ind w:right="-2350"/>
      <w:rPr>
        <w:rStyle w:val="Sidnummer"/>
        <w:sz w:val="18"/>
        <w:lang w:val="sv-SE"/>
      </w:rPr>
    </w:pPr>
    <w:r w:rsidRPr="005E079A">
      <w:rPr>
        <w:rStyle w:val="Sidnummer"/>
        <w:sz w:val="18"/>
        <w:lang w:val="sv-SE"/>
      </w:rPr>
      <w:tab/>
    </w:r>
    <w:r w:rsidR="00C6468D" w:rsidRPr="008D7215">
      <w:rPr>
        <w:rStyle w:val="Sidnummer"/>
        <w:sz w:val="18"/>
      </w:rPr>
      <w:fldChar w:fldCharType="begin"/>
    </w:r>
    <w:r w:rsidR="00C6468D" w:rsidRPr="008D7215">
      <w:rPr>
        <w:rStyle w:val="Sidnummer"/>
        <w:sz w:val="18"/>
      </w:rPr>
      <w:instrText xml:space="preserve"> PAGE </w:instrText>
    </w:r>
    <w:r w:rsidR="00C6468D" w:rsidRPr="008D7215">
      <w:rPr>
        <w:rStyle w:val="Sidnummer"/>
        <w:sz w:val="18"/>
      </w:rPr>
      <w:fldChar w:fldCharType="separate"/>
    </w:r>
    <w:r w:rsidR="00001D4A">
      <w:rPr>
        <w:rStyle w:val="Sidnummer"/>
        <w:noProof/>
        <w:sz w:val="18"/>
      </w:rPr>
      <w:t>2</w:t>
    </w:r>
    <w:r w:rsidR="00C6468D" w:rsidRPr="008D7215">
      <w:rPr>
        <w:rStyle w:val="Sidnummer"/>
        <w:sz w:val="18"/>
      </w:rPr>
      <w:fldChar w:fldCharType="end"/>
    </w:r>
    <w:r w:rsidR="00C6468D" w:rsidRPr="008D7215">
      <w:rPr>
        <w:rStyle w:val="Sidnummer"/>
        <w:sz w:val="18"/>
      </w:rPr>
      <w:t>/</w:t>
    </w:r>
    <w:r w:rsidR="00C6468D" w:rsidRPr="008D7215">
      <w:rPr>
        <w:rStyle w:val="Sidnummer"/>
        <w:sz w:val="18"/>
      </w:rPr>
      <w:fldChar w:fldCharType="begin"/>
    </w:r>
    <w:r w:rsidR="00C6468D" w:rsidRPr="008D7215">
      <w:rPr>
        <w:rStyle w:val="Sidnummer"/>
        <w:sz w:val="18"/>
      </w:rPr>
      <w:instrText xml:space="preserve"> NUMPAGES </w:instrText>
    </w:r>
    <w:r w:rsidR="00C6468D" w:rsidRPr="008D7215">
      <w:rPr>
        <w:rStyle w:val="Sidnummer"/>
        <w:sz w:val="18"/>
      </w:rPr>
      <w:fldChar w:fldCharType="separate"/>
    </w:r>
    <w:r w:rsidR="00001D4A">
      <w:rPr>
        <w:rStyle w:val="Sidnummer"/>
        <w:noProof/>
        <w:sz w:val="18"/>
      </w:rPr>
      <w:t>5</w:t>
    </w:r>
    <w:r w:rsidR="00C6468D" w:rsidRPr="008D7215">
      <w:rPr>
        <w:rStyle w:val="Sidnummer"/>
        <w:sz w:val="18"/>
      </w:rPr>
      <w:fldChar w:fldCharType="end"/>
    </w:r>
  </w:p>
  <w:p w:rsidR="00EE5A23" w:rsidRDefault="00EE5A23" w:rsidP="00073F04">
    <w:pPr>
      <w:pStyle w:val="Ledord"/>
    </w:pPr>
    <w:bookmarkStart w:id="20" w:name="dokumenthuvudordsid2"/>
    <w:bookmarkStart w:id="21" w:name="Hermesloggasid2"/>
    <w:bookmarkEnd w:id="20"/>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97" w:rsidRPr="00C87A97" w:rsidRDefault="00C87A97" w:rsidP="00C87A97">
    <w:pPr>
      <w:pStyle w:val="Sidhuvud"/>
      <w:tabs>
        <w:tab w:val="clear" w:pos="4536"/>
        <w:tab w:val="clear" w:pos="9072"/>
        <w:tab w:val="right" w:pos="9752"/>
      </w:tabs>
      <w:ind w:right="-2350"/>
      <w:rPr>
        <w:rStyle w:val="Sidnummer"/>
        <w:sz w:val="18"/>
        <w:lang w:val="sv-SE"/>
      </w:rPr>
    </w:pPr>
    <w:r>
      <w:tab/>
    </w:r>
    <w:r w:rsidRPr="008D7215">
      <w:rPr>
        <w:rStyle w:val="Sidnummer"/>
        <w:sz w:val="18"/>
      </w:rPr>
      <w:fldChar w:fldCharType="begin"/>
    </w:r>
    <w:r w:rsidRPr="008D7215">
      <w:rPr>
        <w:rStyle w:val="Sidnummer"/>
        <w:sz w:val="18"/>
      </w:rPr>
      <w:instrText xml:space="preserve"> PAGE </w:instrText>
    </w:r>
    <w:r w:rsidRPr="008D7215">
      <w:rPr>
        <w:rStyle w:val="Sidnummer"/>
        <w:sz w:val="18"/>
      </w:rPr>
      <w:fldChar w:fldCharType="separate"/>
    </w:r>
    <w:r w:rsidR="00001D4A">
      <w:rPr>
        <w:rStyle w:val="Sidnummer"/>
        <w:noProof/>
        <w:sz w:val="18"/>
      </w:rPr>
      <w:t>1</w:t>
    </w:r>
    <w:r w:rsidRPr="008D7215">
      <w:rPr>
        <w:rStyle w:val="Sidnummer"/>
        <w:sz w:val="18"/>
      </w:rPr>
      <w:fldChar w:fldCharType="end"/>
    </w:r>
    <w:r w:rsidRPr="008D7215">
      <w:rPr>
        <w:rStyle w:val="Sidnummer"/>
        <w:sz w:val="18"/>
      </w:rPr>
      <w:t>/</w:t>
    </w:r>
    <w:r w:rsidRPr="008D7215">
      <w:rPr>
        <w:rStyle w:val="Sidnummer"/>
        <w:sz w:val="18"/>
      </w:rPr>
      <w:fldChar w:fldCharType="begin"/>
    </w:r>
    <w:r w:rsidRPr="008D7215">
      <w:rPr>
        <w:rStyle w:val="Sidnummer"/>
        <w:sz w:val="18"/>
      </w:rPr>
      <w:instrText xml:space="preserve"> NUMPAGES </w:instrText>
    </w:r>
    <w:r w:rsidRPr="008D7215">
      <w:rPr>
        <w:rStyle w:val="Sidnummer"/>
        <w:sz w:val="18"/>
      </w:rPr>
      <w:fldChar w:fldCharType="separate"/>
    </w:r>
    <w:r w:rsidR="00001D4A">
      <w:rPr>
        <w:rStyle w:val="Sidnummer"/>
        <w:noProof/>
        <w:sz w:val="18"/>
      </w:rPr>
      <w:t>5</w:t>
    </w:r>
    <w:r w:rsidRPr="008D7215">
      <w:rPr>
        <w:rStyle w:val="Sidnummer"/>
        <w:sz w:val="18"/>
      </w:rPr>
      <w:fldChar w:fldCharType="end"/>
    </w:r>
  </w:p>
  <w:p w:rsidR="00C87A97" w:rsidRPr="008C7EDA" w:rsidRDefault="00C87A97" w:rsidP="00C6468D">
    <w:pPr>
      <w:pStyle w:val="Dokumenthuvudord"/>
      <w:spacing w:before="0" w:line="240" w:lineRule="auto"/>
      <w:ind w:right="0"/>
      <w:jc w:val="center"/>
      <w:rPr>
        <w:rFonts w:cs="Arial"/>
        <w:sz w:val="32"/>
        <w:szCs w:val="28"/>
      </w:rPr>
    </w:pPr>
    <w:r w:rsidRPr="008C7EDA">
      <w:rPr>
        <w:rFonts w:cs="Arial"/>
        <w:sz w:val="32"/>
        <w:szCs w:val="28"/>
      </w:rPr>
      <w:t>Ramavtal</w:t>
    </w:r>
  </w:p>
  <w:p w:rsidR="00C87A97" w:rsidRPr="008C7EDA" w:rsidRDefault="00C87A97" w:rsidP="008C7EDA">
    <w:pPr>
      <w:spacing w:line="240" w:lineRule="auto"/>
      <w:jc w:val="center"/>
      <w:rPr>
        <w:rFonts w:cs="Arial"/>
        <w:b/>
        <w:sz w:val="24"/>
        <w:szCs w:val="28"/>
      </w:rPr>
    </w:pPr>
    <w:r w:rsidRPr="008C7EDA">
      <w:rPr>
        <w:rFonts w:ascii="Arial" w:hAnsi="Arial" w:cs="Arial"/>
        <w:b/>
        <w:sz w:val="32"/>
        <w:szCs w:val="28"/>
      </w:rPr>
      <w:t>Oberoende konsulttjänster för administrativa IT-system</w:t>
    </w:r>
  </w:p>
  <w:p w:rsidR="00C87A97" w:rsidRPr="008C7EDA" w:rsidRDefault="00C87A97" w:rsidP="008C7EDA">
    <w:pPr>
      <w:jc w:val="center"/>
      <w:rPr>
        <w:rFonts w:cs="Arial"/>
        <w:b/>
        <w:sz w:val="24"/>
        <w:szCs w:val="28"/>
      </w:rPr>
    </w:pPr>
    <w:r w:rsidRPr="008C7EDA">
      <w:rPr>
        <w:rFonts w:ascii="Arial" w:hAnsi="Arial" w:cs="Arial"/>
        <w:b/>
        <w:sz w:val="32"/>
        <w:szCs w:val="28"/>
      </w:rPr>
      <w:t>område ekonomi</w:t>
    </w:r>
  </w:p>
  <w:p w:rsidR="00C87A97" w:rsidRDefault="00C87A97" w:rsidP="00C87A97">
    <w:pPr>
      <w:pStyle w:val="Ledord"/>
    </w:pPr>
  </w:p>
  <w:p w:rsidR="00EE5A23" w:rsidRDefault="00EE5A23" w:rsidP="00073F04">
    <w:pPr>
      <w:pStyle w:val="Ledord"/>
    </w:pPr>
    <w:bookmarkStart w:id="22" w:name="dokumenthuvudord"/>
    <w:bookmarkStart w:id="23" w:name="Hermeslogga"/>
    <w:bookmarkStart w:id="24" w:name="textrutaautotextplac"/>
    <w:bookmarkStart w:id="25" w:name="infogaesvdnr"/>
    <w:bookmarkStart w:id="26" w:name="infogahandläggare1"/>
    <w:bookmarkStart w:id="27" w:name="infogahandläggare2"/>
    <w:bookmarkStart w:id="28" w:name="killme"/>
    <w:bookmarkEnd w:id="22"/>
    <w:bookmarkEnd w:id="23"/>
    <w:bookmarkEnd w:id="24"/>
    <w:bookmarkEnd w:id="25"/>
    <w:bookmarkEnd w:id="26"/>
    <w:bookmarkEnd w:id="27"/>
    <w:bookmarkEnd w:id="2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0E19D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52CEA7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52A6A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BB491B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3A2407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5AC565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1D58287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F5A87A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5D47DA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904A0338"/>
    <w:lvl w:ilvl="0">
      <w:start w:val="1"/>
      <w:numFmt w:val="bullet"/>
      <w:pStyle w:val="Punktlista"/>
      <w:lvlText w:val=""/>
      <w:lvlJc w:val="left"/>
      <w:pPr>
        <w:ind w:left="360" w:hanging="360"/>
      </w:pPr>
      <w:rPr>
        <w:rFonts w:ascii="Symbol" w:hAnsi="Symbol" w:hint="default"/>
      </w:rPr>
    </w:lvl>
  </w:abstractNum>
  <w:abstractNum w:abstractNumId="10">
    <w:nsid w:val="05216556"/>
    <w:multiLevelType w:val="hybridMultilevel"/>
    <w:tmpl w:val="0A328058"/>
    <w:lvl w:ilvl="0" w:tplc="900A5CD6">
      <w:numFmt w:val="bullet"/>
      <w:lvlText w:val="-"/>
      <w:lvlJc w:val="left"/>
      <w:pPr>
        <w:ind w:left="435" w:hanging="360"/>
      </w:pPr>
      <w:rPr>
        <w:rFonts w:ascii="Arial" w:eastAsia="Times New Roman" w:hAnsi="Arial" w:cs="Arial" w:hint="default"/>
        <w:b/>
        <w:sz w:val="28"/>
      </w:rPr>
    </w:lvl>
    <w:lvl w:ilvl="1" w:tplc="041D0003" w:tentative="1">
      <w:start w:val="1"/>
      <w:numFmt w:val="bullet"/>
      <w:lvlText w:val="o"/>
      <w:lvlJc w:val="left"/>
      <w:pPr>
        <w:ind w:left="1155" w:hanging="360"/>
      </w:pPr>
      <w:rPr>
        <w:rFonts w:ascii="Courier New" w:hAnsi="Courier New" w:cs="Courier New" w:hint="default"/>
      </w:rPr>
    </w:lvl>
    <w:lvl w:ilvl="2" w:tplc="041D0005" w:tentative="1">
      <w:start w:val="1"/>
      <w:numFmt w:val="bullet"/>
      <w:lvlText w:val=""/>
      <w:lvlJc w:val="left"/>
      <w:pPr>
        <w:ind w:left="1875" w:hanging="360"/>
      </w:pPr>
      <w:rPr>
        <w:rFonts w:ascii="Wingdings" w:hAnsi="Wingdings" w:hint="default"/>
      </w:rPr>
    </w:lvl>
    <w:lvl w:ilvl="3" w:tplc="041D0001" w:tentative="1">
      <w:start w:val="1"/>
      <w:numFmt w:val="bullet"/>
      <w:lvlText w:val=""/>
      <w:lvlJc w:val="left"/>
      <w:pPr>
        <w:ind w:left="2595" w:hanging="360"/>
      </w:pPr>
      <w:rPr>
        <w:rFonts w:ascii="Symbol" w:hAnsi="Symbol" w:hint="default"/>
      </w:rPr>
    </w:lvl>
    <w:lvl w:ilvl="4" w:tplc="041D0003" w:tentative="1">
      <w:start w:val="1"/>
      <w:numFmt w:val="bullet"/>
      <w:lvlText w:val="o"/>
      <w:lvlJc w:val="left"/>
      <w:pPr>
        <w:ind w:left="3315" w:hanging="360"/>
      </w:pPr>
      <w:rPr>
        <w:rFonts w:ascii="Courier New" w:hAnsi="Courier New" w:cs="Courier New" w:hint="default"/>
      </w:rPr>
    </w:lvl>
    <w:lvl w:ilvl="5" w:tplc="041D0005" w:tentative="1">
      <w:start w:val="1"/>
      <w:numFmt w:val="bullet"/>
      <w:lvlText w:val=""/>
      <w:lvlJc w:val="left"/>
      <w:pPr>
        <w:ind w:left="4035" w:hanging="360"/>
      </w:pPr>
      <w:rPr>
        <w:rFonts w:ascii="Wingdings" w:hAnsi="Wingdings" w:hint="default"/>
      </w:rPr>
    </w:lvl>
    <w:lvl w:ilvl="6" w:tplc="041D0001" w:tentative="1">
      <w:start w:val="1"/>
      <w:numFmt w:val="bullet"/>
      <w:lvlText w:val=""/>
      <w:lvlJc w:val="left"/>
      <w:pPr>
        <w:ind w:left="4755" w:hanging="360"/>
      </w:pPr>
      <w:rPr>
        <w:rFonts w:ascii="Symbol" w:hAnsi="Symbol" w:hint="default"/>
      </w:rPr>
    </w:lvl>
    <w:lvl w:ilvl="7" w:tplc="041D0003" w:tentative="1">
      <w:start w:val="1"/>
      <w:numFmt w:val="bullet"/>
      <w:lvlText w:val="o"/>
      <w:lvlJc w:val="left"/>
      <w:pPr>
        <w:ind w:left="5475" w:hanging="360"/>
      </w:pPr>
      <w:rPr>
        <w:rFonts w:ascii="Courier New" w:hAnsi="Courier New" w:cs="Courier New" w:hint="default"/>
      </w:rPr>
    </w:lvl>
    <w:lvl w:ilvl="8" w:tplc="041D0005" w:tentative="1">
      <w:start w:val="1"/>
      <w:numFmt w:val="bullet"/>
      <w:lvlText w:val=""/>
      <w:lvlJc w:val="left"/>
      <w:pPr>
        <w:ind w:left="6195" w:hanging="360"/>
      </w:pPr>
      <w:rPr>
        <w:rFonts w:ascii="Wingdings" w:hAnsi="Wingdings" w:hint="default"/>
      </w:rPr>
    </w:lvl>
  </w:abstractNum>
  <w:abstractNum w:abstractNumId="11">
    <w:nsid w:val="0A1B6DAF"/>
    <w:multiLevelType w:val="multilevel"/>
    <w:tmpl w:val="9EAA518C"/>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975D52"/>
    <w:multiLevelType w:val="hybridMultilevel"/>
    <w:tmpl w:val="A9E8C25A"/>
    <w:lvl w:ilvl="0" w:tplc="346449F4">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4614FB9"/>
    <w:multiLevelType w:val="hybridMultilevel"/>
    <w:tmpl w:val="0F463A56"/>
    <w:lvl w:ilvl="0" w:tplc="D02A55B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88E0D7E"/>
    <w:multiLevelType w:val="hybridMultilevel"/>
    <w:tmpl w:val="1EB8FEF2"/>
    <w:lvl w:ilvl="0" w:tplc="70D4EF18">
      <w:start w:val="1"/>
      <w:numFmt w:val="decimal"/>
      <w:pStyle w:val="Numreradpunktlista"/>
      <w:lvlText w:val="%1."/>
      <w:lvlJc w:val="left"/>
      <w:pPr>
        <w:tabs>
          <w:tab w:val="num" w:pos="510"/>
        </w:tabs>
        <w:ind w:left="510" w:hanging="28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9"/>
  </w:num>
  <w:num w:numId="12">
    <w:abstractNumId w:val="14"/>
  </w:num>
  <w:num w:numId="13">
    <w:abstractNumId w:val="11"/>
  </w:num>
  <w:num w:numId="14">
    <w:abstractNumId w:val="13"/>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Full" w:cryptAlgorithmClass="hash" w:cryptAlgorithmType="typeAny" w:cryptAlgorithmSid="4" w:cryptSpinCount="100000" w:hash="I6CL3b5QyhXKRPR9ao3eQnFqFJY=" w:salt="BflmFyIuuXShFMCFs2VpN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 "/>
    <w:docVar w:name="bet" w:val=" "/>
    <w:docVar w:name="bilaga" w:val="Falskt"/>
    <w:docVar w:name="Date" w:val="2011-10-27"/>
    <w:docVar w:name="dnr" w:val=" "/>
    <w:docVar w:name="hand2" w:val=" "/>
    <w:docVar w:name="kontakt" w:val="Sant"/>
    <w:docVar w:name="kopia" w:val="Falskt"/>
    <w:docVar w:name="logga" w:val="Sant"/>
    <w:docVar w:name="mall" w:val="0"/>
    <w:docVar w:name="rubrik" w:val=" "/>
    <w:docVar w:name="titel2" w:val=" "/>
    <w:docVar w:name="uskrift2" w:val=" "/>
  </w:docVars>
  <w:rsids>
    <w:rsidRoot w:val="003B037C"/>
    <w:rsid w:val="000008B6"/>
    <w:rsid w:val="00001D4A"/>
    <w:rsid w:val="000041F0"/>
    <w:rsid w:val="00004C2F"/>
    <w:rsid w:val="00005DDF"/>
    <w:rsid w:val="000141A6"/>
    <w:rsid w:val="000145F3"/>
    <w:rsid w:val="00016471"/>
    <w:rsid w:val="00016DEE"/>
    <w:rsid w:val="00017976"/>
    <w:rsid w:val="00017B41"/>
    <w:rsid w:val="000227D7"/>
    <w:rsid w:val="00023122"/>
    <w:rsid w:val="00023B33"/>
    <w:rsid w:val="000243CB"/>
    <w:rsid w:val="00025B86"/>
    <w:rsid w:val="0003033B"/>
    <w:rsid w:val="00030C2D"/>
    <w:rsid w:val="000319FD"/>
    <w:rsid w:val="00033D10"/>
    <w:rsid w:val="000355C7"/>
    <w:rsid w:val="00037D7F"/>
    <w:rsid w:val="0004434E"/>
    <w:rsid w:val="00046121"/>
    <w:rsid w:val="000466CD"/>
    <w:rsid w:val="00047540"/>
    <w:rsid w:val="00054A50"/>
    <w:rsid w:val="00056770"/>
    <w:rsid w:val="000574A8"/>
    <w:rsid w:val="00057DEB"/>
    <w:rsid w:val="000648DF"/>
    <w:rsid w:val="0006532A"/>
    <w:rsid w:val="00066A78"/>
    <w:rsid w:val="00066C63"/>
    <w:rsid w:val="00067928"/>
    <w:rsid w:val="00073604"/>
    <w:rsid w:val="0007365D"/>
    <w:rsid w:val="00073F04"/>
    <w:rsid w:val="00080044"/>
    <w:rsid w:val="00085253"/>
    <w:rsid w:val="00087C2C"/>
    <w:rsid w:val="00087F14"/>
    <w:rsid w:val="00091C51"/>
    <w:rsid w:val="000940D3"/>
    <w:rsid w:val="000979A9"/>
    <w:rsid w:val="000A1429"/>
    <w:rsid w:val="000A3689"/>
    <w:rsid w:val="000A4BE9"/>
    <w:rsid w:val="000A6A35"/>
    <w:rsid w:val="000B10AA"/>
    <w:rsid w:val="000B2268"/>
    <w:rsid w:val="000B4062"/>
    <w:rsid w:val="000B424C"/>
    <w:rsid w:val="000B4FCF"/>
    <w:rsid w:val="000B51F0"/>
    <w:rsid w:val="000B6119"/>
    <w:rsid w:val="000B6AA0"/>
    <w:rsid w:val="000C22D7"/>
    <w:rsid w:val="000C22EB"/>
    <w:rsid w:val="000C3821"/>
    <w:rsid w:val="000C3DA0"/>
    <w:rsid w:val="000C4E26"/>
    <w:rsid w:val="000C58E3"/>
    <w:rsid w:val="000D34D8"/>
    <w:rsid w:val="000D3D93"/>
    <w:rsid w:val="000D7E50"/>
    <w:rsid w:val="000E37EA"/>
    <w:rsid w:val="000E7830"/>
    <w:rsid w:val="000F2FF5"/>
    <w:rsid w:val="000F4E6F"/>
    <w:rsid w:val="000F6102"/>
    <w:rsid w:val="001003B1"/>
    <w:rsid w:val="00100705"/>
    <w:rsid w:val="00107BF9"/>
    <w:rsid w:val="0011063B"/>
    <w:rsid w:val="0011184B"/>
    <w:rsid w:val="00111F7C"/>
    <w:rsid w:val="0011333C"/>
    <w:rsid w:val="00116B96"/>
    <w:rsid w:val="0012283E"/>
    <w:rsid w:val="00123E59"/>
    <w:rsid w:val="0012562F"/>
    <w:rsid w:val="00125EDD"/>
    <w:rsid w:val="001261FF"/>
    <w:rsid w:val="0012679A"/>
    <w:rsid w:val="0013078B"/>
    <w:rsid w:val="00131BB7"/>
    <w:rsid w:val="0013336D"/>
    <w:rsid w:val="00135A23"/>
    <w:rsid w:val="001362DC"/>
    <w:rsid w:val="00141014"/>
    <w:rsid w:val="00146FAD"/>
    <w:rsid w:val="00146FEB"/>
    <w:rsid w:val="00152DD6"/>
    <w:rsid w:val="00154B77"/>
    <w:rsid w:val="001552A8"/>
    <w:rsid w:val="00155998"/>
    <w:rsid w:val="0016324A"/>
    <w:rsid w:val="001634C0"/>
    <w:rsid w:val="00163A5F"/>
    <w:rsid w:val="0016448E"/>
    <w:rsid w:val="001649C0"/>
    <w:rsid w:val="00164CF2"/>
    <w:rsid w:val="00165745"/>
    <w:rsid w:val="00165DF4"/>
    <w:rsid w:val="0017185E"/>
    <w:rsid w:val="00171986"/>
    <w:rsid w:val="00176608"/>
    <w:rsid w:val="0018328A"/>
    <w:rsid w:val="00183589"/>
    <w:rsid w:val="00186453"/>
    <w:rsid w:val="00192F51"/>
    <w:rsid w:val="00197A5F"/>
    <w:rsid w:val="001A031B"/>
    <w:rsid w:val="001A06A3"/>
    <w:rsid w:val="001A0D1E"/>
    <w:rsid w:val="001A219E"/>
    <w:rsid w:val="001A3ABF"/>
    <w:rsid w:val="001B003E"/>
    <w:rsid w:val="001B7BA7"/>
    <w:rsid w:val="001B7EB4"/>
    <w:rsid w:val="001C17D4"/>
    <w:rsid w:val="001C65BC"/>
    <w:rsid w:val="001C744D"/>
    <w:rsid w:val="001D23D6"/>
    <w:rsid w:val="001D2B1D"/>
    <w:rsid w:val="001D6069"/>
    <w:rsid w:val="001D62CB"/>
    <w:rsid w:val="001D7351"/>
    <w:rsid w:val="001D76F3"/>
    <w:rsid w:val="001E05C3"/>
    <w:rsid w:val="001E38D0"/>
    <w:rsid w:val="001E3D05"/>
    <w:rsid w:val="001E650B"/>
    <w:rsid w:val="002026AD"/>
    <w:rsid w:val="00205C62"/>
    <w:rsid w:val="00210DD8"/>
    <w:rsid w:val="002112D5"/>
    <w:rsid w:val="0021219B"/>
    <w:rsid w:val="0021334C"/>
    <w:rsid w:val="002149C7"/>
    <w:rsid w:val="00217520"/>
    <w:rsid w:val="00220E21"/>
    <w:rsid w:val="00220F61"/>
    <w:rsid w:val="002228F1"/>
    <w:rsid w:val="00222BDC"/>
    <w:rsid w:val="002247E6"/>
    <w:rsid w:val="00225A0F"/>
    <w:rsid w:val="00226E5D"/>
    <w:rsid w:val="00227E17"/>
    <w:rsid w:val="00233A70"/>
    <w:rsid w:val="002458F5"/>
    <w:rsid w:val="00246A19"/>
    <w:rsid w:val="002472FF"/>
    <w:rsid w:val="00247D78"/>
    <w:rsid w:val="00250DA9"/>
    <w:rsid w:val="002520E8"/>
    <w:rsid w:val="00252CB9"/>
    <w:rsid w:val="00253A1A"/>
    <w:rsid w:val="00255892"/>
    <w:rsid w:val="002573B5"/>
    <w:rsid w:val="00260050"/>
    <w:rsid w:val="00260952"/>
    <w:rsid w:val="002625BC"/>
    <w:rsid w:val="00267FF7"/>
    <w:rsid w:val="002715AB"/>
    <w:rsid w:val="0027696B"/>
    <w:rsid w:val="00284BA1"/>
    <w:rsid w:val="002873E0"/>
    <w:rsid w:val="00287BB8"/>
    <w:rsid w:val="00287CC8"/>
    <w:rsid w:val="00291BD9"/>
    <w:rsid w:val="00291FB4"/>
    <w:rsid w:val="00292C74"/>
    <w:rsid w:val="00295F12"/>
    <w:rsid w:val="002A0C3E"/>
    <w:rsid w:val="002A108C"/>
    <w:rsid w:val="002A4D1E"/>
    <w:rsid w:val="002A6120"/>
    <w:rsid w:val="002B0C30"/>
    <w:rsid w:val="002B1B1F"/>
    <w:rsid w:val="002B2BF2"/>
    <w:rsid w:val="002B3443"/>
    <w:rsid w:val="002B34C3"/>
    <w:rsid w:val="002B6B9D"/>
    <w:rsid w:val="002C7172"/>
    <w:rsid w:val="002C7C16"/>
    <w:rsid w:val="002D0511"/>
    <w:rsid w:val="002D2AF9"/>
    <w:rsid w:val="002D5E4E"/>
    <w:rsid w:val="002E1431"/>
    <w:rsid w:val="002E50BD"/>
    <w:rsid w:val="002E710D"/>
    <w:rsid w:val="002F1E78"/>
    <w:rsid w:val="002F2303"/>
    <w:rsid w:val="002F2EAB"/>
    <w:rsid w:val="002F300C"/>
    <w:rsid w:val="002F37DF"/>
    <w:rsid w:val="0030091C"/>
    <w:rsid w:val="003034BA"/>
    <w:rsid w:val="00303DD8"/>
    <w:rsid w:val="003045F3"/>
    <w:rsid w:val="0030517A"/>
    <w:rsid w:val="003053FE"/>
    <w:rsid w:val="003064A1"/>
    <w:rsid w:val="0031012D"/>
    <w:rsid w:val="003131B8"/>
    <w:rsid w:val="0031375B"/>
    <w:rsid w:val="00315693"/>
    <w:rsid w:val="00315C44"/>
    <w:rsid w:val="00315DD8"/>
    <w:rsid w:val="00316822"/>
    <w:rsid w:val="003219ED"/>
    <w:rsid w:val="00323105"/>
    <w:rsid w:val="0032444E"/>
    <w:rsid w:val="00325B4D"/>
    <w:rsid w:val="00325D29"/>
    <w:rsid w:val="00325E50"/>
    <w:rsid w:val="00330D99"/>
    <w:rsid w:val="00334D57"/>
    <w:rsid w:val="003366EA"/>
    <w:rsid w:val="00337E04"/>
    <w:rsid w:val="00342FF9"/>
    <w:rsid w:val="00344E7A"/>
    <w:rsid w:val="0035245E"/>
    <w:rsid w:val="0035272C"/>
    <w:rsid w:val="0035373D"/>
    <w:rsid w:val="00354DF2"/>
    <w:rsid w:val="003553B3"/>
    <w:rsid w:val="00357324"/>
    <w:rsid w:val="00357D28"/>
    <w:rsid w:val="003611ED"/>
    <w:rsid w:val="003636E3"/>
    <w:rsid w:val="00365D16"/>
    <w:rsid w:val="00366662"/>
    <w:rsid w:val="0037497E"/>
    <w:rsid w:val="0038007D"/>
    <w:rsid w:val="00381188"/>
    <w:rsid w:val="003817BD"/>
    <w:rsid w:val="00381DAA"/>
    <w:rsid w:val="003927FF"/>
    <w:rsid w:val="00393B81"/>
    <w:rsid w:val="0039717C"/>
    <w:rsid w:val="003A3080"/>
    <w:rsid w:val="003A35DA"/>
    <w:rsid w:val="003A3C60"/>
    <w:rsid w:val="003A6724"/>
    <w:rsid w:val="003A68F8"/>
    <w:rsid w:val="003A7053"/>
    <w:rsid w:val="003A7E1A"/>
    <w:rsid w:val="003B037C"/>
    <w:rsid w:val="003B19D1"/>
    <w:rsid w:val="003B245B"/>
    <w:rsid w:val="003B3972"/>
    <w:rsid w:val="003B577E"/>
    <w:rsid w:val="003B63F2"/>
    <w:rsid w:val="003C626F"/>
    <w:rsid w:val="003C7DA7"/>
    <w:rsid w:val="003D20FF"/>
    <w:rsid w:val="003D2D2C"/>
    <w:rsid w:val="003D339F"/>
    <w:rsid w:val="003D65BD"/>
    <w:rsid w:val="003D7EB0"/>
    <w:rsid w:val="003E73AB"/>
    <w:rsid w:val="003F19F2"/>
    <w:rsid w:val="003F3353"/>
    <w:rsid w:val="003F3914"/>
    <w:rsid w:val="003F3F5E"/>
    <w:rsid w:val="003F6189"/>
    <w:rsid w:val="00407BB5"/>
    <w:rsid w:val="00407F04"/>
    <w:rsid w:val="00410B3E"/>
    <w:rsid w:val="00413189"/>
    <w:rsid w:val="004138ED"/>
    <w:rsid w:val="004160C3"/>
    <w:rsid w:val="004169F7"/>
    <w:rsid w:val="004201B4"/>
    <w:rsid w:val="0042025C"/>
    <w:rsid w:val="0042057A"/>
    <w:rsid w:val="00420A39"/>
    <w:rsid w:val="00427FAF"/>
    <w:rsid w:val="004371A0"/>
    <w:rsid w:val="00442136"/>
    <w:rsid w:val="004427A0"/>
    <w:rsid w:val="00445865"/>
    <w:rsid w:val="004459A0"/>
    <w:rsid w:val="00445BD0"/>
    <w:rsid w:val="004566EB"/>
    <w:rsid w:val="00456801"/>
    <w:rsid w:val="00456E71"/>
    <w:rsid w:val="00460937"/>
    <w:rsid w:val="004616C0"/>
    <w:rsid w:val="004654AC"/>
    <w:rsid w:val="00465BCB"/>
    <w:rsid w:val="00466C03"/>
    <w:rsid w:val="00470277"/>
    <w:rsid w:val="0047106A"/>
    <w:rsid w:val="004712D7"/>
    <w:rsid w:val="004752C2"/>
    <w:rsid w:val="00476477"/>
    <w:rsid w:val="00477102"/>
    <w:rsid w:val="00481102"/>
    <w:rsid w:val="00484A0E"/>
    <w:rsid w:val="00485115"/>
    <w:rsid w:val="004862EA"/>
    <w:rsid w:val="00487583"/>
    <w:rsid w:val="00490168"/>
    <w:rsid w:val="004916C6"/>
    <w:rsid w:val="004932D7"/>
    <w:rsid w:val="004A3DF3"/>
    <w:rsid w:val="004A5AEE"/>
    <w:rsid w:val="004B0ED9"/>
    <w:rsid w:val="004B21F5"/>
    <w:rsid w:val="004B5EB9"/>
    <w:rsid w:val="004B6D54"/>
    <w:rsid w:val="004C2899"/>
    <w:rsid w:val="004C4419"/>
    <w:rsid w:val="004C5F64"/>
    <w:rsid w:val="004C6E0B"/>
    <w:rsid w:val="004D0DB3"/>
    <w:rsid w:val="004D48CF"/>
    <w:rsid w:val="004D494F"/>
    <w:rsid w:val="004D4D20"/>
    <w:rsid w:val="004D5825"/>
    <w:rsid w:val="004E3C54"/>
    <w:rsid w:val="004E4EB1"/>
    <w:rsid w:val="004E5B57"/>
    <w:rsid w:val="004F0A67"/>
    <w:rsid w:val="004F11C6"/>
    <w:rsid w:val="004F7C81"/>
    <w:rsid w:val="005005E3"/>
    <w:rsid w:val="005110C2"/>
    <w:rsid w:val="005118EE"/>
    <w:rsid w:val="005160BD"/>
    <w:rsid w:val="0051617D"/>
    <w:rsid w:val="00516CD1"/>
    <w:rsid w:val="00521D93"/>
    <w:rsid w:val="005232DE"/>
    <w:rsid w:val="00523F4C"/>
    <w:rsid w:val="00526567"/>
    <w:rsid w:val="00526793"/>
    <w:rsid w:val="00527F2B"/>
    <w:rsid w:val="005311BE"/>
    <w:rsid w:val="00531C47"/>
    <w:rsid w:val="00536A96"/>
    <w:rsid w:val="0053700C"/>
    <w:rsid w:val="005404AC"/>
    <w:rsid w:val="00541ED2"/>
    <w:rsid w:val="00541F1E"/>
    <w:rsid w:val="0054201E"/>
    <w:rsid w:val="00551C4E"/>
    <w:rsid w:val="00551FCF"/>
    <w:rsid w:val="005522F3"/>
    <w:rsid w:val="00552997"/>
    <w:rsid w:val="005541A6"/>
    <w:rsid w:val="005553B0"/>
    <w:rsid w:val="00555B92"/>
    <w:rsid w:val="005566EC"/>
    <w:rsid w:val="00557322"/>
    <w:rsid w:val="005606B1"/>
    <w:rsid w:val="005613C9"/>
    <w:rsid w:val="00562B15"/>
    <w:rsid w:val="00565465"/>
    <w:rsid w:val="00566250"/>
    <w:rsid w:val="005675A5"/>
    <w:rsid w:val="00572C08"/>
    <w:rsid w:val="0057585D"/>
    <w:rsid w:val="00575AE3"/>
    <w:rsid w:val="00581644"/>
    <w:rsid w:val="00582BFA"/>
    <w:rsid w:val="00583567"/>
    <w:rsid w:val="00585DD6"/>
    <w:rsid w:val="00585FD1"/>
    <w:rsid w:val="0059019E"/>
    <w:rsid w:val="005A164A"/>
    <w:rsid w:val="005A1841"/>
    <w:rsid w:val="005B00F6"/>
    <w:rsid w:val="005B0165"/>
    <w:rsid w:val="005B0BAE"/>
    <w:rsid w:val="005B13B0"/>
    <w:rsid w:val="005B2D79"/>
    <w:rsid w:val="005B3DCD"/>
    <w:rsid w:val="005C0E10"/>
    <w:rsid w:val="005C4569"/>
    <w:rsid w:val="005C6DF7"/>
    <w:rsid w:val="005D01E9"/>
    <w:rsid w:val="005D0F37"/>
    <w:rsid w:val="005D3E34"/>
    <w:rsid w:val="005D4B49"/>
    <w:rsid w:val="005D56A0"/>
    <w:rsid w:val="005D5853"/>
    <w:rsid w:val="005E079A"/>
    <w:rsid w:val="005E164C"/>
    <w:rsid w:val="005E199E"/>
    <w:rsid w:val="005E2FD3"/>
    <w:rsid w:val="005E56DC"/>
    <w:rsid w:val="005F16B3"/>
    <w:rsid w:val="005F4F4E"/>
    <w:rsid w:val="005F52B1"/>
    <w:rsid w:val="005F77FA"/>
    <w:rsid w:val="00602E05"/>
    <w:rsid w:val="00606024"/>
    <w:rsid w:val="006072CF"/>
    <w:rsid w:val="00607A74"/>
    <w:rsid w:val="00611B3D"/>
    <w:rsid w:val="00613214"/>
    <w:rsid w:val="006224F8"/>
    <w:rsid w:val="00623203"/>
    <w:rsid w:val="00624669"/>
    <w:rsid w:val="00624A25"/>
    <w:rsid w:val="00625FCE"/>
    <w:rsid w:val="00627F54"/>
    <w:rsid w:val="00631F71"/>
    <w:rsid w:val="00631FFB"/>
    <w:rsid w:val="00633591"/>
    <w:rsid w:val="00634DD6"/>
    <w:rsid w:val="006379AD"/>
    <w:rsid w:val="00637FD3"/>
    <w:rsid w:val="006407EA"/>
    <w:rsid w:val="0064528F"/>
    <w:rsid w:val="0065401D"/>
    <w:rsid w:val="00654EDA"/>
    <w:rsid w:val="006606EF"/>
    <w:rsid w:val="006635F7"/>
    <w:rsid w:val="006644CB"/>
    <w:rsid w:val="0066569C"/>
    <w:rsid w:val="00666907"/>
    <w:rsid w:val="0067056A"/>
    <w:rsid w:val="00671CCE"/>
    <w:rsid w:val="006740DE"/>
    <w:rsid w:val="00675E65"/>
    <w:rsid w:val="00676F23"/>
    <w:rsid w:val="00677A82"/>
    <w:rsid w:val="00677E7C"/>
    <w:rsid w:val="00681C6D"/>
    <w:rsid w:val="00684A20"/>
    <w:rsid w:val="00695A75"/>
    <w:rsid w:val="006966F6"/>
    <w:rsid w:val="006A0E12"/>
    <w:rsid w:val="006A1682"/>
    <w:rsid w:val="006B17B1"/>
    <w:rsid w:val="006B3689"/>
    <w:rsid w:val="006B38EF"/>
    <w:rsid w:val="006B475F"/>
    <w:rsid w:val="006B7D38"/>
    <w:rsid w:val="006C0D49"/>
    <w:rsid w:val="006C12FE"/>
    <w:rsid w:val="006C2732"/>
    <w:rsid w:val="006C34E0"/>
    <w:rsid w:val="006C7B56"/>
    <w:rsid w:val="006D277A"/>
    <w:rsid w:val="006D64BA"/>
    <w:rsid w:val="006E0DF0"/>
    <w:rsid w:val="006E2336"/>
    <w:rsid w:val="006E6045"/>
    <w:rsid w:val="006F00C0"/>
    <w:rsid w:val="006F1E08"/>
    <w:rsid w:val="006F2A59"/>
    <w:rsid w:val="006F39C7"/>
    <w:rsid w:val="006F5B12"/>
    <w:rsid w:val="00701828"/>
    <w:rsid w:val="00704CD1"/>
    <w:rsid w:val="00706052"/>
    <w:rsid w:val="00706856"/>
    <w:rsid w:val="00706CED"/>
    <w:rsid w:val="00707A5F"/>
    <w:rsid w:val="00710468"/>
    <w:rsid w:val="00713222"/>
    <w:rsid w:val="007144B3"/>
    <w:rsid w:val="0071775F"/>
    <w:rsid w:val="007222E3"/>
    <w:rsid w:val="00724624"/>
    <w:rsid w:val="00724BBA"/>
    <w:rsid w:val="00724D7A"/>
    <w:rsid w:val="00727F70"/>
    <w:rsid w:val="00734D59"/>
    <w:rsid w:val="00735D5C"/>
    <w:rsid w:val="007401B2"/>
    <w:rsid w:val="00741328"/>
    <w:rsid w:val="00743EC2"/>
    <w:rsid w:val="0075305E"/>
    <w:rsid w:val="0075669F"/>
    <w:rsid w:val="00762703"/>
    <w:rsid w:val="00763696"/>
    <w:rsid w:val="007638C9"/>
    <w:rsid w:val="0076589A"/>
    <w:rsid w:val="00766D8C"/>
    <w:rsid w:val="00776B21"/>
    <w:rsid w:val="00780988"/>
    <w:rsid w:val="007840B1"/>
    <w:rsid w:val="00786F83"/>
    <w:rsid w:val="007870BA"/>
    <w:rsid w:val="00790ECF"/>
    <w:rsid w:val="00790F00"/>
    <w:rsid w:val="00794CE9"/>
    <w:rsid w:val="00795E7B"/>
    <w:rsid w:val="00797E09"/>
    <w:rsid w:val="007A3922"/>
    <w:rsid w:val="007A3F1A"/>
    <w:rsid w:val="007A6B87"/>
    <w:rsid w:val="007A6D1B"/>
    <w:rsid w:val="007B1AF1"/>
    <w:rsid w:val="007B1DC1"/>
    <w:rsid w:val="007C06C1"/>
    <w:rsid w:val="007C1B38"/>
    <w:rsid w:val="007C2C78"/>
    <w:rsid w:val="007C31BE"/>
    <w:rsid w:val="007C32DA"/>
    <w:rsid w:val="007C49C0"/>
    <w:rsid w:val="007D41EA"/>
    <w:rsid w:val="007D56D7"/>
    <w:rsid w:val="007D6217"/>
    <w:rsid w:val="007E030F"/>
    <w:rsid w:val="007E3E57"/>
    <w:rsid w:val="007E7F78"/>
    <w:rsid w:val="007F4F98"/>
    <w:rsid w:val="007F5387"/>
    <w:rsid w:val="007F5420"/>
    <w:rsid w:val="007F5A81"/>
    <w:rsid w:val="007F5D60"/>
    <w:rsid w:val="007F79C5"/>
    <w:rsid w:val="00800D03"/>
    <w:rsid w:val="00800EB1"/>
    <w:rsid w:val="00801906"/>
    <w:rsid w:val="00802C47"/>
    <w:rsid w:val="00802E9C"/>
    <w:rsid w:val="00803E98"/>
    <w:rsid w:val="00804DB3"/>
    <w:rsid w:val="00807CC1"/>
    <w:rsid w:val="0081064F"/>
    <w:rsid w:val="00811D33"/>
    <w:rsid w:val="00813A7B"/>
    <w:rsid w:val="0081690D"/>
    <w:rsid w:val="00821796"/>
    <w:rsid w:val="0082316D"/>
    <w:rsid w:val="00824215"/>
    <w:rsid w:val="00824A7C"/>
    <w:rsid w:val="00825383"/>
    <w:rsid w:val="00830DF3"/>
    <w:rsid w:val="008323D8"/>
    <w:rsid w:val="00832CE2"/>
    <w:rsid w:val="00840253"/>
    <w:rsid w:val="00841F8C"/>
    <w:rsid w:val="0084353A"/>
    <w:rsid w:val="0084539A"/>
    <w:rsid w:val="0084590B"/>
    <w:rsid w:val="0084697B"/>
    <w:rsid w:val="00847C10"/>
    <w:rsid w:val="00851F06"/>
    <w:rsid w:val="0085240C"/>
    <w:rsid w:val="008561D5"/>
    <w:rsid w:val="00857CDD"/>
    <w:rsid w:val="00863446"/>
    <w:rsid w:val="00863C9E"/>
    <w:rsid w:val="008662A9"/>
    <w:rsid w:val="008678B7"/>
    <w:rsid w:val="00867C43"/>
    <w:rsid w:val="00871F14"/>
    <w:rsid w:val="0087216A"/>
    <w:rsid w:val="0087561E"/>
    <w:rsid w:val="00875739"/>
    <w:rsid w:val="00877054"/>
    <w:rsid w:val="00877346"/>
    <w:rsid w:val="008774A2"/>
    <w:rsid w:val="008775F1"/>
    <w:rsid w:val="0088076C"/>
    <w:rsid w:val="008837C4"/>
    <w:rsid w:val="00884C06"/>
    <w:rsid w:val="00887B3D"/>
    <w:rsid w:val="00891010"/>
    <w:rsid w:val="00896E17"/>
    <w:rsid w:val="008978B2"/>
    <w:rsid w:val="008A1550"/>
    <w:rsid w:val="008A171C"/>
    <w:rsid w:val="008A3DEC"/>
    <w:rsid w:val="008A45C3"/>
    <w:rsid w:val="008A590D"/>
    <w:rsid w:val="008B003F"/>
    <w:rsid w:val="008B0C30"/>
    <w:rsid w:val="008B2149"/>
    <w:rsid w:val="008B2D76"/>
    <w:rsid w:val="008B3EA8"/>
    <w:rsid w:val="008B40D3"/>
    <w:rsid w:val="008B5384"/>
    <w:rsid w:val="008C03F5"/>
    <w:rsid w:val="008C17DF"/>
    <w:rsid w:val="008C1C34"/>
    <w:rsid w:val="008C2425"/>
    <w:rsid w:val="008C3469"/>
    <w:rsid w:val="008C3724"/>
    <w:rsid w:val="008C4213"/>
    <w:rsid w:val="008C5484"/>
    <w:rsid w:val="008C59B2"/>
    <w:rsid w:val="008C7EDA"/>
    <w:rsid w:val="008D1B5B"/>
    <w:rsid w:val="008D4326"/>
    <w:rsid w:val="008D79C6"/>
    <w:rsid w:val="008E1065"/>
    <w:rsid w:val="008E11F6"/>
    <w:rsid w:val="008E3AEC"/>
    <w:rsid w:val="008E7CA8"/>
    <w:rsid w:val="008F279E"/>
    <w:rsid w:val="008F4B15"/>
    <w:rsid w:val="008F5058"/>
    <w:rsid w:val="00901F18"/>
    <w:rsid w:val="00904048"/>
    <w:rsid w:val="00904B7C"/>
    <w:rsid w:val="00904D0E"/>
    <w:rsid w:val="0090643B"/>
    <w:rsid w:val="009073C7"/>
    <w:rsid w:val="009113E5"/>
    <w:rsid w:val="009135C8"/>
    <w:rsid w:val="00913741"/>
    <w:rsid w:val="00913C4C"/>
    <w:rsid w:val="00914419"/>
    <w:rsid w:val="0091537F"/>
    <w:rsid w:val="00921F64"/>
    <w:rsid w:val="009220E4"/>
    <w:rsid w:val="00922822"/>
    <w:rsid w:val="009264B4"/>
    <w:rsid w:val="00935DCF"/>
    <w:rsid w:val="00941336"/>
    <w:rsid w:val="00941618"/>
    <w:rsid w:val="00943462"/>
    <w:rsid w:val="00944F91"/>
    <w:rsid w:val="00946FE5"/>
    <w:rsid w:val="00950AD6"/>
    <w:rsid w:val="009517CC"/>
    <w:rsid w:val="0095396B"/>
    <w:rsid w:val="00957902"/>
    <w:rsid w:val="009626DA"/>
    <w:rsid w:val="0097158B"/>
    <w:rsid w:val="00971BB7"/>
    <w:rsid w:val="00972E87"/>
    <w:rsid w:val="00974732"/>
    <w:rsid w:val="00975428"/>
    <w:rsid w:val="0097582A"/>
    <w:rsid w:val="00976DA6"/>
    <w:rsid w:val="009827CB"/>
    <w:rsid w:val="00986857"/>
    <w:rsid w:val="009876F8"/>
    <w:rsid w:val="00993D8C"/>
    <w:rsid w:val="00993E4F"/>
    <w:rsid w:val="009962CF"/>
    <w:rsid w:val="00997215"/>
    <w:rsid w:val="009A3E06"/>
    <w:rsid w:val="009A5078"/>
    <w:rsid w:val="009A73E7"/>
    <w:rsid w:val="009B1675"/>
    <w:rsid w:val="009B2FCF"/>
    <w:rsid w:val="009B3F33"/>
    <w:rsid w:val="009B606E"/>
    <w:rsid w:val="009B7722"/>
    <w:rsid w:val="009C19B9"/>
    <w:rsid w:val="009C455B"/>
    <w:rsid w:val="009C69BA"/>
    <w:rsid w:val="009C7709"/>
    <w:rsid w:val="009D30B3"/>
    <w:rsid w:val="009D39E5"/>
    <w:rsid w:val="009D5938"/>
    <w:rsid w:val="009E1AA1"/>
    <w:rsid w:val="009F1149"/>
    <w:rsid w:val="009F2AE8"/>
    <w:rsid w:val="009F3D6A"/>
    <w:rsid w:val="00A01129"/>
    <w:rsid w:val="00A01611"/>
    <w:rsid w:val="00A04552"/>
    <w:rsid w:val="00A062BF"/>
    <w:rsid w:val="00A104DE"/>
    <w:rsid w:val="00A20CA0"/>
    <w:rsid w:val="00A21867"/>
    <w:rsid w:val="00A21C5A"/>
    <w:rsid w:val="00A2228E"/>
    <w:rsid w:val="00A24601"/>
    <w:rsid w:val="00A24D6C"/>
    <w:rsid w:val="00A252C0"/>
    <w:rsid w:val="00A269B8"/>
    <w:rsid w:val="00A3540D"/>
    <w:rsid w:val="00A36916"/>
    <w:rsid w:val="00A41779"/>
    <w:rsid w:val="00A47783"/>
    <w:rsid w:val="00A56020"/>
    <w:rsid w:val="00A57B3D"/>
    <w:rsid w:val="00A57D8D"/>
    <w:rsid w:val="00A63657"/>
    <w:rsid w:val="00A645BF"/>
    <w:rsid w:val="00A6464D"/>
    <w:rsid w:val="00A6581D"/>
    <w:rsid w:val="00A65C1B"/>
    <w:rsid w:val="00A6654E"/>
    <w:rsid w:val="00A7058B"/>
    <w:rsid w:val="00A71947"/>
    <w:rsid w:val="00A71CF0"/>
    <w:rsid w:val="00A7241C"/>
    <w:rsid w:val="00A735E5"/>
    <w:rsid w:val="00A74EE7"/>
    <w:rsid w:val="00A75984"/>
    <w:rsid w:val="00A76541"/>
    <w:rsid w:val="00A765D5"/>
    <w:rsid w:val="00A76D40"/>
    <w:rsid w:val="00A77799"/>
    <w:rsid w:val="00A812DB"/>
    <w:rsid w:val="00A81A0E"/>
    <w:rsid w:val="00A86D8A"/>
    <w:rsid w:val="00A86EC4"/>
    <w:rsid w:val="00A91075"/>
    <w:rsid w:val="00A960C7"/>
    <w:rsid w:val="00A96DE6"/>
    <w:rsid w:val="00AA2D17"/>
    <w:rsid w:val="00AA57FD"/>
    <w:rsid w:val="00AA774A"/>
    <w:rsid w:val="00AB114B"/>
    <w:rsid w:val="00AB20C8"/>
    <w:rsid w:val="00AB2910"/>
    <w:rsid w:val="00AB6C3C"/>
    <w:rsid w:val="00AC123F"/>
    <w:rsid w:val="00AC3DBB"/>
    <w:rsid w:val="00AD1B70"/>
    <w:rsid w:val="00AD2881"/>
    <w:rsid w:val="00AD7A29"/>
    <w:rsid w:val="00AE140A"/>
    <w:rsid w:val="00AE2520"/>
    <w:rsid w:val="00AE7B4E"/>
    <w:rsid w:val="00AF2A5B"/>
    <w:rsid w:val="00AF4AE4"/>
    <w:rsid w:val="00AF5779"/>
    <w:rsid w:val="00AF5CFF"/>
    <w:rsid w:val="00B036E0"/>
    <w:rsid w:val="00B03FD2"/>
    <w:rsid w:val="00B041F7"/>
    <w:rsid w:val="00B15B64"/>
    <w:rsid w:val="00B20E38"/>
    <w:rsid w:val="00B22C87"/>
    <w:rsid w:val="00B26B56"/>
    <w:rsid w:val="00B31048"/>
    <w:rsid w:val="00B32C05"/>
    <w:rsid w:val="00B343ED"/>
    <w:rsid w:val="00B3499E"/>
    <w:rsid w:val="00B36530"/>
    <w:rsid w:val="00B37A25"/>
    <w:rsid w:val="00B42836"/>
    <w:rsid w:val="00B438EA"/>
    <w:rsid w:val="00B4734F"/>
    <w:rsid w:val="00B477F5"/>
    <w:rsid w:val="00B503E0"/>
    <w:rsid w:val="00B51089"/>
    <w:rsid w:val="00B53AAF"/>
    <w:rsid w:val="00B5472F"/>
    <w:rsid w:val="00B57C2E"/>
    <w:rsid w:val="00B60640"/>
    <w:rsid w:val="00B65E76"/>
    <w:rsid w:val="00B66216"/>
    <w:rsid w:val="00B670CA"/>
    <w:rsid w:val="00B70245"/>
    <w:rsid w:val="00B72E04"/>
    <w:rsid w:val="00B8083A"/>
    <w:rsid w:val="00B84952"/>
    <w:rsid w:val="00B85A78"/>
    <w:rsid w:val="00B92509"/>
    <w:rsid w:val="00BA013A"/>
    <w:rsid w:val="00BA1E22"/>
    <w:rsid w:val="00BA3C00"/>
    <w:rsid w:val="00BA58CA"/>
    <w:rsid w:val="00BA77B6"/>
    <w:rsid w:val="00BA7843"/>
    <w:rsid w:val="00BB3979"/>
    <w:rsid w:val="00BC11DE"/>
    <w:rsid w:val="00BC2701"/>
    <w:rsid w:val="00BC4175"/>
    <w:rsid w:val="00BC6004"/>
    <w:rsid w:val="00BC696C"/>
    <w:rsid w:val="00BC7FB2"/>
    <w:rsid w:val="00BD5823"/>
    <w:rsid w:val="00BD6334"/>
    <w:rsid w:val="00BD78C9"/>
    <w:rsid w:val="00BE1006"/>
    <w:rsid w:val="00BE2FE9"/>
    <w:rsid w:val="00BE379F"/>
    <w:rsid w:val="00BF059B"/>
    <w:rsid w:val="00BF0AE9"/>
    <w:rsid w:val="00BF370D"/>
    <w:rsid w:val="00C00527"/>
    <w:rsid w:val="00C022BA"/>
    <w:rsid w:val="00C02701"/>
    <w:rsid w:val="00C04108"/>
    <w:rsid w:val="00C04C49"/>
    <w:rsid w:val="00C06280"/>
    <w:rsid w:val="00C067CB"/>
    <w:rsid w:val="00C075BD"/>
    <w:rsid w:val="00C10AB7"/>
    <w:rsid w:val="00C17D76"/>
    <w:rsid w:val="00C218C6"/>
    <w:rsid w:val="00C31655"/>
    <w:rsid w:val="00C36229"/>
    <w:rsid w:val="00C3705B"/>
    <w:rsid w:val="00C40DC6"/>
    <w:rsid w:val="00C44483"/>
    <w:rsid w:val="00C529C6"/>
    <w:rsid w:val="00C54785"/>
    <w:rsid w:val="00C54F65"/>
    <w:rsid w:val="00C55178"/>
    <w:rsid w:val="00C555EF"/>
    <w:rsid w:val="00C57842"/>
    <w:rsid w:val="00C57D9A"/>
    <w:rsid w:val="00C601AD"/>
    <w:rsid w:val="00C6081E"/>
    <w:rsid w:val="00C6468D"/>
    <w:rsid w:val="00C65695"/>
    <w:rsid w:val="00C6702D"/>
    <w:rsid w:val="00C67863"/>
    <w:rsid w:val="00C72128"/>
    <w:rsid w:val="00C72C30"/>
    <w:rsid w:val="00C74AD3"/>
    <w:rsid w:val="00C74C92"/>
    <w:rsid w:val="00C74E2E"/>
    <w:rsid w:val="00C75092"/>
    <w:rsid w:val="00C7739A"/>
    <w:rsid w:val="00C86AA3"/>
    <w:rsid w:val="00C879B2"/>
    <w:rsid w:val="00C87A97"/>
    <w:rsid w:val="00C90E7C"/>
    <w:rsid w:val="00C93258"/>
    <w:rsid w:val="00C93736"/>
    <w:rsid w:val="00C952F0"/>
    <w:rsid w:val="00C974F7"/>
    <w:rsid w:val="00CA161D"/>
    <w:rsid w:val="00CA3D3C"/>
    <w:rsid w:val="00CA633D"/>
    <w:rsid w:val="00CA7861"/>
    <w:rsid w:val="00CB0BC7"/>
    <w:rsid w:val="00CB3920"/>
    <w:rsid w:val="00CB422C"/>
    <w:rsid w:val="00CB5F49"/>
    <w:rsid w:val="00CB7275"/>
    <w:rsid w:val="00CC2527"/>
    <w:rsid w:val="00CC3F45"/>
    <w:rsid w:val="00CC529E"/>
    <w:rsid w:val="00CC777F"/>
    <w:rsid w:val="00CC78F7"/>
    <w:rsid w:val="00CD02B0"/>
    <w:rsid w:val="00CD0EEE"/>
    <w:rsid w:val="00CD7837"/>
    <w:rsid w:val="00CD7CFB"/>
    <w:rsid w:val="00CE15AA"/>
    <w:rsid w:val="00CF1D69"/>
    <w:rsid w:val="00CF2F0A"/>
    <w:rsid w:val="00D00EE5"/>
    <w:rsid w:val="00D048D9"/>
    <w:rsid w:val="00D04B42"/>
    <w:rsid w:val="00D04F6D"/>
    <w:rsid w:val="00D1136F"/>
    <w:rsid w:val="00D17291"/>
    <w:rsid w:val="00D20DE4"/>
    <w:rsid w:val="00D231E6"/>
    <w:rsid w:val="00D23485"/>
    <w:rsid w:val="00D251A5"/>
    <w:rsid w:val="00D266A6"/>
    <w:rsid w:val="00D32E8B"/>
    <w:rsid w:val="00D455D2"/>
    <w:rsid w:val="00D50214"/>
    <w:rsid w:val="00D511E5"/>
    <w:rsid w:val="00D56A60"/>
    <w:rsid w:val="00D5731E"/>
    <w:rsid w:val="00D57F51"/>
    <w:rsid w:val="00D62CC6"/>
    <w:rsid w:val="00D633CA"/>
    <w:rsid w:val="00D6390E"/>
    <w:rsid w:val="00D639E6"/>
    <w:rsid w:val="00D646CD"/>
    <w:rsid w:val="00D70C6B"/>
    <w:rsid w:val="00D73579"/>
    <w:rsid w:val="00D751EE"/>
    <w:rsid w:val="00D8177E"/>
    <w:rsid w:val="00D81FE2"/>
    <w:rsid w:val="00D82213"/>
    <w:rsid w:val="00D834FF"/>
    <w:rsid w:val="00D843D6"/>
    <w:rsid w:val="00D85F64"/>
    <w:rsid w:val="00D86928"/>
    <w:rsid w:val="00D86D12"/>
    <w:rsid w:val="00D86FCA"/>
    <w:rsid w:val="00D876FE"/>
    <w:rsid w:val="00D87A96"/>
    <w:rsid w:val="00D952CB"/>
    <w:rsid w:val="00DA2A5B"/>
    <w:rsid w:val="00DA4F64"/>
    <w:rsid w:val="00DA7AE9"/>
    <w:rsid w:val="00DB41FA"/>
    <w:rsid w:val="00DB6AB0"/>
    <w:rsid w:val="00DB6CB7"/>
    <w:rsid w:val="00DB73D8"/>
    <w:rsid w:val="00DC130E"/>
    <w:rsid w:val="00DD34BB"/>
    <w:rsid w:val="00DD721B"/>
    <w:rsid w:val="00DE11C3"/>
    <w:rsid w:val="00DE1D99"/>
    <w:rsid w:val="00DE2007"/>
    <w:rsid w:val="00DE4CCA"/>
    <w:rsid w:val="00DF0137"/>
    <w:rsid w:val="00DF4C77"/>
    <w:rsid w:val="00DF50DC"/>
    <w:rsid w:val="00E0005E"/>
    <w:rsid w:val="00E01443"/>
    <w:rsid w:val="00E0156C"/>
    <w:rsid w:val="00E033E6"/>
    <w:rsid w:val="00E03CAF"/>
    <w:rsid w:val="00E04431"/>
    <w:rsid w:val="00E06811"/>
    <w:rsid w:val="00E0757A"/>
    <w:rsid w:val="00E07A58"/>
    <w:rsid w:val="00E1233C"/>
    <w:rsid w:val="00E17A7F"/>
    <w:rsid w:val="00E17FEC"/>
    <w:rsid w:val="00E22080"/>
    <w:rsid w:val="00E238D5"/>
    <w:rsid w:val="00E2738F"/>
    <w:rsid w:val="00E359F0"/>
    <w:rsid w:val="00E41F83"/>
    <w:rsid w:val="00E447A6"/>
    <w:rsid w:val="00E45234"/>
    <w:rsid w:val="00E46CFD"/>
    <w:rsid w:val="00E51234"/>
    <w:rsid w:val="00E54BA8"/>
    <w:rsid w:val="00E56D35"/>
    <w:rsid w:val="00E60A51"/>
    <w:rsid w:val="00E61A5B"/>
    <w:rsid w:val="00E726E1"/>
    <w:rsid w:val="00E72B8E"/>
    <w:rsid w:val="00E743AE"/>
    <w:rsid w:val="00E77126"/>
    <w:rsid w:val="00E8232A"/>
    <w:rsid w:val="00E83081"/>
    <w:rsid w:val="00E85527"/>
    <w:rsid w:val="00E87363"/>
    <w:rsid w:val="00E91A30"/>
    <w:rsid w:val="00E93293"/>
    <w:rsid w:val="00E949F9"/>
    <w:rsid w:val="00E955F5"/>
    <w:rsid w:val="00E96F3C"/>
    <w:rsid w:val="00EA0138"/>
    <w:rsid w:val="00EA4ED9"/>
    <w:rsid w:val="00EA68C9"/>
    <w:rsid w:val="00EB1053"/>
    <w:rsid w:val="00EB3CD0"/>
    <w:rsid w:val="00EB4D64"/>
    <w:rsid w:val="00EB4D7B"/>
    <w:rsid w:val="00EB7A4A"/>
    <w:rsid w:val="00EC17F4"/>
    <w:rsid w:val="00ED0292"/>
    <w:rsid w:val="00ED0FD9"/>
    <w:rsid w:val="00ED3B89"/>
    <w:rsid w:val="00ED452D"/>
    <w:rsid w:val="00ED452F"/>
    <w:rsid w:val="00ED48CB"/>
    <w:rsid w:val="00ED4C42"/>
    <w:rsid w:val="00ED7F73"/>
    <w:rsid w:val="00EE4AD0"/>
    <w:rsid w:val="00EE52D5"/>
    <w:rsid w:val="00EE5A23"/>
    <w:rsid w:val="00EF6AA5"/>
    <w:rsid w:val="00F01921"/>
    <w:rsid w:val="00F02446"/>
    <w:rsid w:val="00F04A66"/>
    <w:rsid w:val="00F0633C"/>
    <w:rsid w:val="00F07C84"/>
    <w:rsid w:val="00F10E5B"/>
    <w:rsid w:val="00F12302"/>
    <w:rsid w:val="00F137A0"/>
    <w:rsid w:val="00F14F0D"/>
    <w:rsid w:val="00F15143"/>
    <w:rsid w:val="00F249C7"/>
    <w:rsid w:val="00F272E2"/>
    <w:rsid w:val="00F31F88"/>
    <w:rsid w:val="00F3220D"/>
    <w:rsid w:val="00F32B3A"/>
    <w:rsid w:val="00F32D3F"/>
    <w:rsid w:val="00F35F9B"/>
    <w:rsid w:val="00F425C1"/>
    <w:rsid w:val="00F42CC8"/>
    <w:rsid w:val="00F47052"/>
    <w:rsid w:val="00F5470C"/>
    <w:rsid w:val="00F55A14"/>
    <w:rsid w:val="00F5691A"/>
    <w:rsid w:val="00F5724B"/>
    <w:rsid w:val="00F65B52"/>
    <w:rsid w:val="00F7128A"/>
    <w:rsid w:val="00F71BD4"/>
    <w:rsid w:val="00F728AB"/>
    <w:rsid w:val="00F748C5"/>
    <w:rsid w:val="00F74BB7"/>
    <w:rsid w:val="00F74EBD"/>
    <w:rsid w:val="00F756E6"/>
    <w:rsid w:val="00F77FB2"/>
    <w:rsid w:val="00F81625"/>
    <w:rsid w:val="00F81E42"/>
    <w:rsid w:val="00F83770"/>
    <w:rsid w:val="00F842B8"/>
    <w:rsid w:val="00F9014A"/>
    <w:rsid w:val="00F920FD"/>
    <w:rsid w:val="00F94C2B"/>
    <w:rsid w:val="00F965D7"/>
    <w:rsid w:val="00F9779C"/>
    <w:rsid w:val="00FA114E"/>
    <w:rsid w:val="00FA2D41"/>
    <w:rsid w:val="00FA36AD"/>
    <w:rsid w:val="00FB090F"/>
    <w:rsid w:val="00FB23F1"/>
    <w:rsid w:val="00FB3DD6"/>
    <w:rsid w:val="00FB5F7E"/>
    <w:rsid w:val="00FC03F9"/>
    <w:rsid w:val="00FC1FDE"/>
    <w:rsid w:val="00FC2EF7"/>
    <w:rsid w:val="00FC2FE4"/>
    <w:rsid w:val="00FC3069"/>
    <w:rsid w:val="00FC69DA"/>
    <w:rsid w:val="00FC6EB2"/>
    <w:rsid w:val="00FD68E3"/>
    <w:rsid w:val="00FD7FC1"/>
    <w:rsid w:val="00FE04BD"/>
    <w:rsid w:val="00FE2146"/>
    <w:rsid w:val="00FE2DAB"/>
    <w:rsid w:val="00FE35C9"/>
    <w:rsid w:val="00FE3BD3"/>
    <w:rsid w:val="00FE4017"/>
    <w:rsid w:val="00FF60F6"/>
    <w:rsid w:val="00FF619B"/>
    <w:rsid w:val="00FF7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lsdException w:name="heading 2" w:semiHidden="0" w:uiPriority="2" w:unhideWhenUsed="0"/>
    <w:lsdException w:name="heading 3" w:semiHidden="0" w:uiPriority="3" w:unhideWhenUsed="0"/>
    <w:lsdException w:name="heading 4" w:unhideWhenUsed="0"/>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D0F37"/>
    <w:pPr>
      <w:spacing w:line="280" w:lineRule="atLeast"/>
    </w:pPr>
    <w:rPr>
      <w:sz w:val="22"/>
      <w:szCs w:val="24"/>
    </w:rPr>
  </w:style>
  <w:style w:type="paragraph" w:styleId="Rubrik1">
    <w:name w:val="heading 1"/>
    <w:basedOn w:val="Normal"/>
    <w:next w:val="Normal"/>
    <w:uiPriority w:val="1"/>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uiPriority w:val="2"/>
    <w:rsid w:val="003A7E1A"/>
    <w:pPr>
      <w:keepNext/>
      <w:outlineLvl w:val="1"/>
    </w:pPr>
    <w:rPr>
      <w:rFonts w:ascii="Arial" w:hAnsi="Arial" w:cs="Arial"/>
      <w:b/>
      <w:bCs/>
      <w:iCs/>
      <w:szCs w:val="28"/>
    </w:rPr>
  </w:style>
  <w:style w:type="paragraph" w:styleId="Rubrik3">
    <w:name w:val="heading 3"/>
    <w:basedOn w:val="Normal"/>
    <w:next w:val="Normal"/>
    <w:uiPriority w:val="3"/>
    <w:rsid w:val="003A7E1A"/>
    <w:pPr>
      <w:keepNext/>
      <w:outlineLvl w:val="2"/>
    </w:pPr>
    <w:rPr>
      <w:rFonts w:ascii="Arial" w:hAnsi="Arial" w:cs="Arial"/>
      <w:bCs/>
      <w:szCs w:val="26"/>
    </w:rPr>
  </w:style>
  <w:style w:type="paragraph" w:styleId="Rubrik4">
    <w:name w:val="heading 4"/>
    <w:basedOn w:val="Normal"/>
    <w:next w:val="Normal"/>
    <w:link w:val="Rubrik4Char"/>
    <w:semiHidden/>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semiHidden/>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5"/>
    <w:qFormat/>
    <w:rsid w:val="005D0F37"/>
    <w:pPr>
      <w:numPr>
        <w:numId w:val="12"/>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5D0F37"/>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uiPriority w:val="1"/>
    <w:qFormat/>
    <w:rsid w:val="005D0F37"/>
    <w:pPr>
      <w:numPr>
        <w:numId w:val="13"/>
      </w:numPr>
    </w:pPr>
    <w:rPr>
      <w:sz w:val="32"/>
    </w:rPr>
  </w:style>
  <w:style w:type="paragraph" w:customStyle="1" w:styleId="NumreradRubrik2">
    <w:name w:val="Numrerad Rubrik 2"/>
    <w:basedOn w:val="Rubrik2"/>
    <w:next w:val="Normal"/>
    <w:uiPriority w:val="1"/>
    <w:qFormat/>
    <w:rsid w:val="00CB3920"/>
    <w:pPr>
      <w:numPr>
        <w:ilvl w:val="1"/>
        <w:numId w:val="13"/>
      </w:numPr>
      <w:tabs>
        <w:tab w:val="clear" w:pos="964"/>
        <w:tab w:val="num" w:pos="2241"/>
      </w:tabs>
      <w:spacing w:after="120"/>
    </w:pPr>
    <w:rPr>
      <w:sz w:val="26"/>
    </w:rPr>
  </w:style>
  <w:style w:type="paragraph" w:customStyle="1" w:styleId="NumreradRubrik3">
    <w:name w:val="Numrerad Rubrik 3"/>
    <w:basedOn w:val="Rubrik3"/>
    <w:next w:val="Normal"/>
    <w:uiPriority w:val="1"/>
    <w:qFormat/>
    <w:rsid w:val="00066A78"/>
    <w:pPr>
      <w:numPr>
        <w:ilvl w:val="2"/>
        <w:numId w:val="13"/>
      </w:numPr>
      <w:spacing w:after="120"/>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semiHidden/>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qFormat/>
    <w:rsid w:val="005D0F37"/>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65401D"/>
    <w:pPr>
      <w:tabs>
        <w:tab w:val="left" w:pos="227"/>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uiPriority w:val="39"/>
    <w:rsid w:val="0097582A"/>
    <w:pPr>
      <w:spacing w:after="100"/>
      <w:ind w:left="660"/>
    </w:pPr>
  </w:style>
  <w:style w:type="paragraph" w:styleId="Innehll5">
    <w:name w:val="toc 5"/>
    <w:basedOn w:val="Normal"/>
    <w:next w:val="Normal"/>
    <w:autoRedefine/>
    <w:uiPriority w:val="39"/>
    <w:rsid w:val="0097582A"/>
    <w:pPr>
      <w:spacing w:after="100"/>
      <w:ind w:left="880"/>
    </w:pPr>
  </w:style>
  <w:style w:type="paragraph" w:styleId="Innehll6">
    <w:name w:val="toc 6"/>
    <w:basedOn w:val="Normal"/>
    <w:next w:val="Normal"/>
    <w:autoRedefine/>
    <w:uiPriority w:val="39"/>
    <w:rsid w:val="0097582A"/>
    <w:pPr>
      <w:spacing w:after="100"/>
      <w:ind w:left="1100"/>
    </w:pPr>
  </w:style>
  <w:style w:type="paragraph" w:styleId="Innehll7">
    <w:name w:val="toc 7"/>
    <w:basedOn w:val="Normal"/>
    <w:next w:val="Normal"/>
    <w:autoRedefine/>
    <w:uiPriority w:val="39"/>
    <w:rsid w:val="0097582A"/>
    <w:pPr>
      <w:spacing w:after="100"/>
      <w:ind w:left="1320"/>
    </w:pPr>
  </w:style>
  <w:style w:type="paragraph" w:styleId="Innehll8">
    <w:name w:val="toc 8"/>
    <w:basedOn w:val="Normal"/>
    <w:next w:val="Normal"/>
    <w:autoRedefine/>
    <w:uiPriority w:val="39"/>
    <w:rsid w:val="0097582A"/>
    <w:pPr>
      <w:spacing w:after="100"/>
      <w:ind w:left="1540"/>
    </w:pPr>
  </w:style>
  <w:style w:type="paragraph" w:styleId="Innehll9">
    <w:name w:val="toc 9"/>
    <w:basedOn w:val="Normal"/>
    <w:next w:val="Normal"/>
    <w:autoRedefine/>
    <w:uiPriority w:val="39"/>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semiHidden/>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semiHidden/>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5D0F37"/>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4"/>
    <w:qFormat/>
    <w:rsid w:val="005D0F37"/>
    <w:pPr>
      <w:numPr>
        <w:numId w:val="11"/>
      </w:numPr>
      <w:tabs>
        <w:tab w:val="left" w:pos="510"/>
      </w:tabs>
      <w:contextualSpacing/>
    </w:pPr>
  </w:style>
  <w:style w:type="paragraph" w:styleId="Punktlista2">
    <w:name w:val="List Bullet 2"/>
    <w:basedOn w:val="Normal"/>
    <w:semiHidden/>
    <w:rsid w:val="0097582A"/>
    <w:pPr>
      <w:numPr>
        <w:numId w:val="7"/>
      </w:numPr>
      <w:contextualSpacing/>
    </w:pPr>
  </w:style>
  <w:style w:type="paragraph" w:styleId="Punktlista3">
    <w:name w:val="List Bullet 3"/>
    <w:basedOn w:val="Normal"/>
    <w:semiHidden/>
    <w:rsid w:val="0097582A"/>
    <w:pPr>
      <w:numPr>
        <w:numId w:val="8"/>
      </w:numPr>
      <w:contextualSpacing/>
    </w:pPr>
  </w:style>
  <w:style w:type="paragraph" w:styleId="Punktlista4">
    <w:name w:val="List Bullet 4"/>
    <w:basedOn w:val="Normal"/>
    <w:semiHidden/>
    <w:rsid w:val="0097582A"/>
    <w:pPr>
      <w:numPr>
        <w:numId w:val="9"/>
      </w:numPr>
      <w:contextualSpacing/>
    </w:pPr>
  </w:style>
  <w:style w:type="paragraph" w:styleId="Punktlista5">
    <w:name w:val="List Bullet 5"/>
    <w:basedOn w:val="Normal"/>
    <w:semiHidden/>
    <w:rsid w:val="0097582A"/>
    <w:pPr>
      <w:numPr>
        <w:numId w:val="10"/>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5D0F37"/>
    <w:pPr>
      <w:keepLines w:val="0"/>
      <w:numPr>
        <w:ilvl w:val="3"/>
        <w:numId w:val="13"/>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5D0F37"/>
    <w:pPr>
      <w:spacing w:line="220" w:lineRule="exact"/>
    </w:pPr>
    <w:rPr>
      <w:rFonts w:ascii="Arial" w:hAnsi="Arial"/>
      <w:b/>
      <w:i/>
      <w:sz w:val="20"/>
    </w:rPr>
  </w:style>
  <w:style w:type="paragraph" w:customStyle="1" w:styleId="Undernivlista">
    <w:name w:val="Undernivålista"/>
    <w:basedOn w:val="Numreradpunktlista"/>
    <w:uiPriority w:val="5"/>
    <w:qFormat/>
    <w:rsid w:val="00334D57"/>
    <w:pPr>
      <w:numPr>
        <w:numId w:val="0"/>
      </w:numPr>
      <w:tabs>
        <w:tab w:val="num" w:pos="873"/>
      </w:tabs>
      <w:spacing w:line="300" w:lineRule="atLeast"/>
      <w:ind w:left="873" w:hanging="289"/>
    </w:pPr>
  </w:style>
  <w:style w:type="paragraph" w:customStyle="1" w:styleId="H4">
    <w:name w:val="H4"/>
    <w:basedOn w:val="Normal"/>
    <w:next w:val="Normal"/>
    <w:rsid w:val="005311BE"/>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semiHidden/>
    <w:rsid w:val="00C87A97"/>
    <w:rPr>
      <w:rFonts w:ascii="Arial" w:hAnsi="Arial"/>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lsdException w:name="heading 2" w:semiHidden="0" w:uiPriority="2" w:unhideWhenUsed="0"/>
    <w:lsdException w:name="heading 3" w:semiHidden="0" w:uiPriority="3" w:unhideWhenUsed="0"/>
    <w:lsdException w:name="heading 4" w:unhideWhenUsed="0"/>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D0F37"/>
    <w:pPr>
      <w:spacing w:line="280" w:lineRule="atLeast"/>
    </w:pPr>
    <w:rPr>
      <w:sz w:val="22"/>
      <w:szCs w:val="24"/>
    </w:rPr>
  </w:style>
  <w:style w:type="paragraph" w:styleId="Rubrik1">
    <w:name w:val="heading 1"/>
    <w:basedOn w:val="Normal"/>
    <w:next w:val="Normal"/>
    <w:uiPriority w:val="1"/>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uiPriority w:val="2"/>
    <w:rsid w:val="003A7E1A"/>
    <w:pPr>
      <w:keepNext/>
      <w:outlineLvl w:val="1"/>
    </w:pPr>
    <w:rPr>
      <w:rFonts w:ascii="Arial" w:hAnsi="Arial" w:cs="Arial"/>
      <w:b/>
      <w:bCs/>
      <w:iCs/>
      <w:szCs w:val="28"/>
    </w:rPr>
  </w:style>
  <w:style w:type="paragraph" w:styleId="Rubrik3">
    <w:name w:val="heading 3"/>
    <w:basedOn w:val="Normal"/>
    <w:next w:val="Normal"/>
    <w:uiPriority w:val="3"/>
    <w:rsid w:val="003A7E1A"/>
    <w:pPr>
      <w:keepNext/>
      <w:outlineLvl w:val="2"/>
    </w:pPr>
    <w:rPr>
      <w:rFonts w:ascii="Arial" w:hAnsi="Arial" w:cs="Arial"/>
      <w:bCs/>
      <w:szCs w:val="26"/>
    </w:rPr>
  </w:style>
  <w:style w:type="paragraph" w:styleId="Rubrik4">
    <w:name w:val="heading 4"/>
    <w:basedOn w:val="Normal"/>
    <w:next w:val="Normal"/>
    <w:link w:val="Rubrik4Char"/>
    <w:semiHidden/>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semiHidden/>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5"/>
    <w:qFormat/>
    <w:rsid w:val="005D0F37"/>
    <w:pPr>
      <w:numPr>
        <w:numId w:val="12"/>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5D0F37"/>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uiPriority w:val="1"/>
    <w:qFormat/>
    <w:rsid w:val="005D0F37"/>
    <w:pPr>
      <w:numPr>
        <w:numId w:val="13"/>
      </w:numPr>
    </w:pPr>
    <w:rPr>
      <w:sz w:val="32"/>
    </w:rPr>
  </w:style>
  <w:style w:type="paragraph" w:customStyle="1" w:styleId="NumreradRubrik2">
    <w:name w:val="Numrerad Rubrik 2"/>
    <w:basedOn w:val="Rubrik2"/>
    <w:next w:val="Normal"/>
    <w:uiPriority w:val="1"/>
    <w:qFormat/>
    <w:rsid w:val="00CB3920"/>
    <w:pPr>
      <w:numPr>
        <w:ilvl w:val="1"/>
        <w:numId w:val="13"/>
      </w:numPr>
      <w:tabs>
        <w:tab w:val="clear" w:pos="964"/>
        <w:tab w:val="num" w:pos="2241"/>
      </w:tabs>
      <w:spacing w:after="120"/>
    </w:pPr>
    <w:rPr>
      <w:sz w:val="26"/>
    </w:rPr>
  </w:style>
  <w:style w:type="paragraph" w:customStyle="1" w:styleId="NumreradRubrik3">
    <w:name w:val="Numrerad Rubrik 3"/>
    <w:basedOn w:val="Rubrik3"/>
    <w:next w:val="Normal"/>
    <w:uiPriority w:val="1"/>
    <w:qFormat/>
    <w:rsid w:val="00066A78"/>
    <w:pPr>
      <w:numPr>
        <w:ilvl w:val="2"/>
        <w:numId w:val="13"/>
      </w:numPr>
      <w:spacing w:after="120"/>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semiHidden/>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qFormat/>
    <w:rsid w:val="005D0F37"/>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65401D"/>
    <w:pPr>
      <w:tabs>
        <w:tab w:val="left" w:pos="227"/>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uiPriority w:val="39"/>
    <w:rsid w:val="0097582A"/>
    <w:pPr>
      <w:spacing w:after="100"/>
      <w:ind w:left="660"/>
    </w:pPr>
  </w:style>
  <w:style w:type="paragraph" w:styleId="Innehll5">
    <w:name w:val="toc 5"/>
    <w:basedOn w:val="Normal"/>
    <w:next w:val="Normal"/>
    <w:autoRedefine/>
    <w:uiPriority w:val="39"/>
    <w:rsid w:val="0097582A"/>
    <w:pPr>
      <w:spacing w:after="100"/>
      <w:ind w:left="880"/>
    </w:pPr>
  </w:style>
  <w:style w:type="paragraph" w:styleId="Innehll6">
    <w:name w:val="toc 6"/>
    <w:basedOn w:val="Normal"/>
    <w:next w:val="Normal"/>
    <w:autoRedefine/>
    <w:uiPriority w:val="39"/>
    <w:rsid w:val="0097582A"/>
    <w:pPr>
      <w:spacing w:after="100"/>
      <w:ind w:left="1100"/>
    </w:pPr>
  </w:style>
  <w:style w:type="paragraph" w:styleId="Innehll7">
    <w:name w:val="toc 7"/>
    <w:basedOn w:val="Normal"/>
    <w:next w:val="Normal"/>
    <w:autoRedefine/>
    <w:uiPriority w:val="39"/>
    <w:rsid w:val="0097582A"/>
    <w:pPr>
      <w:spacing w:after="100"/>
      <w:ind w:left="1320"/>
    </w:pPr>
  </w:style>
  <w:style w:type="paragraph" w:styleId="Innehll8">
    <w:name w:val="toc 8"/>
    <w:basedOn w:val="Normal"/>
    <w:next w:val="Normal"/>
    <w:autoRedefine/>
    <w:uiPriority w:val="39"/>
    <w:rsid w:val="0097582A"/>
    <w:pPr>
      <w:spacing w:after="100"/>
      <w:ind w:left="1540"/>
    </w:pPr>
  </w:style>
  <w:style w:type="paragraph" w:styleId="Innehll9">
    <w:name w:val="toc 9"/>
    <w:basedOn w:val="Normal"/>
    <w:next w:val="Normal"/>
    <w:autoRedefine/>
    <w:uiPriority w:val="39"/>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semiHidden/>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semiHidden/>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5D0F37"/>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4"/>
    <w:qFormat/>
    <w:rsid w:val="005D0F37"/>
    <w:pPr>
      <w:numPr>
        <w:numId w:val="11"/>
      </w:numPr>
      <w:tabs>
        <w:tab w:val="left" w:pos="510"/>
      </w:tabs>
      <w:contextualSpacing/>
    </w:pPr>
  </w:style>
  <w:style w:type="paragraph" w:styleId="Punktlista2">
    <w:name w:val="List Bullet 2"/>
    <w:basedOn w:val="Normal"/>
    <w:semiHidden/>
    <w:rsid w:val="0097582A"/>
    <w:pPr>
      <w:numPr>
        <w:numId w:val="7"/>
      </w:numPr>
      <w:contextualSpacing/>
    </w:pPr>
  </w:style>
  <w:style w:type="paragraph" w:styleId="Punktlista3">
    <w:name w:val="List Bullet 3"/>
    <w:basedOn w:val="Normal"/>
    <w:semiHidden/>
    <w:rsid w:val="0097582A"/>
    <w:pPr>
      <w:numPr>
        <w:numId w:val="8"/>
      </w:numPr>
      <w:contextualSpacing/>
    </w:pPr>
  </w:style>
  <w:style w:type="paragraph" w:styleId="Punktlista4">
    <w:name w:val="List Bullet 4"/>
    <w:basedOn w:val="Normal"/>
    <w:semiHidden/>
    <w:rsid w:val="0097582A"/>
    <w:pPr>
      <w:numPr>
        <w:numId w:val="9"/>
      </w:numPr>
      <w:contextualSpacing/>
    </w:pPr>
  </w:style>
  <w:style w:type="paragraph" w:styleId="Punktlista5">
    <w:name w:val="List Bullet 5"/>
    <w:basedOn w:val="Normal"/>
    <w:semiHidden/>
    <w:rsid w:val="0097582A"/>
    <w:pPr>
      <w:numPr>
        <w:numId w:val="10"/>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5D0F37"/>
    <w:pPr>
      <w:keepLines w:val="0"/>
      <w:numPr>
        <w:ilvl w:val="3"/>
        <w:numId w:val="13"/>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5D0F37"/>
    <w:pPr>
      <w:spacing w:line="220" w:lineRule="exact"/>
    </w:pPr>
    <w:rPr>
      <w:rFonts w:ascii="Arial" w:hAnsi="Arial"/>
      <w:b/>
      <w:i/>
      <w:sz w:val="20"/>
    </w:rPr>
  </w:style>
  <w:style w:type="paragraph" w:customStyle="1" w:styleId="Undernivlista">
    <w:name w:val="Undernivålista"/>
    <w:basedOn w:val="Numreradpunktlista"/>
    <w:uiPriority w:val="5"/>
    <w:qFormat/>
    <w:rsid w:val="00334D57"/>
    <w:pPr>
      <w:numPr>
        <w:numId w:val="0"/>
      </w:numPr>
      <w:tabs>
        <w:tab w:val="num" w:pos="873"/>
      </w:tabs>
      <w:spacing w:line="300" w:lineRule="atLeast"/>
      <w:ind w:left="873" w:hanging="289"/>
    </w:pPr>
  </w:style>
  <w:style w:type="paragraph" w:customStyle="1" w:styleId="H4">
    <w:name w:val="H4"/>
    <w:basedOn w:val="Normal"/>
    <w:next w:val="Normal"/>
    <w:rsid w:val="005311BE"/>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semiHidden/>
    <w:rsid w:val="00C87A97"/>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1738">
      <w:bodyDiv w:val="1"/>
      <w:marLeft w:val="0"/>
      <w:marRight w:val="0"/>
      <w:marTop w:val="0"/>
      <w:marBottom w:val="0"/>
      <w:divBdr>
        <w:top w:val="none" w:sz="0" w:space="0" w:color="auto"/>
        <w:left w:val="none" w:sz="0" w:space="0" w:color="auto"/>
        <w:bottom w:val="none" w:sz="0" w:space="0" w:color="auto"/>
        <w:right w:val="none" w:sz="0" w:space="0" w:color="auto"/>
      </w:divBdr>
      <w:divsChild>
        <w:div w:id="1768696378">
          <w:marLeft w:val="0"/>
          <w:marRight w:val="0"/>
          <w:marTop w:val="0"/>
          <w:marBottom w:val="0"/>
          <w:divBdr>
            <w:top w:val="none" w:sz="0" w:space="0" w:color="auto"/>
            <w:left w:val="none" w:sz="0" w:space="0" w:color="auto"/>
            <w:bottom w:val="none" w:sz="0" w:space="0" w:color="auto"/>
            <w:right w:val="none" w:sz="0" w:space="0" w:color="auto"/>
          </w:divBdr>
          <w:divsChild>
            <w:div w:id="1441874401">
              <w:marLeft w:val="0"/>
              <w:marRight w:val="0"/>
              <w:marTop w:val="0"/>
              <w:marBottom w:val="0"/>
              <w:divBdr>
                <w:top w:val="none" w:sz="0" w:space="0" w:color="auto"/>
                <w:left w:val="none" w:sz="0" w:space="0" w:color="auto"/>
                <w:bottom w:val="none" w:sz="0" w:space="0" w:color="auto"/>
                <w:right w:val="none" w:sz="0" w:space="0" w:color="auto"/>
              </w:divBdr>
              <w:divsChild>
                <w:div w:id="1142427785">
                  <w:marLeft w:val="0"/>
                  <w:marRight w:val="0"/>
                  <w:marTop w:val="0"/>
                  <w:marBottom w:val="0"/>
                  <w:divBdr>
                    <w:top w:val="none" w:sz="0" w:space="0" w:color="auto"/>
                    <w:left w:val="none" w:sz="0" w:space="0" w:color="auto"/>
                    <w:bottom w:val="none" w:sz="0" w:space="0" w:color="auto"/>
                    <w:right w:val="none" w:sz="0" w:space="0" w:color="auto"/>
                  </w:divBdr>
                  <w:divsChild>
                    <w:div w:id="1285044526">
                      <w:marLeft w:val="0"/>
                      <w:marRight w:val="0"/>
                      <w:marTop w:val="0"/>
                      <w:marBottom w:val="0"/>
                      <w:divBdr>
                        <w:top w:val="none" w:sz="0" w:space="0" w:color="auto"/>
                        <w:left w:val="none" w:sz="0" w:space="0" w:color="auto"/>
                        <w:bottom w:val="none" w:sz="0" w:space="0" w:color="auto"/>
                        <w:right w:val="none" w:sz="0" w:space="0" w:color="auto"/>
                      </w:divBdr>
                      <w:divsChild>
                        <w:div w:id="554238968">
                          <w:marLeft w:val="0"/>
                          <w:marRight w:val="0"/>
                          <w:marTop w:val="0"/>
                          <w:marBottom w:val="0"/>
                          <w:divBdr>
                            <w:top w:val="none" w:sz="0" w:space="0" w:color="auto"/>
                            <w:left w:val="none" w:sz="0" w:space="0" w:color="auto"/>
                            <w:bottom w:val="none" w:sz="0" w:space="0" w:color="auto"/>
                            <w:right w:val="none" w:sz="0" w:space="0" w:color="auto"/>
                          </w:divBdr>
                          <w:divsChild>
                            <w:div w:id="373621714">
                              <w:marLeft w:val="0"/>
                              <w:marRight w:val="0"/>
                              <w:marTop w:val="0"/>
                              <w:marBottom w:val="0"/>
                              <w:divBdr>
                                <w:top w:val="none" w:sz="0" w:space="0" w:color="auto"/>
                                <w:left w:val="none" w:sz="0" w:space="0" w:color="auto"/>
                                <w:bottom w:val="none" w:sz="0" w:space="0" w:color="auto"/>
                                <w:right w:val="none" w:sz="0" w:space="0" w:color="auto"/>
                              </w:divBdr>
                              <w:divsChild>
                                <w:div w:id="1143231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055590">
      <w:bodyDiv w:val="1"/>
      <w:marLeft w:val="0"/>
      <w:marRight w:val="0"/>
      <w:marTop w:val="0"/>
      <w:marBottom w:val="0"/>
      <w:divBdr>
        <w:top w:val="none" w:sz="0" w:space="0" w:color="auto"/>
        <w:left w:val="none" w:sz="0" w:space="0" w:color="auto"/>
        <w:bottom w:val="none" w:sz="0" w:space="0" w:color="auto"/>
        <w:right w:val="none" w:sz="0" w:space="0" w:color="auto"/>
      </w:divBdr>
    </w:div>
    <w:div w:id="760684573">
      <w:bodyDiv w:val="1"/>
      <w:marLeft w:val="0"/>
      <w:marRight w:val="0"/>
      <w:marTop w:val="0"/>
      <w:marBottom w:val="0"/>
      <w:divBdr>
        <w:top w:val="none" w:sz="0" w:space="0" w:color="auto"/>
        <w:left w:val="none" w:sz="0" w:space="0" w:color="auto"/>
        <w:bottom w:val="none" w:sz="0" w:space="0" w:color="auto"/>
        <w:right w:val="none" w:sz="0" w:space="0" w:color="auto"/>
      </w:divBdr>
    </w:div>
    <w:div w:id="1030685752">
      <w:bodyDiv w:val="1"/>
      <w:marLeft w:val="0"/>
      <w:marRight w:val="0"/>
      <w:marTop w:val="0"/>
      <w:marBottom w:val="0"/>
      <w:divBdr>
        <w:top w:val="none" w:sz="0" w:space="0" w:color="auto"/>
        <w:left w:val="none" w:sz="0" w:space="0" w:color="auto"/>
        <w:bottom w:val="none" w:sz="0" w:space="0" w:color="auto"/>
        <w:right w:val="none" w:sz="0" w:space="0" w:color="auto"/>
      </w:divBdr>
    </w:div>
    <w:div w:id="1071267790">
      <w:bodyDiv w:val="1"/>
      <w:marLeft w:val="0"/>
      <w:marRight w:val="0"/>
      <w:marTop w:val="0"/>
      <w:marBottom w:val="0"/>
      <w:divBdr>
        <w:top w:val="none" w:sz="0" w:space="0" w:color="auto"/>
        <w:left w:val="none" w:sz="0" w:space="0" w:color="auto"/>
        <w:bottom w:val="none" w:sz="0" w:space="0" w:color="auto"/>
        <w:right w:val="none" w:sz="0" w:space="0" w:color="auto"/>
      </w:divBdr>
    </w:div>
    <w:div w:id="1230338032">
      <w:bodyDiv w:val="1"/>
      <w:marLeft w:val="0"/>
      <w:marRight w:val="0"/>
      <w:marTop w:val="0"/>
      <w:marBottom w:val="0"/>
      <w:divBdr>
        <w:top w:val="none" w:sz="0" w:space="0" w:color="auto"/>
        <w:left w:val="none" w:sz="0" w:space="0" w:color="auto"/>
        <w:bottom w:val="none" w:sz="0" w:space="0" w:color="auto"/>
        <w:right w:val="none" w:sz="0" w:space="0" w:color="auto"/>
      </w:divBdr>
    </w:div>
    <w:div w:id="1755202735">
      <w:bodyDiv w:val="1"/>
      <w:marLeft w:val="0"/>
      <w:marRight w:val="0"/>
      <w:marTop w:val="0"/>
      <w:marBottom w:val="0"/>
      <w:divBdr>
        <w:top w:val="none" w:sz="0" w:space="0" w:color="auto"/>
        <w:left w:val="none" w:sz="0" w:space="0" w:color="auto"/>
        <w:bottom w:val="none" w:sz="0" w:space="0" w:color="auto"/>
        <w:right w:val="none" w:sz="0" w:space="0" w:color="auto"/>
      </w:divBdr>
    </w:div>
    <w:div w:id="18209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AppData\Local\Microsoft\Windows\Temporary%20Internet%20Files\Content.IE5\GUIGOJ44\Mall%20F&#246;rfr&#229;gningsunderlag%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6781-1E5A-47D1-9FAC-FB7C2BF4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Förfrågningsunderlag (1)</Template>
  <TotalTime>0</TotalTime>
  <Pages>5</Pages>
  <Words>1257</Words>
  <Characters>6665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2017-11-24T11:24:00Z</dcterms:created>
  <dcterms:modified xsi:type="dcterms:W3CDTF">2017-11-24T11:24:00Z</dcterms:modified>
</cp:coreProperties>
</file>