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tblpY="1986"/>
        <w:tblOverlap w:val="never"/>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0"/>
        <w:gridCol w:w="3277"/>
      </w:tblGrid>
      <w:tr w:rsidR="00344D11" w14:paraId="421B4C2E" w14:textId="77777777" w:rsidTr="00FB5EFD">
        <w:trPr>
          <w:trHeight w:val="2182"/>
        </w:trPr>
        <w:tc>
          <w:tcPr>
            <w:tcW w:w="4810" w:type="dxa"/>
          </w:tcPr>
          <w:sdt>
            <w:sdtPr>
              <w:alias w:val="Avdelning"/>
              <w:tag w:val="cntAvdelning/chk/standard=regAvdelning/prechecked"/>
              <w:id w:val="132846849"/>
              <w:placeholder>
                <w:docPart w:val="FA3CBBF99B2543EFB196DCBEBAB7112E"/>
              </w:placeholder>
            </w:sdtPr>
            <w:sdtEndPr/>
            <w:sdtContent>
              <w:p w14:paraId="55F9E28F" w14:textId="353D76D3" w:rsidR="00344D11" w:rsidRDefault="004968CC" w:rsidP="00307099">
                <w:pPr>
                  <w:pStyle w:val="Adress-brev"/>
                  <w:framePr w:w="0" w:hRule="auto" w:hSpace="0" w:wrap="auto" w:hAnchor="text" w:xAlign="left" w:yAlign="inline"/>
                </w:pPr>
                <w:r w:rsidRPr="00931F18">
                  <w:t>Statens inköpscentral</w:t>
                </w:r>
              </w:p>
              <w:p w14:paraId="39DEA80A" w14:textId="728F2ED3" w:rsidR="00577CD6" w:rsidRPr="004968CC" w:rsidRDefault="00577CD6" w:rsidP="00307099">
                <w:pPr>
                  <w:pStyle w:val="Adress-brev"/>
                  <w:framePr w:w="0" w:hRule="auto" w:hSpace="0" w:wrap="auto" w:hAnchor="text" w:xAlign="left" w:yAlign="inline"/>
                </w:pPr>
                <w:r>
                  <w:t>Shakib Taaha</w:t>
                </w:r>
              </w:p>
            </w:sdtContent>
          </w:sdt>
          <w:sdt>
            <w:sdtPr>
              <w:alias w:val="Avsändare"/>
              <w:tag w:val="cntAvsändare/chk/standard=regNamn/prechecked"/>
              <w:id w:val="-395130454"/>
              <w:placeholder>
                <w:docPart w:val="BFAAE279C0AB441BB41361C8B00A2223"/>
              </w:placeholder>
            </w:sdtPr>
            <w:sdtEndPr/>
            <w:sdtContent>
              <w:p w14:paraId="7B4E2C20" w14:textId="7A043D06" w:rsidR="00D65A17" w:rsidRPr="00577CD6" w:rsidRDefault="004968CC" w:rsidP="00577CD6">
                <w:pPr>
                  <w:pStyle w:val="Adress-brev"/>
                  <w:framePr w:w="0" w:hRule="auto" w:hSpace="0" w:wrap="auto" w:hAnchor="text" w:xAlign="left" w:yAlign="inline"/>
                </w:pPr>
                <w:r w:rsidRPr="004968CC">
                  <w:t>Shakib.taaha@kammarkollegiet.se</w:t>
                </w:r>
              </w:p>
            </w:sdtContent>
          </w:sdt>
        </w:tc>
        <w:tc>
          <w:tcPr>
            <w:tcW w:w="3277" w:type="dxa"/>
          </w:tcPr>
          <w:p w14:paraId="00FFC7C2" w14:textId="7CDE38ED" w:rsidR="00647DAE" w:rsidRPr="00647DAE" w:rsidRDefault="00647DAE" w:rsidP="00647DAE">
            <w:pPr>
              <w:pStyle w:val="Adress-brev"/>
              <w:framePr w:w="0" w:hRule="auto" w:hSpace="0" w:wrap="auto" w:hAnchor="text" w:xAlign="left" w:yAlign="inline"/>
              <w:rPr>
                <w:rFonts w:asciiTheme="minorHAnsi" w:eastAsiaTheme="minorEastAsia" w:hAnsiTheme="minorHAnsi" w:cstheme="minorBidi"/>
                <w:szCs w:val="20"/>
              </w:rPr>
            </w:pPr>
          </w:p>
          <w:p w14:paraId="6F9F01F7" w14:textId="77777777" w:rsidR="00344D11" w:rsidRPr="00647DAE" w:rsidRDefault="00344D11" w:rsidP="00647DAE"/>
        </w:tc>
      </w:tr>
      <w:tr w:rsidR="008A4435" w14:paraId="6236C343" w14:textId="77777777" w:rsidTr="00FB5EFD">
        <w:trPr>
          <w:trHeight w:hRule="exact" w:val="223"/>
        </w:trPr>
        <w:tc>
          <w:tcPr>
            <w:tcW w:w="4810" w:type="dxa"/>
          </w:tcPr>
          <w:p w14:paraId="2C4651DC" w14:textId="77777777" w:rsidR="008A4435" w:rsidRPr="008A4435" w:rsidRDefault="008A4435" w:rsidP="00307099">
            <w:pPr>
              <w:pStyle w:val="Adress-brev"/>
              <w:framePr w:w="0" w:hRule="auto" w:hSpace="0" w:wrap="auto" w:hAnchor="text" w:xAlign="left" w:yAlign="inline"/>
            </w:pPr>
          </w:p>
        </w:tc>
        <w:tc>
          <w:tcPr>
            <w:tcW w:w="3277" w:type="dxa"/>
          </w:tcPr>
          <w:p w14:paraId="20BF33E6" w14:textId="77777777" w:rsidR="008A4435" w:rsidRDefault="008A4435" w:rsidP="00307099">
            <w:pPr>
              <w:pStyle w:val="Adress-brev"/>
              <w:framePr w:w="0" w:hRule="auto" w:hSpace="0" w:wrap="auto" w:hAnchor="text" w:xAlign="left" w:yAlign="inline"/>
            </w:pPr>
          </w:p>
        </w:tc>
      </w:tr>
    </w:tbl>
    <w:p w14:paraId="69EDD0D5" w14:textId="2CBE0ABA" w:rsidR="009A1EA3" w:rsidRDefault="00193098" w:rsidP="009A1EA3">
      <w:pPr>
        <w:pStyle w:val="Rubrik1"/>
      </w:pPr>
      <w:r>
        <w:t>Begäran om sekretess i extern remiss</w:t>
      </w:r>
      <w:r w:rsidR="00321A1F">
        <w:t xml:space="preserve"> avseende </w:t>
      </w:r>
      <w:sdt>
        <w:sdtPr>
          <w:id w:val="846529811"/>
          <w:placeholder>
            <w:docPart w:val="DefaultPlaceholder_-1854013440"/>
          </w:placeholder>
        </w:sdtPr>
        <w:sdtEndPr/>
        <w:sdtContent>
          <w:r w:rsidR="004968CC">
            <w:t>Brandskydd 2023</w:t>
          </w:r>
        </w:sdtContent>
      </w:sdt>
    </w:p>
    <w:p w14:paraId="3FC8C63E" w14:textId="39D8C4E3" w:rsidR="00FB5EFD" w:rsidRDefault="00FB5EFD" w:rsidP="00FB5EFD">
      <w:r>
        <w:t xml:space="preserve">Om leverantören anser att de uppgifter som lämnas i den externa remissen uppfyller vad som erfordras för kommersiell sekretess kan leverantören skriftligen inkomma med begäran om sådan i denna bilaga. En begäran om kommersiell sekretess ska innehålla en precisering av vilka </w:t>
      </w:r>
      <w:r w:rsidRPr="007E6B49">
        <w:t xml:space="preserve">uppgifter som avses samt vilken skada som skulle åsamkas </w:t>
      </w:r>
      <w:r w:rsidR="002F60B9">
        <w:t>leverantören</w:t>
      </w:r>
      <w:r w:rsidR="002F60B9" w:rsidRPr="007E6B49">
        <w:t xml:space="preserve"> </w:t>
      </w:r>
      <w:r w:rsidRPr="007E6B49">
        <w:t>om uppgifterna röjs.</w:t>
      </w:r>
    </w:p>
    <w:p w14:paraId="480574D6" w14:textId="1B58B80D" w:rsidR="00FB5EFD" w:rsidRDefault="00FB5EFD" w:rsidP="00FB5EFD">
      <w:r w:rsidRPr="007E6B49">
        <w:t>Kammarkollegiet kan inte på förhand ge besked om en viss uppgift kommer att omfattas av sekretess.</w:t>
      </w:r>
      <w:r>
        <w:t xml:space="preserve"> </w:t>
      </w:r>
      <w:r w:rsidRPr="007E6B49">
        <w:t xml:space="preserve">Om uppgifterna begärs ut kommer Kammarkollegiet att göra en självständig sekretessprövning med beaktande av vad </w:t>
      </w:r>
      <w:r>
        <w:t>leverantören anfört</w:t>
      </w:r>
      <w:r w:rsidRPr="007E6B49">
        <w:t xml:space="preserve"> angående sekretess</w:t>
      </w:r>
      <w:r>
        <w:t>. Notera dock att det är offentlighets- och sekretesslagen som sätter ramarna för vilka uppgifter som kan omfattas av sekretess.</w:t>
      </w:r>
    </w:p>
    <w:p w14:paraId="58DFA75A" w14:textId="77777777" w:rsidR="00FB5EFD" w:rsidRDefault="00FB5EFD" w:rsidP="00FB5EFD">
      <w:pPr>
        <w:pStyle w:val="Rubrik2"/>
      </w:pPr>
      <w:r>
        <w:t>Begäran om kommersiell sekretess</w:t>
      </w:r>
    </w:p>
    <w:p w14:paraId="420B5BEC" w14:textId="6FE54B12" w:rsidR="00FB5EFD" w:rsidRDefault="00704471" w:rsidP="00FB5EFD">
      <w:r>
        <w:t xml:space="preserve">Sekretess begärs genom att leverantören fyller i tabellerna </w:t>
      </w:r>
      <w:r w:rsidR="009A0973">
        <w:t xml:space="preserve">på följande sida </w:t>
      </w:r>
      <w:r>
        <w:t xml:space="preserve">och inkommer med denna bilaga enligt instruktionerna i Information om extern remiss. </w:t>
      </w:r>
    </w:p>
    <w:p w14:paraId="01CD82B8" w14:textId="6E685C0E" w:rsidR="00704471" w:rsidRDefault="00704471" w:rsidP="00704471">
      <w:r>
        <w:t xml:space="preserve">Vänligen fyll i en tabell för varje bilaga eller avsnitt i </w:t>
      </w:r>
      <w:r w:rsidR="00193098">
        <w:t>remissvaret</w:t>
      </w:r>
      <w:r>
        <w:t xml:space="preserve"> där sekretess begärs. Följande ska anges i respektive tabell:</w:t>
      </w:r>
    </w:p>
    <w:p w14:paraId="6562937C" w14:textId="5B4533E0" w:rsidR="00704471" w:rsidRDefault="00704471" w:rsidP="00704471">
      <w:pPr>
        <w:pStyle w:val="Liststycke"/>
        <w:numPr>
          <w:ilvl w:val="0"/>
          <w:numId w:val="13"/>
        </w:numPr>
      </w:pPr>
      <w:r>
        <w:t xml:space="preserve">Namn på bilaga eller avsnitt i </w:t>
      </w:r>
      <w:r w:rsidR="00193098">
        <w:t>remissvaret</w:t>
      </w:r>
      <w:r>
        <w:t>.</w:t>
      </w:r>
    </w:p>
    <w:p w14:paraId="3D1081F6" w14:textId="77777777" w:rsidR="00704471" w:rsidRDefault="00704471" w:rsidP="00704471">
      <w:pPr>
        <w:pStyle w:val="Liststycke"/>
        <w:numPr>
          <w:ilvl w:val="0"/>
          <w:numId w:val="13"/>
        </w:numPr>
      </w:pPr>
      <w:r>
        <w:t>Precisering av vilka uppgifter i bilagan eller avsnittet som omfattas av sekretessbegäran.</w:t>
      </w:r>
    </w:p>
    <w:p w14:paraId="390C2893" w14:textId="1D81FE5A" w:rsidR="00704471" w:rsidRDefault="00704471" w:rsidP="00704471">
      <w:pPr>
        <w:pStyle w:val="Liststycke"/>
        <w:numPr>
          <w:ilvl w:val="0"/>
          <w:numId w:val="13"/>
        </w:numPr>
      </w:pPr>
      <w:r>
        <w:t>Beskrivning av vilken skada som skulle åsamkas leverantören om uppgifterna röjs.</w:t>
      </w:r>
    </w:p>
    <w:p w14:paraId="3D21E4E4" w14:textId="1018500C" w:rsidR="00704471" w:rsidRDefault="00704471" w:rsidP="00704471">
      <w:r>
        <w:t xml:space="preserve">En tabell ska inte innehålla mer än en hänvisning till en bilaga eller ett avsnitt i </w:t>
      </w:r>
      <w:r w:rsidR="00193098">
        <w:t>remissvaret</w:t>
      </w:r>
      <w:r>
        <w:t>. Behövs ytterligare tabeller kan leverantören lägga till fler.</w:t>
      </w:r>
    </w:p>
    <w:p w14:paraId="5856CABB" w14:textId="6A0396D1" w:rsidR="00704471" w:rsidRDefault="00704471" w:rsidP="00704471">
      <w:r>
        <w:t xml:space="preserve">Observera att Kammarkollegiet i regel inte kan sekretessbelägga hela bilagor varför det är viktigt att på ett noggrant och tydligt sätt precisera vilka uppgifter som omfattas av sekretessbegäran och att beskriva vilken skada som skulle åsamkas leverantören om uppgifterna röjs. </w:t>
      </w:r>
    </w:p>
    <w:p w14:paraId="26896FAC" w14:textId="77777777" w:rsidR="00704471" w:rsidRDefault="00704471" w:rsidP="00FB5EFD"/>
    <w:p w14:paraId="5DF0D8B2" w14:textId="0E55919F" w:rsidR="00FB5EFD" w:rsidRDefault="00FB5EFD" w:rsidP="00FB5EFD">
      <w:r>
        <w:t xml:space="preserve">Uppgifter i </w:t>
      </w:r>
      <w:r w:rsidR="00DC6EF0">
        <w:t>remissvaret</w:t>
      </w:r>
      <w:r>
        <w:t xml:space="preserve"> begärs sekretessbelagda med hänvisning till 31 kap 16 § första stycket offentlighets- och sekretesslagen (s.k. kommersiell sekretess)</w:t>
      </w:r>
      <w:r w:rsidR="00704471">
        <w:t xml:space="preserve"> enligt nedan</w:t>
      </w:r>
      <w:r>
        <w:t>.</w:t>
      </w: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FB5EFD" w14:paraId="49357B07" w14:textId="77777777" w:rsidTr="00FB5EFD">
        <w:trPr>
          <w:trHeight w:hRule="exact" w:val="313"/>
        </w:trPr>
        <w:tc>
          <w:tcPr>
            <w:tcW w:w="8025" w:type="dxa"/>
            <w:tcBorders>
              <w:bottom w:val="single" w:sz="4" w:space="0" w:color="auto"/>
            </w:tcBorders>
            <w:shd w:val="clear" w:color="auto" w:fill="FFFFFF" w:themeFill="background1"/>
          </w:tcPr>
          <w:p w14:paraId="52740D77" w14:textId="77777777" w:rsidR="00FB5EFD" w:rsidRPr="008C1B84" w:rsidRDefault="00FB5EFD" w:rsidP="00940302">
            <w:pPr>
              <w:rPr>
                <w:b/>
                <w:bCs/>
              </w:rPr>
            </w:pPr>
            <w:r w:rsidRPr="008C1B84">
              <w:rPr>
                <w:b/>
                <w:bCs/>
                <w:sz w:val="16"/>
                <w:szCs w:val="16"/>
              </w:rPr>
              <w:t>Tabell 1</w:t>
            </w:r>
          </w:p>
        </w:tc>
      </w:tr>
      <w:tr w:rsidR="00FB5EFD" w14:paraId="5EC79740" w14:textId="77777777" w:rsidTr="00FB5EFD">
        <w:trPr>
          <w:trHeight w:val="1062"/>
        </w:trPr>
        <w:tc>
          <w:tcPr>
            <w:tcW w:w="8025" w:type="dxa"/>
            <w:tcBorders>
              <w:top w:val="single" w:sz="4" w:space="0" w:color="auto"/>
              <w:bottom w:val="single" w:sz="4" w:space="0" w:color="auto"/>
            </w:tcBorders>
          </w:tcPr>
          <w:p w14:paraId="23BD8B7E" w14:textId="524C9FD3" w:rsidR="00FB5EFD" w:rsidRPr="009B6E05" w:rsidRDefault="00FB5EFD"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399D3358" w14:textId="77777777" w:rsidR="00FB5EFD" w:rsidRPr="008C1B84" w:rsidRDefault="00745D8E" w:rsidP="00940302">
            <w:pPr>
              <w:rPr>
                <w:u w:val="single"/>
              </w:rPr>
            </w:pPr>
            <w:sdt>
              <w:sdtPr>
                <w:id w:val="-968436614"/>
                <w:placeholder>
                  <w:docPart w:val="B41F1EE0502847FA8CF144F6F4C89587"/>
                </w:placeholder>
                <w:temporary/>
                <w:showingPlcHdr/>
              </w:sdtPr>
              <w:sdtEndPr/>
              <w:sdtContent>
                <w:r w:rsidR="00FB5EFD" w:rsidRPr="009B6E05">
                  <w:rPr>
                    <w:rStyle w:val="Platshllartext"/>
                    <w:sz w:val="18"/>
                    <w:szCs w:val="18"/>
                  </w:rPr>
                  <w:t>Klicka här för att ange text.</w:t>
                </w:r>
              </w:sdtContent>
            </w:sdt>
          </w:p>
        </w:tc>
      </w:tr>
      <w:tr w:rsidR="00FB5EFD" w14:paraId="4374B915" w14:textId="77777777" w:rsidTr="00FB5EFD">
        <w:trPr>
          <w:trHeight w:val="1073"/>
        </w:trPr>
        <w:tc>
          <w:tcPr>
            <w:tcW w:w="8025" w:type="dxa"/>
            <w:tcBorders>
              <w:top w:val="single" w:sz="4" w:space="0" w:color="auto"/>
              <w:bottom w:val="single" w:sz="4" w:space="0" w:color="auto"/>
            </w:tcBorders>
          </w:tcPr>
          <w:p w14:paraId="2A025BC0" w14:textId="77777777" w:rsidR="00FB5EFD" w:rsidRPr="009B6E05" w:rsidRDefault="00FB5EFD" w:rsidP="00940302">
            <w:pPr>
              <w:rPr>
                <w:sz w:val="18"/>
                <w:szCs w:val="18"/>
                <w:u w:val="single"/>
              </w:rPr>
            </w:pPr>
            <w:r w:rsidRPr="009B6E05">
              <w:rPr>
                <w:sz w:val="18"/>
                <w:szCs w:val="18"/>
                <w:u w:val="single"/>
              </w:rPr>
              <w:t>Precisering av vilka uppgifter i bilagan eller avsnittet som omfattas av sekretessbegäran:</w:t>
            </w:r>
          </w:p>
          <w:p w14:paraId="3786A500" w14:textId="77777777" w:rsidR="00FB5EFD" w:rsidRDefault="00745D8E" w:rsidP="00940302">
            <w:sdt>
              <w:sdtPr>
                <w:id w:val="1589109369"/>
                <w:placeholder>
                  <w:docPart w:val="C64EA9AE44044311B28495554E1AB086"/>
                </w:placeholder>
                <w:temporary/>
                <w:showingPlcHdr/>
              </w:sdtPr>
              <w:sdtEndPr/>
              <w:sdtContent>
                <w:r w:rsidR="00FB5EFD" w:rsidRPr="009B6E05">
                  <w:rPr>
                    <w:rStyle w:val="Platshllartext"/>
                    <w:sz w:val="18"/>
                    <w:szCs w:val="18"/>
                  </w:rPr>
                  <w:t>Klicka här för att ange text.</w:t>
                </w:r>
              </w:sdtContent>
            </w:sdt>
            <w:r w:rsidR="00FB5EFD">
              <w:t xml:space="preserve"> </w:t>
            </w:r>
          </w:p>
        </w:tc>
      </w:tr>
      <w:tr w:rsidR="00FB5EFD" w14:paraId="1B7BE9BF" w14:textId="77777777" w:rsidTr="00FB5EFD">
        <w:trPr>
          <w:trHeight w:val="1062"/>
        </w:trPr>
        <w:tc>
          <w:tcPr>
            <w:tcW w:w="8025" w:type="dxa"/>
            <w:tcBorders>
              <w:top w:val="single" w:sz="4" w:space="0" w:color="auto"/>
            </w:tcBorders>
          </w:tcPr>
          <w:p w14:paraId="6FED2A6D" w14:textId="4527B764" w:rsidR="00FB5EFD" w:rsidRPr="009B6E05" w:rsidRDefault="00FB5EFD"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1782331285"/>
              <w:placeholder>
                <w:docPart w:val="B9D4FF3ABFF14F8F9A316497CEF25E47"/>
              </w:placeholder>
              <w:temporary/>
              <w:showingPlcHdr/>
            </w:sdtPr>
            <w:sdtEndPr/>
            <w:sdtContent>
              <w:p w14:paraId="78818298" w14:textId="77777777" w:rsidR="00FB5EFD" w:rsidRDefault="00FB5EFD" w:rsidP="00940302">
                <w:r w:rsidRPr="009B6E05">
                  <w:rPr>
                    <w:rStyle w:val="Platshllartext"/>
                    <w:sz w:val="18"/>
                    <w:szCs w:val="18"/>
                  </w:rPr>
                  <w:t>Klicka här för att ange text.</w:t>
                </w:r>
              </w:p>
            </w:sdtContent>
          </w:sdt>
        </w:tc>
      </w:tr>
    </w:tbl>
    <w:p w14:paraId="2A59A759" w14:textId="23313575" w:rsidR="00704471" w:rsidRDefault="00704471" w:rsidP="00FB5EFD">
      <w:pPr>
        <w:rPr>
          <w:i/>
          <w:iCs/>
        </w:rPr>
      </w:pP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704471" w14:paraId="4194049C" w14:textId="77777777" w:rsidTr="00940302">
        <w:trPr>
          <w:trHeight w:hRule="exact" w:val="313"/>
        </w:trPr>
        <w:tc>
          <w:tcPr>
            <w:tcW w:w="8025" w:type="dxa"/>
            <w:tcBorders>
              <w:bottom w:val="single" w:sz="4" w:space="0" w:color="auto"/>
            </w:tcBorders>
            <w:shd w:val="clear" w:color="auto" w:fill="FFFFFF" w:themeFill="background1"/>
          </w:tcPr>
          <w:p w14:paraId="3DBE1E0F" w14:textId="0DC5F6E0" w:rsidR="00704471" w:rsidRPr="008C1B84" w:rsidRDefault="00704471" w:rsidP="00940302">
            <w:pPr>
              <w:rPr>
                <w:b/>
                <w:bCs/>
              </w:rPr>
            </w:pPr>
            <w:r w:rsidRPr="008C1B84">
              <w:rPr>
                <w:b/>
                <w:bCs/>
                <w:sz w:val="16"/>
                <w:szCs w:val="16"/>
              </w:rPr>
              <w:t xml:space="preserve">Tabell </w:t>
            </w:r>
            <w:r>
              <w:rPr>
                <w:b/>
                <w:bCs/>
                <w:sz w:val="16"/>
                <w:szCs w:val="16"/>
              </w:rPr>
              <w:t>2</w:t>
            </w:r>
          </w:p>
        </w:tc>
      </w:tr>
      <w:tr w:rsidR="00704471" w14:paraId="09AB4672" w14:textId="77777777" w:rsidTr="00940302">
        <w:trPr>
          <w:trHeight w:val="1062"/>
        </w:trPr>
        <w:tc>
          <w:tcPr>
            <w:tcW w:w="8025" w:type="dxa"/>
            <w:tcBorders>
              <w:top w:val="single" w:sz="4" w:space="0" w:color="auto"/>
              <w:bottom w:val="single" w:sz="4" w:space="0" w:color="auto"/>
            </w:tcBorders>
          </w:tcPr>
          <w:p w14:paraId="6681A25F" w14:textId="2F9B3826" w:rsidR="00704471" w:rsidRPr="009B6E05" w:rsidRDefault="00704471"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163EFE37" w14:textId="77777777" w:rsidR="00704471" w:rsidRPr="008C1B84" w:rsidRDefault="00745D8E" w:rsidP="00940302">
            <w:pPr>
              <w:rPr>
                <w:u w:val="single"/>
              </w:rPr>
            </w:pPr>
            <w:sdt>
              <w:sdtPr>
                <w:id w:val="-415401451"/>
                <w:placeholder>
                  <w:docPart w:val="133E905C99234B99BE83F5EE96C89226"/>
                </w:placeholder>
                <w:temporary/>
                <w:showingPlcHdr/>
              </w:sdtPr>
              <w:sdtEndPr/>
              <w:sdtContent>
                <w:r w:rsidR="00704471" w:rsidRPr="009B6E05">
                  <w:rPr>
                    <w:rStyle w:val="Platshllartext"/>
                    <w:sz w:val="18"/>
                    <w:szCs w:val="18"/>
                  </w:rPr>
                  <w:t>Klicka här för att ange text.</w:t>
                </w:r>
              </w:sdtContent>
            </w:sdt>
          </w:p>
        </w:tc>
      </w:tr>
      <w:tr w:rsidR="00704471" w14:paraId="0EE66171" w14:textId="77777777" w:rsidTr="00940302">
        <w:trPr>
          <w:trHeight w:val="1073"/>
        </w:trPr>
        <w:tc>
          <w:tcPr>
            <w:tcW w:w="8025" w:type="dxa"/>
            <w:tcBorders>
              <w:top w:val="single" w:sz="4" w:space="0" w:color="auto"/>
              <w:bottom w:val="single" w:sz="4" w:space="0" w:color="auto"/>
            </w:tcBorders>
          </w:tcPr>
          <w:p w14:paraId="0ABA3B50" w14:textId="77777777" w:rsidR="00704471" w:rsidRPr="009B6E05" w:rsidRDefault="00704471" w:rsidP="00940302">
            <w:pPr>
              <w:rPr>
                <w:sz w:val="18"/>
                <w:szCs w:val="18"/>
                <w:u w:val="single"/>
              </w:rPr>
            </w:pPr>
            <w:r w:rsidRPr="009B6E05">
              <w:rPr>
                <w:sz w:val="18"/>
                <w:szCs w:val="18"/>
                <w:u w:val="single"/>
              </w:rPr>
              <w:t>Precisering av vilka uppgifter i bilagan eller avsnittet som omfattas av sekretessbegäran:</w:t>
            </w:r>
          </w:p>
          <w:p w14:paraId="258232DF" w14:textId="77777777" w:rsidR="00704471" w:rsidRDefault="00745D8E" w:rsidP="00940302">
            <w:sdt>
              <w:sdtPr>
                <w:id w:val="-857432051"/>
                <w:placeholder>
                  <w:docPart w:val="2C1194BEB4C1472FB85E2699ADF861AB"/>
                </w:placeholder>
                <w:temporary/>
                <w:showingPlcHdr/>
              </w:sdtPr>
              <w:sdtEndPr/>
              <w:sdtContent>
                <w:r w:rsidR="00704471" w:rsidRPr="009B6E05">
                  <w:rPr>
                    <w:rStyle w:val="Platshllartext"/>
                    <w:sz w:val="18"/>
                    <w:szCs w:val="18"/>
                  </w:rPr>
                  <w:t>Klicka här för att ange text.</w:t>
                </w:r>
              </w:sdtContent>
            </w:sdt>
            <w:r w:rsidR="00704471">
              <w:t xml:space="preserve"> </w:t>
            </w:r>
          </w:p>
        </w:tc>
      </w:tr>
      <w:tr w:rsidR="00704471" w14:paraId="6E99A18F" w14:textId="77777777" w:rsidTr="00940302">
        <w:trPr>
          <w:trHeight w:val="1062"/>
        </w:trPr>
        <w:tc>
          <w:tcPr>
            <w:tcW w:w="8025" w:type="dxa"/>
            <w:tcBorders>
              <w:top w:val="single" w:sz="4" w:space="0" w:color="auto"/>
            </w:tcBorders>
          </w:tcPr>
          <w:p w14:paraId="3734EA04" w14:textId="77777777" w:rsidR="00704471" w:rsidRPr="009B6E05" w:rsidRDefault="00704471"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2110465151"/>
              <w:placeholder>
                <w:docPart w:val="9F5F919C44074BBB87F362E623B6FA3F"/>
              </w:placeholder>
              <w:temporary/>
              <w:showingPlcHdr/>
            </w:sdtPr>
            <w:sdtEndPr/>
            <w:sdtContent>
              <w:p w14:paraId="04027D9D" w14:textId="77777777" w:rsidR="00704471" w:rsidRDefault="00704471" w:rsidP="00940302">
                <w:r w:rsidRPr="009B6E05">
                  <w:rPr>
                    <w:rStyle w:val="Platshllartext"/>
                    <w:sz w:val="18"/>
                    <w:szCs w:val="18"/>
                  </w:rPr>
                  <w:t>Klicka här för att ange text.</w:t>
                </w:r>
              </w:p>
            </w:sdtContent>
          </w:sdt>
        </w:tc>
      </w:tr>
    </w:tbl>
    <w:p w14:paraId="478F2F84" w14:textId="77777777" w:rsidR="00704471" w:rsidRDefault="00704471" w:rsidP="00FB5EFD">
      <w:pPr>
        <w:rPr>
          <w:i/>
          <w:iCs/>
        </w:rPr>
      </w:pPr>
    </w:p>
    <w:p w14:paraId="2BD5A468" w14:textId="6D21DFAF" w:rsidR="00FB5EFD" w:rsidRDefault="00FB5EFD" w:rsidP="00FB5EFD">
      <w:pPr>
        <w:rPr>
          <w:i/>
          <w:iCs/>
        </w:rPr>
      </w:pPr>
      <w:r w:rsidRPr="0022132A">
        <w:rPr>
          <w:i/>
          <w:iCs/>
        </w:rPr>
        <w:t xml:space="preserve">Behövs ytterligare tabeller kan </w:t>
      </w:r>
      <w:r>
        <w:rPr>
          <w:i/>
          <w:iCs/>
        </w:rPr>
        <w:t>leverantören</w:t>
      </w:r>
      <w:r w:rsidRPr="0022132A">
        <w:rPr>
          <w:i/>
          <w:iCs/>
        </w:rPr>
        <w:t xml:space="preserve"> kopiera en av tabellerna ovan, och klistra in fler nedan.</w:t>
      </w:r>
      <w:r>
        <w:rPr>
          <w:i/>
          <w:iCs/>
        </w:rPr>
        <w:t xml:space="preserve"> Glöm inte att numrera tabellen enligt ovan likt ”Tabell 1”, ”Tabell 2” osv.</w:t>
      </w:r>
    </w:p>
    <w:p w14:paraId="595BA4FF" w14:textId="77777777" w:rsidR="00FB5EFD" w:rsidRDefault="00FB5EFD" w:rsidP="00FB5EFD">
      <w:pPr>
        <w:pStyle w:val="Signatur"/>
      </w:pPr>
    </w:p>
    <w:sectPr w:rsidR="00FB5EFD" w:rsidSect="001A0697">
      <w:headerReference w:type="default" r:id="rId9"/>
      <w:footerReference w:type="default" r:id="rId10"/>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10B" w14:textId="77777777" w:rsidR="006F1899" w:rsidRDefault="006F1899" w:rsidP="0005368C">
      <w:r>
        <w:separator/>
      </w:r>
    </w:p>
  </w:endnote>
  <w:endnote w:type="continuationSeparator" w:id="0">
    <w:p w14:paraId="42A205E1" w14:textId="77777777" w:rsidR="006F1899" w:rsidRDefault="006F189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345" w14:textId="77777777" w:rsidR="00D558F8" w:rsidRPr="00927336" w:rsidRDefault="00D558F8"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AC0" w14:textId="77777777" w:rsidR="006F1899" w:rsidRDefault="006F1899" w:rsidP="0005368C">
      <w:r>
        <w:separator/>
      </w:r>
    </w:p>
  </w:footnote>
  <w:footnote w:type="continuationSeparator" w:id="0">
    <w:p w14:paraId="609A81D1" w14:textId="77777777" w:rsidR="006F1899" w:rsidRDefault="006F189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14:paraId="0E0C28E0" w14:textId="77777777" w:rsidTr="00DC114D">
      <w:tc>
        <w:tcPr>
          <w:tcW w:w="4111" w:type="dxa"/>
          <w:vMerge w:val="restart"/>
        </w:tcPr>
        <w:p w14:paraId="7EAEC738" w14:textId="77777777" w:rsidR="002B6C99" w:rsidRPr="002B6C99" w:rsidRDefault="00745D8E" w:rsidP="0070667B">
          <w:pPr>
            <w:pStyle w:val="Sidhuvud"/>
            <w:tabs>
              <w:tab w:val="clear" w:pos="3119"/>
              <w:tab w:val="clear" w:pos="4718"/>
              <w:tab w:val="clear" w:pos="9299"/>
            </w:tabs>
            <w:ind w:left="0"/>
          </w:pPr>
          <w:sdt>
            <w:sdtPr>
              <w:tag w:val="logo"/>
              <w:id w:val="2113924352"/>
              <w:placeholder>
                <w:docPart w:val="09104AEBA14948BCBFE0665B1AA8A156"/>
              </w:placeholder>
            </w:sdtPr>
            <w:sdtEndPr/>
            <w:sdtContent>
              <w:r w:rsidR="009523B6">
                <w:rPr>
                  <w:noProof/>
                </w:rPr>
                <w:drawing>
                  <wp:inline distT="0" distB="0" distL="0" distR="0" wp14:anchorId="37A9219F" wp14:editId="6E7BB46A">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14:paraId="121D9DA4" w14:textId="77777777" w:rsidR="002B6C99" w:rsidRPr="002B6C99" w:rsidRDefault="002B6C99" w:rsidP="0070667B">
          <w:pPr>
            <w:pStyle w:val="Sidhuvud"/>
            <w:tabs>
              <w:tab w:val="clear" w:pos="3119"/>
              <w:tab w:val="clear" w:pos="4718"/>
              <w:tab w:val="clear" w:pos="9299"/>
            </w:tabs>
            <w:ind w:left="0"/>
          </w:pPr>
        </w:p>
      </w:tc>
      <w:tc>
        <w:tcPr>
          <w:tcW w:w="2498" w:type="dxa"/>
        </w:tcPr>
        <w:p w14:paraId="15355E71" w14:textId="77777777" w:rsidR="002B6C99" w:rsidRPr="002B6C99" w:rsidRDefault="002B6C99" w:rsidP="0070667B">
          <w:pPr>
            <w:pStyle w:val="Sidhuvud"/>
            <w:tabs>
              <w:tab w:val="clear" w:pos="3119"/>
              <w:tab w:val="clear" w:pos="4718"/>
              <w:tab w:val="clear" w:pos="9299"/>
            </w:tabs>
            <w:ind w:left="0"/>
          </w:pPr>
        </w:p>
      </w:tc>
      <w:tc>
        <w:tcPr>
          <w:tcW w:w="2288" w:type="dxa"/>
          <w:vAlign w:val="bottom"/>
        </w:tcPr>
        <w:p w14:paraId="3B74E1EE" w14:textId="77777777"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A224D0">
            <w:rPr>
              <w:noProof/>
            </w:rPr>
            <w:t>1</w:t>
          </w:r>
          <w:r w:rsidRPr="002B6C99">
            <w:fldChar w:fldCharType="end"/>
          </w:r>
          <w:r w:rsidRPr="002B6C99">
            <w:t xml:space="preserve"> (</w:t>
          </w:r>
          <w:r w:rsidR="00745D8E">
            <w:fldChar w:fldCharType="begin"/>
          </w:r>
          <w:r w:rsidR="00745D8E">
            <w:instrText>NUMPAGES  \* Arabic  \* MERGEFORMAT</w:instrText>
          </w:r>
          <w:r w:rsidR="00745D8E">
            <w:fldChar w:fldCharType="separate"/>
          </w:r>
          <w:r w:rsidR="00A224D0">
            <w:rPr>
              <w:noProof/>
            </w:rPr>
            <w:t>2</w:t>
          </w:r>
          <w:r w:rsidR="00745D8E">
            <w:rPr>
              <w:noProof/>
            </w:rPr>
            <w:fldChar w:fldCharType="end"/>
          </w:r>
          <w:r w:rsidRPr="002B6C99">
            <w:t>)</w:t>
          </w:r>
        </w:p>
      </w:tc>
    </w:tr>
    <w:tr w:rsidR="002B6C99" w:rsidRPr="002B6C99" w14:paraId="1BC5C1CB" w14:textId="77777777" w:rsidTr="00DC114D">
      <w:tc>
        <w:tcPr>
          <w:tcW w:w="4111" w:type="dxa"/>
          <w:vMerge/>
        </w:tcPr>
        <w:p w14:paraId="0388E2CF" w14:textId="77777777" w:rsidR="002B6C99" w:rsidRPr="002B6C99" w:rsidRDefault="002B6C99" w:rsidP="0070667B">
          <w:pPr>
            <w:pStyle w:val="Sidhuvud"/>
            <w:tabs>
              <w:tab w:val="clear" w:pos="3119"/>
              <w:tab w:val="clear" w:pos="4718"/>
              <w:tab w:val="clear" w:pos="9299"/>
            </w:tabs>
            <w:ind w:left="0"/>
          </w:pPr>
        </w:p>
      </w:tc>
      <w:tc>
        <w:tcPr>
          <w:tcW w:w="1897" w:type="dxa"/>
        </w:tcPr>
        <w:p w14:paraId="3571D2FA" w14:textId="77777777" w:rsidR="002B6C99" w:rsidRPr="002B6C99" w:rsidRDefault="002B6C99" w:rsidP="00FE0A3F">
          <w:pPr>
            <w:pStyle w:val="Sidhuvud"/>
            <w:tabs>
              <w:tab w:val="clear" w:pos="3119"/>
              <w:tab w:val="clear" w:pos="4718"/>
              <w:tab w:val="clear" w:pos="9299"/>
            </w:tabs>
            <w:ind w:left="0"/>
          </w:pPr>
        </w:p>
      </w:tc>
      <w:tc>
        <w:tcPr>
          <w:tcW w:w="2498" w:type="dxa"/>
        </w:tcPr>
        <w:p w14:paraId="6AB78800" w14:textId="6041D986" w:rsidR="002B6C99" w:rsidRPr="002B6C99" w:rsidRDefault="00745D8E" w:rsidP="0070667B">
          <w:pPr>
            <w:pStyle w:val="Sidhuvud"/>
            <w:tabs>
              <w:tab w:val="clear" w:pos="3119"/>
              <w:tab w:val="clear" w:pos="4718"/>
              <w:tab w:val="clear" w:pos="9299"/>
            </w:tabs>
            <w:ind w:left="0"/>
          </w:pPr>
          <w:sdt>
            <w:sdtPr>
              <w:alias w:val="Datum"/>
              <w:tag w:val="cntDatum/Standard=currentdate"/>
              <w:id w:val="-2030861185"/>
              <w:placeholder>
                <w:docPart w:val="09104AEBA14948BCBFE0665B1AA8A156"/>
              </w:placeholder>
            </w:sdtPr>
            <w:sdtEndPr/>
            <w:sdtContent>
              <w:r w:rsidR="004968CC">
                <w:t>2024-04-</w:t>
              </w:r>
              <w:r>
                <w:t>12</w:t>
              </w:r>
            </w:sdtContent>
          </w:sdt>
        </w:p>
      </w:tc>
      <w:tc>
        <w:tcPr>
          <w:tcW w:w="2288" w:type="dxa"/>
        </w:tcPr>
        <w:p w14:paraId="1DE95745" w14:textId="73DD5606"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C2517E9F8F404BF1A67E9F5BC7147931"/>
              </w:placeholder>
            </w:sdtPr>
            <w:sdtEndPr/>
            <w:sdtContent>
              <w:r w:rsidR="004968CC">
                <w:t>23.3-10176-2023</w:t>
              </w:r>
            </w:sdtContent>
          </w:sdt>
        </w:p>
      </w:tc>
    </w:tr>
    <w:tr w:rsidR="002B6C99" w:rsidRPr="002B6C99" w14:paraId="26FAD26B" w14:textId="77777777" w:rsidTr="00DC114D">
      <w:tc>
        <w:tcPr>
          <w:tcW w:w="4111" w:type="dxa"/>
          <w:vMerge/>
        </w:tcPr>
        <w:p w14:paraId="0CA8466A" w14:textId="77777777" w:rsidR="002B6C99" w:rsidRPr="002B6C99" w:rsidRDefault="002B6C99" w:rsidP="0070667B">
          <w:pPr>
            <w:pStyle w:val="Sidhuvud"/>
            <w:tabs>
              <w:tab w:val="clear" w:pos="3119"/>
              <w:tab w:val="clear" w:pos="4718"/>
              <w:tab w:val="clear" w:pos="9299"/>
            </w:tabs>
            <w:ind w:left="0"/>
          </w:pPr>
        </w:p>
      </w:tc>
      <w:tc>
        <w:tcPr>
          <w:tcW w:w="1897" w:type="dxa"/>
        </w:tcPr>
        <w:p w14:paraId="2EA216CB" w14:textId="77777777" w:rsidR="002B6C99" w:rsidRPr="002B6C99" w:rsidRDefault="002B6C99" w:rsidP="0070667B">
          <w:pPr>
            <w:pStyle w:val="Sidhuvud"/>
            <w:tabs>
              <w:tab w:val="clear" w:pos="3119"/>
              <w:tab w:val="clear" w:pos="4718"/>
              <w:tab w:val="clear" w:pos="9299"/>
            </w:tabs>
            <w:ind w:left="0"/>
          </w:pPr>
        </w:p>
      </w:tc>
      <w:tc>
        <w:tcPr>
          <w:tcW w:w="2498" w:type="dxa"/>
        </w:tcPr>
        <w:p w14:paraId="1B512BC3" w14:textId="77777777" w:rsidR="002B6C99" w:rsidRPr="002B6C99" w:rsidRDefault="002B6C99" w:rsidP="0070667B">
          <w:pPr>
            <w:pStyle w:val="Sidhuvud"/>
            <w:tabs>
              <w:tab w:val="clear" w:pos="3119"/>
              <w:tab w:val="clear" w:pos="4718"/>
              <w:tab w:val="clear" w:pos="9299"/>
            </w:tabs>
            <w:ind w:left="0"/>
          </w:pPr>
        </w:p>
      </w:tc>
      <w:tc>
        <w:tcPr>
          <w:tcW w:w="2288" w:type="dxa"/>
        </w:tcPr>
        <w:p w14:paraId="14088C4B" w14:textId="77777777" w:rsidR="00196235" w:rsidRPr="002B6C99" w:rsidRDefault="00196235" w:rsidP="002B6C99">
          <w:pPr>
            <w:pStyle w:val="Sidhuvud"/>
            <w:tabs>
              <w:tab w:val="clear" w:pos="3119"/>
              <w:tab w:val="clear" w:pos="4718"/>
              <w:tab w:val="clear" w:pos="9299"/>
            </w:tabs>
            <w:ind w:left="0"/>
            <w:jc w:val="right"/>
          </w:pPr>
        </w:p>
      </w:tc>
    </w:tr>
    <w:tr w:rsidR="002B6C99" w14:paraId="2D439F0E" w14:textId="77777777" w:rsidTr="00DC114D">
      <w:tc>
        <w:tcPr>
          <w:tcW w:w="4111" w:type="dxa"/>
          <w:vMerge/>
        </w:tcPr>
        <w:p w14:paraId="7F671D0C" w14:textId="77777777" w:rsidR="002B6C99" w:rsidRPr="002B6C99" w:rsidRDefault="002B6C99" w:rsidP="0070667B">
          <w:pPr>
            <w:pStyle w:val="Sidhuvud"/>
            <w:tabs>
              <w:tab w:val="clear" w:pos="3119"/>
              <w:tab w:val="clear" w:pos="4718"/>
              <w:tab w:val="clear" w:pos="9299"/>
            </w:tabs>
            <w:ind w:left="0"/>
          </w:pPr>
        </w:p>
      </w:tc>
      <w:tc>
        <w:tcPr>
          <w:tcW w:w="1897" w:type="dxa"/>
        </w:tcPr>
        <w:p w14:paraId="31D24ED2" w14:textId="77777777" w:rsidR="002B6C99" w:rsidRPr="002B6C99" w:rsidRDefault="002B6C99" w:rsidP="0070667B">
          <w:pPr>
            <w:pStyle w:val="Sidhuvud"/>
            <w:tabs>
              <w:tab w:val="clear" w:pos="3119"/>
              <w:tab w:val="clear" w:pos="4718"/>
              <w:tab w:val="clear" w:pos="9299"/>
            </w:tabs>
            <w:ind w:left="0"/>
          </w:pPr>
        </w:p>
      </w:tc>
      <w:tc>
        <w:tcPr>
          <w:tcW w:w="2498" w:type="dxa"/>
        </w:tcPr>
        <w:p w14:paraId="6C2692B2" w14:textId="1F753BFA" w:rsidR="002B6C99" w:rsidRPr="002B6C99" w:rsidRDefault="00193098" w:rsidP="00AC6698">
          <w:pPr>
            <w:pStyle w:val="Sidhuvud"/>
            <w:tabs>
              <w:tab w:val="clear" w:pos="3119"/>
              <w:tab w:val="clear" w:pos="4718"/>
              <w:tab w:val="clear" w:pos="9299"/>
            </w:tabs>
            <w:ind w:left="0"/>
          </w:pPr>
          <w:r>
            <w:t>Begäran om sekretess i extern remiss</w:t>
          </w:r>
        </w:p>
      </w:tc>
      <w:tc>
        <w:tcPr>
          <w:tcW w:w="2288" w:type="dxa"/>
        </w:tcPr>
        <w:p w14:paraId="1ED6B0A6" w14:textId="77777777" w:rsidR="002B6C99" w:rsidRDefault="002B6C99" w:rsidP="002B6C99">
          <w:pPr>
            <w:pStyle w:val="Sidhuvud"/>
            <w:tabs>
              <w:tab w:val="clear" w:pos="3119"/>
              <w:tab w:val="clear" w:pos="4718"/>
              <w:tab w:val="clear" w:pos="9299"/>
            </w:tabs>
            <w:ind w:left="0"/>
            <w:jc w:val="right"/>
          </w:pPr>
        </w:p>
      </w:tc>
    </w:tr>
  </w:tbl>
  <w:p w14:paraId="1639B242" w14:textId="77777777" w:rsidR="00F27B33" w:rsidRDefault="00F27B33"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C9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41B1508"/>
    <w:multiLevelType w:val="hybridMultilevel"/>
    <w:tmpl w:val="30DA7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34161879">
    <w:abstractNumId w:val="9"/>
  </w:num>
  <w:num w:numId="2" w16cid:durableId="1285306456">
    <w:abstractNumId w:val="7"/>
  </w:num>
  <w:num w:numId="3" w16cid:durableId="841623502">
    <w:abstractNumId w:val="6"/>
  </w:num>
  <w:num w:numId="4" w16cid:durableId="217669612">
    <w:abstractNumId w:val="5"/>
  </w:num>
  <w:num w:numId="5" w16cid:durableId="1254630407">
    <w:abstractNumId w:val="4"/>
  </w:num>
  <w:num w:numId="6" w16cid:durableId="1449739295">
    <w:abstractNumId w:val="8"/>
  </w:num>
  <w:num w:numId="7" w16cid:durableId="917710240">
    <w:abstractNumId w:val="3"/>
  </w:num>
  <w:num w:numId="8" w16cid:durableId="1266421860">
    <w:abstractNumId w:val="2"/>
  </w:num>
  <w:num w:numId="9" w16cid:durableId="647516862">
    <w:abstractNumId w:val="1"/>
  </w:num>
  <w:num w:numId="10" w16cid:durableId="954215350">
    <w:abstractNumId w:val="0"/>
  </w:num>
  <w:num w:numId="11" w16cid:durableId="54403480">
    <w:abstractNumId w:val="8"/>
    <w:lvlOverride w:ilvl="0">
      <w:startOverride w:val="1"/>
    </w:lvlOverride>
  </w:num>
  <w:num w:numId="12" w16cid:durableId="1640259466">
    <w:abstractNumId w:val="8"/>
    <w:lvlOverride w:ilvl="0">
      <w:startOverride w:val="1"/>
    </w:lvlOverride>
  </w:num>
  <w:num w:numId="13" w16cid:durableId="404958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9523B6"/>
    <w:rsid w:val="00010362"/>
    <w:rsid w:val="00033A7B"/>
    <w:rsid w:val="00042014"/>
    <w:rsid w:val="0005104C"/>
    <w:rsid w:val="0005368C"/>
    <w:rsid w:val="0006557C"/>
    <w:rsid w:val="00072497"/>
    <w:rsid w:val="00095950"/>
    <w:rsid w:val="000A4FC8"/>
    <w:rsid w:val="000A4FE4"/>
    <w:rsid w:val="000B7913"/>
    <w:rsid w:val="000C4808"/>
    <w:rsid w:val="000D0157"/>
    <w:rsid w:val="000D5555"/>
    <w:rsid w:val="000E3610"/>
    <w:rsid w:val="000F30B9"/>
    <w:rsid w:val="0010264E"/>
    <w:rsid w:val="001133A1"/>
    <w:rsid w:val="00114CAA"/>
    <w:rsid w:val="0012452B"/>
    <w:rsid w:val="001271E3"/>
    <w:rsid w:val="00142026"/>
    <w:rsid w:val="00164136"/>
    <w:rsid w:val="00166173"/>
    <w:rsid w:val="00167702"/>
    <w:rsid w:val="001836A4"/>
    <w:rsid w:val="00193098"/>
    <w:rsid w:val="00196235"/>
    <w:rsid w:val="001A0697"/>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2F60B9"/>
    <w:rsid w:val="00300DF4"/>
    <w:rsid w:val="00307099"/>
    <w:rsid w:val="00312C4D"/>
    <w:rsid w:val="00321A1F"/>
    <w:rsid w:val="00344D11"/>
    <w:rsid w:val="00345AE0"/>
    <w:rsid w:val="003802BD"/>
    <w:rsid w:val="003C0935"/>
    <w:rsid w:val="0040311F"/>
    <w:rsid w:val="004118F9"/>
    <w:rsid w:val="00411F53"/>
    <w:rsid w:val="00452499"/>
    <w:rsid w:val="004575A9"/>
    <w:rsid w:val="004763A1"/>
    <w:rsid w:val="004813AC"/>
    <w:rsid w:val="0048673B"/>
    <w:rsid w:val="004968CC"/>
    <w:rsid w:val="004B46D4"/>
    <w:rsid w:val="004B5F2A"/>
    <w:rsid w:val="004D154B"/>
    <w:rsid w:val="004D4832"/>
    <w:rsid w:val="004E5139"/>
    <w:rsid w:val="00505BCD"/>
    <w:rsid w:val="00523B75"/>
    <w:rsid w:val="005417B6"/>
    <w:rsid w:val="005649CC"/>
    <w:rsid w:val="00577CD6"/>
    <w:rsid w:val="00591119"/>
    <w:rsid w:val="005C5628"/>
    <w:rsid w:val="005E604A"/>
    <w:rsid w:val="00613B55"/>
    <w:rsid w:val="00626B93"/>
    <w:rsid w:val="00647096"/>
    <w:rsid w:val="00647DAE"/>
    <w:rsid w:val="00657D8E"/>
    <w:rsid w:val="0066074C"/>
    <w:rsid w:val="006711CB"/>
    <w:rsid w:val="00692DE4"/>
    <w:rsid w:val="006B149A"/>
    <w:rsid w:val="006D7606"/>
    <w:rsid w:val="006F1899"/>
    <w:rsid w:val="006F3A7E"/>
    <w:rsid w:val="00704471"/>
    <w:rsid w:val="0072098F"/>
    <w:rsid w:val="00744FDA"/>
    <w:rsid w:val="00745D8E"/>
    <w:rsid w:val="00764422"/>
    <w:rsid w:val="00795F64"/>
    <w:rsid w:val="007B20F9"/>
    <w:rsid w:val="007C4C92"/>
    <w:rsid w:val="007D32B2"/>
    <w:rsid w:val="007D44AC"/>
    <w:rsid w:val="007F27A5"/>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27336"/>
    <w:rsid w:val="009523B6"/>
    <w:rsid w:val="00981CB5"/>
    <w:rsid w:val="009909F3"/>
    <w:rsid w:val="009A0973"/>
    <w:rsid w:val="009A1EA3"/>
    <w:rsid w:val="009E03EB"/>
    <w:rsid w:val="009F6DE8"/>
    <w:rsid w:val="00A05F79"/>
    <w:rsid w:val="00A224D0"/>
    <w:rsid w:val="00A242D0"/>
    <w:rsid w:val="00A3420D"/>
    <w:rsid w:val="00A4160C"/>
    <w:rsid w:val="00A45A46"/>
    <w:rsid w:val="00A5476F"/>
    <w:rsid w:val="00A72A74"/>
    <w:rsid w:val="00A76172"/>
    <w:rsid w:val="00A92275"/>
    <w:rsid w:val="00A95F05"/>
    <w:rsid w:val="00AC13DF"/>
    <w:rsid w:val="00AC6698"/>
    <w:rsid w:val="00AD4E3E"/>
    <w:rsid w:val="00AD54BE"/>
    <w:rsid w:val="00AD7513"/>
    <w:rsid w:val="00B05D9A"/>
    <w:rsid w:val="00B07913"/>
    <w:rsid w:val="00B07D96"/>
    <w:rsid w:val="00B23ADC"/>
    <w:rsid w:val="00B27362"/>
    <w:rsid w:val="00B407A1"/>
    <w:rsid w:val="00B42BB8"/>
    <w:rsid w:val="00B44913"/>
    <w:rsid w:val="00B87047"/>
    <w:rsid w:val="00B8726A"/>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06A9A"/>
    <w:rsid w:val="00D1278D"/>
    <w:rsid w:val="00D16E37"/>
    <w:rsid w:val="00D17A69"/>
    <w:rsid w:val="00D32F4C"/>
    <w:rsid w:val="00D45026"/>
    <w:rsid w:val="00D558F8"/>
    <w:rsid w:val="00D65A17"/>
    <w:rsid w:val="00D977FD"/>
    <w:rsid w:val="00DC114D"/>
    <w:rsid w:val="00DC4856"/>
    <w:rsid w:val="00DC6EF0"/>
    <w:rsid w:val="00E022AF"/>
    <w:rsid w:val="00E17F01"/>
    <w:rsid w:val="00E21757"/>
    <w:rsid w:val="00E229CD"/>
    <w:rsid w:val="00E27EC6"/>
    <w:rsid w:val="00E3583F"/>
    <w:rsid w:val="00E41D75"/>
    <w:rsid w:val="00E51F5E"/>
    <w:rsid w:val="00E916F2"/>
    <w:rsid w:val="00E92715"/>
    <w:rsid w:val="00E9292A"/>
    <w:rsid w:val="00E95D53"/>
    <w:rsid w:val="00EB2540"/>
    <w:rsid w:val="00EC15BB"/>
    <w:rsid w:val="00ED52AA"/>
    <w:rsid w:val="00EF661B"/>
    <w:rsid w:val="00F21CBA"/>
    <w:rsid w:val="00F26B44"/>
    <w:rsid w:val="00F27B33"/>
    <w:rsid w:val="00F31913"/>
    <w:rsid w:val="00F576E8"/>
    <w:rsid w:val="00F73147"/>
    <w:rsid w:val="00F73AB3"/>
    <w:rsid w:val="00FB4279"/>
    <w:rsid w:val="00FB43E2"/>
    <w:rsid w:val="00FB5EFD"/>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F618B"/>
  <w15:docId w15:val="{33B18BFB-B620-4F57-928E-5D1CBBB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657D8E"/>
    <w:pPr>
      <w:tabs>
        <w:tab w:val="num" w:pos="360"/>
      </w:tabs>
      <w:ind w:left="360" w:hanging="360"/>
      <w:contextualSpacing/>
    </w:pPr>
  </w:style>
  <w:style w:type="character" w:styleId="Kommentarsreferens">
    <w:name w:val="annotation reference"/>
    <w:basedOn w:val="Standardstycketeckensnitt"/>
    <w:uiPriority w:val="99"/>
    <w:semiHidden/>
    <w:unhideWhenUsed/>
    <w:rsid w:val="002F60B9"/>
    <w:rPr>
      <w:sz w:val="16"/>
      <w:szCs w:val="16"/>
    </w:rPr>
  </w:style>
  <w:style w:type="paragraph" w:styleId="Kommentarer">
    <w:name w:val="annotation text"/>
    <w:basedOn w:val="Normal"/>
    <w:link w:val="KommentarerChar"/>
    <w:uiPriority w:val="99"/>
    <w:semiHidden/>
    <w:unhideWhenUsed/>
    <w:rsid w:val="002F60B9"/>
    <w:pPr>
      <w:spacing w:line="240" w:lineRule="auto"/>
    </w:pPr>
  </w:style>
  <w:style w:type="character" w:customStyle="1" w:styleId="KommentarerChar">
    <w:name w:val="Kommentarer Char"/>
    <w:basedOn w:val="Standardstycketeckensnitt"/>
    <w:link w:val="Kommentarer"/>
    <w:uiPriority w:val="99"/>
    <w:semiHidden/>
    <w:rsid w:val="002F60B9"/>
  </w:style>
  <w:style w:type="paragraph" w:styleId="Kommentarsmne">
    <w:name w:val="annotation subject"/>
    <w:basedOn w:val="Kommentarer"/>
    <w:next w:val="Kommentarer"/>
    <w:link w:val="KommentarsmneChar"/>
    <w:uiPriority w:val="99"/>
    <w:semiHidden/>
    <w:unhideWhenUsed/>
    <w:rsid w:val="002F60B9"/>
    <w:rPr>
      <w:b/>
      <w:bCs/>
    </w:rPr>
  </w:style>
  <w:style w:type="character" w:customStyle="1" w:styleId="KommentarsmneChar">
    <w:name w:val="Kommentarsämne Char"/>
    <w:basedOn w:val="KommentarerChar"/>
    <w:link w:val="Kommentarsmne"/>
    <w:uiPriority w:val="99"/>
    <w:semiHidden/>
    <w:rsid w:val="002F60B9"/>
    <w:rPr>
      <w:b/>
      <w:bCs/>
    </w:rPr>
  </w:style>
  <w:style w:type="paragraph" w:styleId="Revision">
    <w:name w:val="Revision"/>
    <w:hidden/>
    <w:uiPriority w:val="99"/>
    <w:semiHidden/>
    <w:rsid w:val="00496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taaha\AppData\Roaming\Microsoft\Mallar\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CBBF99B2543EFB196DCBEBAB7112E"/>
        <w:category>
          <w:name w:val="Allmänt"/>
          <w:gallery w:val="placeholder"/>
        </w:category>
        <w:types>
          <w:type w:val="bbPlcHdr"/>
        </w:types>
        <w:behaviors>
          <w:behavior w:val="content"/>
        </w:behaviors>
        <w:guid w:val="{55ACA52E-F2D9-4A76-80D0-2BCEFB8AD88D}"/>
      </w:docPartPr>
      <w:docPartBody>
        <w:p w:rsidR="007F11DF" w:rsidRDefault="009031DB">
          <w:pPr>
            <w:pStyle w:val="FA3CBBF99B2543EFB196DCBEBAB7112E"/>
          </w:pPr>
          <w:r w:rsidRPr="00A15AE6">
            <w:rPr>
              <w:rStyle w:val="Platshllartext"/>
            </w:rPr>
            <w:t xml:space="preserve">Klicka här för att ange </w:t>
          </w:r>
          <w:r>
            <w:rPr>
              <w:rStyle w:val="Platshllartext"/>
            </w:rPr>
            <w:t>avdelning.</w:t>
          </w:r>
        </w:p>
      </w:docPartBody>
    </w:docPart>
    <w:docPart>
      <w:docPartPr>
        <w:name w:val="BFAAE279C0AB441BB41361C8B00A2223"/>
        <w:category>
          <w:name w:val="Allmänt"/>
          <w:gallery w:val="placeholder"/>
        </w:category>
        <w:types>
          <w:type w:val="bbPlcHdr"/>
        </w:types>
        <w:behaviors>
          <w:behavior w:val="content"/>
        </w:behaviors>
        <w:guid w:val="{6AF5E328-DC97-4E47-94F9-CFF839E9008A}"/>
      </w:docPartPr>
      <w:docPartBody>
        <w:p w:rsidR="007F11DF" w:rsidRDefault="009031DB">
          <w:pPr>
            <w:pStyle w:val="BFAAE279C0AB441BB41361C8B00A2223"/>
          </w:pPr>
          <w:r w:rsidRPr="008D5C8B">
            <w:rPr>
              <w:rStyle w:val="Platshllartext"/>
            </w:rPr>
            <w:t xml:space="preserve">Klicka här för att ange </w:t>
          </w:r>
          <w:r>
            <w:rPr>
              <w:rStyle w:val="Platshllartext"/>
            </w:rPr>
            <w:t>ev avsändare.</w:t>
          </w:r>
        </w:p>
      </w:docPartBody>
    </w:docPart>
    <w:docPart>
      <w:docPartPr>
        <w:name w:val="09104AEBA14948BCBFE0665B1AA8A156"/>
        <w:category>
          <w:name w:val="Allmänt"/>
          <w:gallery w:val="placeholder"/>
        </w:category>
        <w:types>
          <w:type w:val="bbPlcHdr"/>
        </w:types>
        <w:behaviors>
          <w:behavior w:val="content"/>
        </w:behaviors>
        <w:guid w:val="{00E26D16-F7C4-430C-A242-D67A86A798F2}"/>
      </w:docPartPr>
      <w:docPartBody>
        <w:p w:rsidR="007F11DF" w:rsidRDefault="009031DB">
          <w:pPr>
            <w:pStyle w:val="09104AEBA14948BCBFE0665B1AA8A156"/>
          </w:pPr>
          <w:r w:rsidRPr="00046F2A">
            <w:rPr>
              <w:rStyle w:val="Platshllartext"/>
            </w:rPr>
            <w:t>Klicka här för att ange text.</w:t>
          </w:r>
        </w:p>
      </w:docPartBody>
    </w:docPart>
    <w:docPart>
      <w:docPartPr>
        <w:name w:val="C2517E9F8F404BF1A67E9F5BC7147931"/>
        <w:category>
          <w:name w:val="Allmänt"/>
          <w:gallery w:val="placeholder"/>
        </w:category>
        <w:types>
          <w:type w:val="bbPlcHdr"/>
        </w:types>
        <w:behaviors>
          <w:behavior w:val="content"/>
        </w:behaviors>
        <w:guid w:val="{761DEE85-B83B-4C83-9D97-EA6281DFF302}"/>
      </w:docPartPr>
      <w:docPartBody>
        <w:p w:rsidR="007F11DF" w:rsidRDefault="009031DB">
          <w:pPr>
            <w:pStyle w:val="C2517E9F8F404BF1A67E9F5BC7147931"/>
          </w:pPr>
          <w:r w:rsidRPr="00046F2A">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D4D5F1AA-5F41-4677-8095-880C1848FB90}"/>
      </w:docPartPr>
      <w:docPartBody>
        <w:p w:rsidR="007F11DF" w:rsidRDefault="004C6335">
          <w:r w:rsidRPr="009A2623">
            <w:rPr>
              <w:rStyle w:val="Platshllartext"/>
            </w:rPr>
            <w:t>Klicka eller tryck här för att ange text.</w:t>
          </w:r>
        </w:p>
      </w:docPartBody>
    </w:docPart>
    <w:docPart>
      <w:docPartPr>
        <w:name w:val="B41F1EE0502847FA8CF144F6F4C89587"/>
        <w:category>
          <w:name w:val="Allmänt"/>
          <w:gallery w:val="placeholder"/>
        </w:category>
        <w:types>
          <w:type w:val="bbPlcHdr"/>
        </w:types>
        <w:behaviors>
          <w:behavior w:val="content"/>
        </w:behaviors>
        <w:guid w:val="{B4414D0D-F851-4889-B7D8-C6F595835A96}"/>
      </w:docPartPr>
      <w:docPartBody>
        <w:p w:rsidR="007F11DF" w:rsidRDefault="004C6335" w:rsidP="004C6335">
          <w:pPr>
            <w:pStyle w:val="B41F1EE0502847FA8CF144F6F4C89587"/>
          </w:pPr>
          <w:r w:rsidRPr="009B6E05">
            <w:rPr>
              <w:rStyle w:val="Platshllartext"/>
              <w:sz w:val="18"/>
              <w:szCs w:val="18"/>
            </w:rPr>
            <w:t>Klicka här för att ange text.</w:t>
          </w:r>
        </w:p>
      </w:docPartBody>
    </w:docPart>
    <w:docPart>
      <w:docPartPr>
        <w:name w:val="C64EA9AE44044311B28495554E1AB086"/>
        <w:category>
          <w:name w:val="Allmänt"/>
          <w:gallery w:val="placeholder"/>
        </w:category>
        <w:types>
          <w:type w:val="bbPlcHdr"/>
        </w:types>
        <w:behaviors>
          <w:behavior w:val="content"/>
        </w:behaviors>
        <w:guid w:val="{C87EFFE9-C4C8-431B-AA23-E77393F996ED}"/>
      </w:docPartPr>
      <w:docPartBody>
        <w:p w:rsidR="007F11DF" w:rsidRDefault="004C6335" w:rsidP="004C6335">
          <w:pPr>
            <w:pStyle w:val="C64EA9AE44044311B28495554E1AB086"/>
          </w:pPr>
          <w:r w:rsidRPr="009B6E05">
            <w:rPr>
              <w:rStyle w:val="Platshllartext"/>
              <w:sz w:val="18"/>
              <w:szCs w:val="18"/>
            </w:rPr>
            <w:t>Klicka här för att ange text.</w:t>
          </w:r>
        </w:p>
      </w:docPartBody>
    </w:docPart>
    <w:docPart>
      <w:docPartPr>
        <w:name w:val="B9D4FF3ABFF14F8F9A316497CEF25E47"/>
        <w:category>
          <w:name w:val="Allmänt"/>
          <w:gallery w:val="placeholder"/>
        </w:category>
        <w:types>
          <w:type w:val="bbPlcHdr"/>
        </w:types>
        <w:behaviors>
          <w:behavior w:val="content"/>
        </w:behaviors>
        <w:guid w:val="{E502E432-2687-4277-8FFB-2F50FD1259EC}"/>
      </w:docPartPr>
      <w:docPartBody>
        <w:p w:rsidR="007F11DF" w:rsidRDefault="004C6335" w:rsidP="004C6335">
          <w:pPr>
            <w:pStyle w:val="B9D4FF3ABFF14F8F9A316497CEF25E47"/>
          </w:pPr>
          <w:r w:rsidRPr="009B6E05">
            <w:rPr>
              <w:rStyle w:val="Platshllartext"/>
              <w:sz w:val="18"/>
              <w:szCs w:val="18"/>
            </w:rPr>
            <w:t>Klicka här för att ange text.</w:t>
          </w:r>
        </w:p>
      </w:docPartBody>
    </w:docPart>
    <w:docPart>
      <w:docPartPr>
        <w:name w:val="133E905C99234B99BE83F5EE96C89226"/>
        <w:category>
          <w:name w:val="Allmänt"/>
          <w:gallery w:val="placeholder"/>
        </w:category>
        <w:types>
          <w:type w:val="bbPlcHdr"/>
        </w:types>
        <w:behaviors>
          <w:behavior w:val="content"/>
        </w:behaviors>
        <w:guid w:val="{9D855572-C6F0-4D24-AEF6-421F2F4CBF8A}"/>
      </w:docPartPr>
      <w:docPartBody>
        <w:p w:rsidR="007F11DF" w:rsidRDefault="004C6335" w:rsidP="004C6335">
          <w:pPr>
            <w:pStyle w:val="133E905C99234B99BE83F5EE96C89226"/>
          </w:pPr>
          <w:r w:rsidRPr="009B6E05">
            <w:rPr>
              <w:rStyle w:val="Platshllartext"/>
              <w:sz w:val="18"/>
              <w:szCs w:val="18"/>
            </w:rPr>
            <w:t>Klicka här för att ange text.</w:t>
          </w:r>
        </w:p>
      </w:docPartBody>
    </w:docPart>
    <w:docPart>
      <w:docPartPr>
        <w:name w:val="2C1194BEB4C1472FB85E2699ADF861AB"/>
        <w:category>
          <w:name w:val="Allmänt"/>
          <w:gallery w:val="placeholder"/>
        </w:category>
        <w:types>
          <w:type w:val="bbPlcHdr"/>
        </w:types>
        <w:behaviors>
          <w:behavior w:val="content"/>
        </w:behaviors>
        <w:guid w:val="{CAB74F9E-D020-4633-BCB0-5ECD733089C1}"/>
      </w:docPartPr>
      <w:docPartBody>
        <w:p w:rsidR="007F11DF" w:rsidRDefault="004C6335" w:rsidP="004C6335">
          <w:pPr>
            <w:pStyle w:val="2C1194BEB4C1472FB85E2699ADF861AB"/>
          </w:pPr>
          <w:r w:rsidRPr="009B6E05">
            <w:rPr>
              <w:rStyle w:val="Platshllartext"/>
              <w:sz w:val="18"/>
              <w:szCs w:val="18"/>
            </w:rPr>
            <w:t>Klicka här för att ange text.</w:t>
          </w:r>
        </w:p>
      </w:docPartBody>
    </w:docPart>
    <w:docPart>
      <w:docPartPr>
        <w:name w:val="9F5F919C44074BBB87F362E623B6FA3F"/>
        <w:category>
          <w:name w:val="Allmänt"/>
          <w:gallery w:val="placeholder"/>
        </w:category>
        <w:types>
          <w:type w:val="bbPlcHdr"/>
        </w:types>
        <w:behaviors>
          <w:behavior w:val="content"/>
        </w:behaviors>
        <w:guid w:val="{079564DB-6687-4076-866E-6EC7CF40320C}"/>
      </w:docPartPr>
      <w:docPartBody>
        <w:p w:rsidR="007F11DF" w:rsidRDefault="004C6335" w:rsidP="004C6335">
          <w:pPr>
            <w:pStyle w:val="9F5F919C44074BBB87F362E623B6FA3F"/>
          </w:pPr>
          <w:r w:rsidRPr="009B6E05">
            <w:rPr>
              <w:rStyle w:val="Platshllartext"/>
              <w:sz w:val="18"/>
              <w:szCs w:val="1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35"/>
    <w:rsid w:val="004C6335"/>
    <w:rsid w:val="007F11DF"/>
    <w:rsid w:val="009031DB"/>
    <w:rsid w:val="00B01248"/>
    <w:rsid w:val="00C7108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C6335"/>
    <w:rPr>
      <w:color w:val="808080"/>
    </w:rPr>
  </w:style>
  <w:style w:type="paragraph" w:customStyle="1" w:styleId="FA3CBBF99B2543EFB196DCBEBAB7112E">
    <w:name w:val="FA3CBBF99B2543EFB196DCBEBAB7112E"/>
  </w:style>
  <w:style w:type="paragraph" w:customStyle="1" w:styleId="BFAAE279C0AB441BB41361C8B00A2223">
    <w:name w:val="BFAAE279C0AB441BB41361C8B00A2223"/>
  </w:style>
  <w:style w:type="paragraph" w:customStyle="1" w:styleId="09104AEBA14948BCBFE0665B1AA8A156">
    <w:name w:val="09104AEBA14948BCBFE0665B1AA8A156"/>
  </w:style>
  <w:style w:type="paragraph" w:customStyle="1" w:styleId="C2517E9F8F404BF1A67E9F5BC7147931">
    <w:name w:val="C2517E9F8F404BF1A67E9F5BC7147931"/>
  </w:style>
  <w:style w:type="paragraph" w:customStyle="1" w:styleId="B41F1EE0502847FA8CF144F6F4C89587">
    <w:name w:val="B41F1EE0502847FA8CF144F6F4C89587"/>
    <w:rsid w:val="004C6335"/>
  </w:style>
  <w:style w:type="paragraph" w:customStyle="1" w:styleId="C64EA9AE44044311B28495554E1AB086">
    <w:name w:val="C64EA9AE44044311B28495554E1AB086"/>
    <w:rsid w:val="004C6335"/>
  </w:style>
  <w:style w:type="paragraph" w:customStyle="1" w:styleId="B9D4FF3ABFF14F8F9A316497CEF25E47">
    <w:name w:val="B9D4FF3ABFF14F8F9A316497CEF25E47"/>
    <w:rsid w:val="004C6335"/>
  </w:style>
  <w:style w:type="paragraph" w:customStyle="1" w:styleId="133E905C99234B99BE83F5EE96C89226">
    <w:name w:val="133E905C99234B99BE83F5EE96C89226"/>
    <w:rsid w:val="004C6335"/>
  </w:style>
  <w:style w:type="paragraph" w:customStyle="1" w:styleId="2C1194BEB4C1472FB85E2699ADF861AB">
    <w:name w:val="2C1194BEB4C1472FB85E2699ADF861AB"/>
    <w:rsid w:val="004C6335"/>
  </w:style>
  <w:style w:type="paragraph" w:customStyle="1" w:styleId="9F5F919C44074BBB87F362E623B6FA3F">
    <w:name w:val="9F5F919C44074BBB87F362E623B6FA3F"/>
    <w:rsid w:val="004C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9</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
      <Name>cntAvdelning</Name>
      <Switch/>
      <Type>chk</Type>
      <Position>5_1</Position>
      <Title>Avdelning</Title>
      <TabOrder>3</TabOrder>
    </Control>
    <Control>
      <Name>cntAvsändare</Name>
      <Switch/>
      <Type>chk</Type>
      <Position>5_2</Position>
      <Title>Avsändare</Title>
      <TabOrder>4</TabOrder>
    </Control>
    <Control>
      <Name>cntTelefon</Name>
      <Switch/>
      <Type>chk</Type>
      <Position>6_1</Position>
      <Title>Telefon</Title>
      <TabOrder>5</TabOrder>
    </Control>
    <Control>
      <Name>cntEpost</Name>
      <Switch/>
      <Type>chk</Type>
      <Position>6_2</Position>
      <Title>e-postadress</Title>
      <TabOrder>6</TabOrder>
    </Control>
  </Controls>
</CustomForm>
</file>

<file path=customXml/itemProps1.xml><?xml version="1.0" encoding="utf-8"?>
<ds:datastoreItem xmlns:ds="http://schemas.openxmlformats.org/officeDocument/2006/customXml" ds:itemID="{04AC254A-9FDB-405C-AD30-3EDDDB98D7FF}">
  <ds:schemaRefs>
    <ds:schemaRef ds:uri="http://schemas.openxmlformats.org/officeDocument/2006/bibliography"/>
  </ds:schemaRefs>
</ds:datastoreItem>
</file>

<file path=customXml/itemProps2.xml><?xml version="1.0" encoding="utf-8"?>
<ds:datastoreItem xmlns:ds="http://schemas.openxmlformats.org/officeDocument/2006/customXml" ds:itemID="{32493345-1F30-4C98-BDC8-C620E966A391}">
  <ds:schemaRefs/>
</ds:datastoreItem>
</file>

<file path=docProps/app.xml><?xml version="1.0" encoding="utf-8"?>
<Properties xmlns="http://schemas.openxmlformats.org/officeDocument/2006/extended-properties" xmlns:vt="http://schemas.openxmlformats.org/officeDocument/2006/docPropsVTypes">
  <Template>Beslut.dotx</Template>
  <TotalTime>10</TotalTime>
  <Pages>2</Pages>
  <Words>456</Words>
  <Characters>2420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Friberg</dc:creator>
  <cp:lastModifiedBy>Shakib Taaha</cp:lastModifiedBy>
  <cp:revision>6</cp:revision>
  <cp:lastPrinted>2015-06-15T12:51:00Z</cp:lastPrinted>
  <dcterms:created xsi:type="dcterms:W3CDTF">2021-09-08T09:27:00Z</dcterms:created>
  <dcterms:modified xsi:type="dcterms:W3CDTF">2024-04-12T10:15:00Z</dcterms:modified>
</cp:coreProperties>
</file>