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504"/>
          </w:tblGrid>
          <w:tr w:rsidR="0035522A" w14:paraId="33449B96"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0183AB05"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3DBD1EB4"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A1188E1" w14:textId="77777777" w:rsidR="0035522A" w:rsidRDefault="00705416" w:rsidP="00705416">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Mall för avropsförfrågan</w:t>
                    </w:r>
                  </w:p>
                </w:tc>
              </w:sdtContent>
            </w:sdt>
          </w:tr>
          <w:tr w:rsidR="0035522A" w14:paraId="5E2E2AD6"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B4FC466" w14:textId="472CF91A" w:rsidR="0035522A" w:rsidRDefault="0035522A" w:rsidP="00B35857">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Programvaror och tjänster</w:t>
                    </w:r>
                  </w:p>
                </w:tc>
              </w:sdtContent>
            </w:sdt>
          </w:tr>
          <w:tr w:rsidR="0035522A" w14:paraId="027D9FF8" w14:textId="77777777" w:rsidTr="00C64B4C">
            <w:trPr>
              <w:trHeight w:val="360"/>
            </w:trPr>
            <w:tc>
              <w:tcPr>
                <w:tcW w:w="5000" w:type="pct"/>
                <w:vAlign w:val="center"/>
              </w:tcPr>
              <w:p w14:paraId="2C2E2CE9" w14:textId="77777777" w:rsidR="0035522A" w:rsidRDefault="0035522A" w:rsidP="00C64B4C">
                <w:pPr>
                  <w:pStyle w:val="Ingetavstnd"/>
                  <w:jc w:val="center"/>
                </w:pPr>
              </w:p>
            </w:tc>
          </w:tr>
          <w:tr w:rsidR="0035522A" w14:paraId="36D0B5B0" w14:textId="77777777" w:rsidTr="00C64B4C">
            <w:trPr>
              <w:trHeight w:val="360"/>
            </w:trPr>
            <w:tc>
              <w:tcPr>
                <w:tcW w:w="5000" w:type="pct"/>
                <w:vAlign w:val="center"/>
              </w:tcPr>
              <w:p w14:paraId="286E9ED9" w14:textId="77777777" w:rsidR="0035522A" w:rsidRDefault="0035522A" w:rsidP="00C64B4C">
                <w:pPr>
                  <w:pStyle w:val="Ingetavstnd"/>
                  <w:jc w:val="center"/>
                  <w:rPr>
                    <w:b/>
                    <w:bCs/>
                  </w:rPr>
                </w:pPr>
              </w:p>
            </w:tc>
          </w:tr>
          <w:tr w:rsidR="0035522A" w14:paraId="75B5B215" w14:textId="77777777" w:rsidTr="00C64B4C">
            <w:trPr>
              <w:trHeight w:val="360"/>
            </w:trPr>
            <w:tc>
              <w:tcPr>
                <w:tcW w:w="5000" w:type="pct"/>
                <w:vAlign w:val="center"/>
              </w:tcPr>
              <w:p w14:paraId="7FD6FD05"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8831"/>
          </w:tblGrid>
          <w:tr w:rsidR="00C64B4C" w14:paraId="3241FFA5"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567DC6D7" w14:textId="77777777" w:rsidR="00C64B4C" w:rsidRDefault="00FB01E4" w:rsidP="00870B88">
                    <w:pPr>
                      <w:pStyle w:val="Ingetavstnd"/>
                      <w:spacing w:line="276" w:lineRule="auto"/>
                      <w:jc w:val="both"/>
                    </w:pPr>
                    <w:r>
                      <w:t xml:space="preserve">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avropsförfrågan skickas ut.  </w:t>
                    </w:r>
                    <w:r w:rsidR="005616AD">
                      <w:t>Begreppet ”</w:t>
                    </w:r>
                    <w:r w:rsidR="008506E5">
                      <w:t>a</w:t>
                    </w:r>
                    <w:r>
                      <w:t xml:space="preserve">vropande </w:t>
                    </w:r>
                    <w:r w:rsidR="001520A3">
                      <w:t>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14:paraId="28F9391B" w14:textId="77777777" w:rsidR="0035522A" w:rsidRDefault="0035522A"/>
        <w:p w14:paraId="4CA6E4BB" w14:textId="77777777" w:rsidR="0035522A" w:rsidRDefault="0035522A"/>
        <w:p w14:paraId="39A1A4F0" w14:textId="77777777" w:rsidR="0035522A" w:rsidRDefault="0093446E"/>
      </w:sdtContent>
    </w:sdt>
    <w:p w14:paraId="09415E36" w14:textId="77777777" w:rsidR="007A3328" w:rsidRDefault="00FD4457" w:rsidP="00592D6E">
      <w:r>
        <w:t xml:space="preserve">  </w:t>
      </w:r>
    </w:p>
    <w:p w14:paraId="2BC7FAFC" w14:textId="77777777" w:rsidR="0035522A" w:rsidRDefault="0035522A" w:rsidP="004F70F0">
      <w:pPr>
        <w:pStyle w:val="Rubrik"/>
        <w:jc w:val="center"/>
      </w:pPr>
    </w:p>
    <w:p w14:paraId="31F46652" w14:textId="77777777" w:rsidR="00390BA4" w:rsidRDefault="004F70F0" w:rsidP="004F70F0">
      <w:pPr>
        <w:pStyle w:val="Rubrik"/>
        <w:jc w:val="center"/>
      </w:pPr>
      <w:r>
        <w:t>Avropsförfrågan</w:t>
      </w:r>
    </w:p>
    <w:p w14:paraId="08062A4A" w14:textId="77777777" w:rsidR="004F70F0" w:rsidRPr="004F70F0" w:rsidRDefault="004F70F0" w:rsidP="004F70F0">
      <w:pPr>
        <w:pStyle w:val="Underrubrik"/>
        <w:jc w:val="center"/>
        <w:rPr>
          <w:sz w:val="40"/>
          <w:szCs w:val="40"/>
        </w:rPr>
      </w:pPr>
      <w:r w:rsidRPr="004F70F0">
        <w:rPr>
          <w:sz w:val="40"/>
          <w:szCs w:val="40"/>
        </w:rPr>
        <w:t>Programvaror och tjänster</w:t>
      </w:r>
    </w:p>
    <w:p w14:paraId="6F910BD5" w14:textId="2A38E70A" w:rsidR="004F70F0" w:rsidRPr="00263062" w:rsidRDefault="00263062" w:rsidP="004F70F0">
      <w:pPr>
        <w:pStyle w:val="Underrubrik"/>
        <w:jc w:val="center"/>
        <w:rPr>
          <w:i/>
          <w:iCs w:val="0"/>
          <w:sz w:val="40"/>
          <w:szCs w:val="40"/>
        </w:rPr>
      </w:pPr>
      <w:r w:rsidRPr="00263062">
        <w:rPr>
          <w:i/>
          <w:iCs w:val="0"/>
          <w:sz w:val="40"/>
          <w:szCs w:val="40"/>
        </w:rPr>
        <w:t>[Ange Ramavtal]</w:t>
      </w:r>
    </w:p>
    <w:p w14:paraId="2A7FD800" w14:textId="77777777" w:rsidR="004F70F0" w:rsidRPr="004F70F0" w:rsidRDefault="004F70F0" w:rsidP="004F70F0"/>
    <w:p w14:paraId="058E47F4" w14:textId="77777777" w:rsidR="0072676D" w:rsidRPr="0072676D" w:rsidRDefault="0072676D" w:rsidP="0072676D"/>
    <w:p w14:paraId="3E6B07D9"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2B18F01E" w14:textId="77777777" w:rsidR="00B367A7" w:rsidRPr="0032614D" w:rsidRDefault="00B367A7" w:rsidP="007F11F8">
          <w:pPr>
            <w:pStyle w:val="Innehllsfrteckningsrubrik"/>
            <w:rPr>
              <w:sz w:val="24"/>
              <w:szCs w:val="24"/>
            </w:rPr>
          </w:pPr>
          <w:r w:rsidRPr="00BB7CD8">
            <w:rPr>
              <w:sz w:val="32"/>
              <w:szCs w:val="32"/>
            </w:rPr>
            <w:t>Innehåll</w:t>
          </w:r>
        </w:p>
        <w:p w14:paraId="56B97EF7" w14:textId="6BD7271E" w:rsidR="00406DEF"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126757149" w:history="1">
            <w:r w:rsidR="00406DEF" w:rsidRPr="0060363E">
              <w:rPr>
                <w:rStyle w:val="Hyperlnk"/>
                <w:noProof/>
              </w:rPr>
              <w:t>1 Avropande organisation</w:t>
            </w:r>
            <w:r w:rsidR="00406DEF">
              <w:rPr>
                <w:noProof/>
                <w:webHidden/>
              </w:rPr>
              <w:tab/>
            </w:r>
            <w:r w:rsidR="00406DEF">
              <w:rPr>
                <w:noProof/>
                <w:webHidden/>
              </w:rPr>
              <w:fldChar w:fldCharType="begin"/>
            </w:r>
            <w:r w:rsidR="00406DEF">
              <w:rPr>
                <w:noProof/>
                <w:webHidden/>
              </w:rPr>
              <w:instrText xml:space="preserve"> PAGEREF _Toc126757149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2548B99A" w14:textId="0C96220F" w:rsidR="00406DEF" w:rsidRDefault="0093446E">
          <w:pPr>
            <w:pStyle w:val="Innehll1"/>
            <w:tabs>
              <w:tab w:val="right" w:leader="dot" w:pos="8494"/>
            </w:tabs>
            <w:rPr>
              <w:rFonts w:asciiTheme="minorHAnsi" w:hAnsiTheme="minorHAnsi"/>
              <w:noProof/>
              <w:sz w:val="22"/>
              <w:szCs w:val="22"/>
              <w:lang w:eastAsia="sv-SE"/>
            </w:rPr>
          </w:pPr>
          <w:hyperlink w:anchor="_Toc126757150" w:history="1">
            <w:r w:rsidR="00406DEF" w:rsidRPr="0060363E">
              <w:rPr>
                <w:rStyle w:val="Hyperlnk"/>
                <w:noProof/>
              </w:rPr>
              <w:t>2 Ramavtal</w:t>
            </w:r>
            <w:r w:rsidR="00406DEF">
              <w:rPr>
                <w:noProof/>
                <w:webHidden/>
              </w:rPr>
              <w:tab/>
            </w:r>
            <w:r w:rsidR="00406DEF">
              <w:rPr>
                <w:noProof/>
                <w:webHidden/>
              </w:rPr>
              <w:fldChar w:fldCharType="begin"/>
            </w:r>
            <w:r w:rsidR="00406DEF">
              <w:rPr>
                <w:noProof/>
                <w:webHidden/>
              </w:rPr>
              <w:instrText xml:space="preserve"> PAGEREF _Toc126757150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72051AB0" w14:textId="14C366A6" w:rsidR="00406DEF" w:rsidRDefault="0093446E">
          <w:pPr>
            <w:pStyle w:val="Innehll1"/>
            <w:tabs>
              <w:tab w:val="right" w:leader="dot" w:pos="8494"/>
            </w:tabs>
            <w:rPr>
              <w:rFonts w:asciiTheme="minorHAnsi" w:hAnsiTheme="minorHAnsi"/>
              <w:noProof/>
              <w:sz w:val="22"/>
              <w:szCs w:val="22"/>
              <w:lang w:eastAsia="sv-SE"/>
            </w:rPr>
          </w:pPr>
          <w:hyperlink w:anchor="_Toc126757151" w:history="1">
            <w:r w:rsidR="00406DEF" w:rsidRPr="0060363E">
              <w:rPr>
                <w:rStyle w:val="Hyperlnk"/>
                <w:noProof/>
              </w:rPr>
              <w:t>3 Syfte med avropet</w:t>
            </w:r>
            <w:r w:rsidR="00406DEF">
              <w:rPr>
                <w:noProof/>
                <w:webHidden/>
              </w:rPr>
              <w:tab/>
            </w:r>
            <w:r w:rsidR="00406DEF">
              <w:rPr>
                <w:noProof/>
                <w:webHidden/>
              </w:rPr>
              <w:fldChar w:fldCharType="begin"/>
            </w:r>
            <w:r w:rsidR="00406DEF">
              <w:rPr>
                <w:noProof/>
                <w:webHidden/>
              </w:rPr>
              <w:instrText xml:space="preserve"> PAGEREF _Toc126757151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48DDD8A9" w14:textId="29476911" w:rsidR="00406DEF" w:rsidRDefault="0093446E">
          <w:pPr>
            <w:pStyle w:val="Innehll1"/>
            <w:tabs>
              <w:tab w:val="right" w:leader="dot" w:pos="8494"/>
            </w:tabs>
            <w:rPr>
              <w:rFonts w:asciiTheme="minorHAnsi" w:hAnsiTheme="minorHAnsi"/>
              <w:noProof/>
              <w:sz w:val="22"/>
              <w:szCs w:val="22"/>
              <w:lang w:eastAsia="sv-SE"/>
            </w:rPr>
          </w:pPr>
          <w:hyperlink w:anchor="_Toc126757152" w:history="1">
            <w:r w:rsidR="00406DEF" w:rsidRPr="0060363E">
              <w:rPr>
                <w:rStyle w:val="Hyperlnk"/>
                <w:noProof/>
              </w:rPr>
              <w:t>4 Kontraktets giltighetstid</w:t>
            </w:r>
            <w:r w:rsidR="00406DEF">
              <w:rPr>
                <w:noProof/>
                <w:webHidden/>
              </w:rPr>
              <w:tab/>
            </w:r>
            <w:r w:rsidR="00406DEF">
              <w:rPr>
                <w:noProof/>
                <w:webHidden/>
              </w:rPr>
              <w:fldChar w:fldCharType="begin"/>
            </w:r>
            <w:r w:rsidR="00406DEF">
              <w:rPr>
                <w:noProof/>
                <w:webHidden/>
              </w:rPr>
              <w:instrText xml:space="preserve"> PAGEREF _Toc126757152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01CD95A7" w14:textId="1DB81EB2" w:rsidR="00406DEF" w:rsidRDefault="0093446E">
          <w:pPr>
            <w:pStyle w:val="Innehll1"/>
            <w:tabs>
              <w:tab w:val="right" w:leader="dot" w:pos="8494"/>
            </w:tabs>
            <w:rPr>
              <w:rFonts w:asciiTheme="minorHAnsi" w:hAnsiTheme="minorHAnsi"/>
              <w:noProof/>
              <w:sz w:val="22"/>
              <w:szCs w:val="22"/>
              <w:lang w:eastAsia="sv-SE"/>
            </w:rPr>
          </w:pPr>
          <w:hyperlink w:anchor="_Toc126757153" w:history="1">
            <w:r w:rsidR="00406DEF" w:rsidRPr="0060363E">
              <w:rPr>
                <w:rStyle w:val="Hyperlnk"/>
                <w:noProof/>
              </w:rPr>
              <w:t>5 Beskrivning av avropande organisation</w:t>
            </w:r>
            <w:r w:rsidR="00406DEF">
              <w:rPr>
                <w:noProof/>
                <w:webHidden/>
              </w:rPr>
              <w:tab/>
            </w:r>
            <w:r w:rsidR="00406DEF">
              <w:rPr>
                <w:noProof/>
                <w:webHidden/>
              </w:rPr>
              <w:fldChar w:fldCharType="begin"/>
            </w:r>
            <w:r w:rsidR="00406DEF">
              <w:rPr>
                <w:noProof/>
                <w:webHidden/>
              </w:rPr>
              <w:instrText xml:space="preserve"> PAGEREF _Toc126757153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46F2DB5E" w14:textId="7E979AD4" w:rsidR="00406DEF" w:rsidRDefault="0093446E">
          <w:pPr>
            <w:pStyle w:val="Innehll1"/>
            <w:tabs>
              <w:tab w:val="right" w:leader="dot" w:pos="8494"/>
            </w:tabs>
            <w:rPr>
              <w:rFonts w:asciiTheme="minorHAnsi" w:hAnsiTheme="minorHAnsi"/>
              <w:noProof/>
              <w:sz w:val="22"/>
              <w:szCs w:val="22"/>
              <w:lang w:eastAsia="sv-SE"/>
            </w:rPr>
          </w:pPr>
          <w:hyperlink w:anchor="_Toc126757154" w:history="1">
            <w:r w:rsidR="00406DEF" w:rsidRPr="0060363E">
              <w:rPr>
                <w:rStyle w:val="Hyperlnk"/>
                <w:noProof/>
              </w:rPr>
              <w:t>6 Beskrivning av nuvarande it-miljö</w:t>
            </w:r>
            <w:r w:rsidR="00406DEF">
              <w:rPr>
                <w:noProof/>
                <w:webHidden/>
              </w:rPr>
              <w:tab/>
            </w:r>
            <w:r w:rsidR="00406DEF">
              <w:rPr>
                <w:noProof/>
                <w:webHidden/>
              </w:rPr>
              <w:fldChar w:fldCharType="begin"/>
            </w:r>
            <w:r w:rsidR="00406DEF">
              <w:rPr>
                <w:noProof/>
                <w:webHidden/>
              </w:rPr>
              <w:instrText xml:space="preserve"> PAGEREF _Toc126757154 \h </w:instrText>
            </w:r>
            <w:r w:rsidR="00406DEF">
              <w:rPr>
                <w:noProof/>
                <w:webHidden/>
              </w:rPr>
            </w:r>
            <w:r w:rsidR="00406DEF">
              <w:rPr>
                <w:noProof/>
                <w:webHidden/>
              </w:rPr>
              <w:fldChar w:fldCharType="separate"/>
            </w:r>
            <w:r w:rsidR="00406DEF">
              <w:rPr>
                <w:noProof/>
                <w:webHidden/>
              </w:rPr>
              <w:t>4</w:t>
            </w:r>
            <w:r w:rsidR="00406DEF">
              <w:rPr>
                <w:noProof/>
                <w:webHidden/>
              </w:rPr>
              <w:fldChar w:fldCharType="end"/>
            </w:r>
          </w:hyperlink>
        </w:p>
        <w:p w14:paraId="6DD68BBA" w14:textId="7122FBEF" w:rsidR="00406DEF" w:rsidRDefault="0093446E">
          <w:pPr>
            <w:pStyle w:val="Innehll1"/>
            <w:tabs>
              <w:tab w:val="right" w:leader="dot" w:pos="8494"/>
            </w:tabs>
            <w:rPr>
              <w:rFonts w:asciiTheme="minorHAnsi" w:hAnsiTheme="minorHAnsi"/>
              <w:noProof/>
              <w:sz w:val="22"/>
              <w:szCs w:val="22"/>
              <w:lang w:eastAsia="sv-SE"/>
            </w:rPr>
          </w:pPr>
          <w:hyperlink w:anchor="_Toc126757155" w:history="1">
            <w:r w:rsidR="00406DEF" w:rsidRPr="0060363E">
              <w:rPr>
                <w:rStyle w:val="Hyperlnk"/>
                <w:noProof/>
              </w:rPr>
              <w:t>7 Behov och volymer</w:t>
            </w:r>
            <w:r w:rsidR="00406DEF">
              <w:rPr>
                <w:noProof/>
                <w:webHidden/>
              </w:rPr>
              <w:tab/>
            </w:r>
            <w:r w:rsidR="00406DEF">
              <w:rPr>
                <w:noProof/>
                <w:webHidden/>
              </w:rPr>
              <w:fldChar w:fldCharType="begin"/>
            </w:r>
            <w:r w:rsidR="00406DEF">
              <w:rPr>
                <w:noProof/>
                <w:webHidden/>
              </w:rPr>
              <w:instrText xml:space="preserve"> PAGEREF _Toc126757155 \h </w:instrText>
            </w:r>
            <w:r w:rsidR="00406DEF">
              <w:rPr>
                <w:noProof/>
                <w:webHidden/>
              </w:rPr>
            </w:r>
            <w:r w:rsidR="00406DEF">
              <w:rPr>
                <w:noProof/>
                <w:webHidden/>
              </w:rPr>
              <w:fldChar w:fldCharType="separate"/>
            </w:r>
            <w:r w:rsidR="00406DEF">
              <w:rPr>
                <w:noProof/>
                <w:webHidden/>
              </w:rPr>
              <w:t>5</w:t>
            </w:r>
            <w:r w:rsidR="00406DEF">
              <w:rPr>
                <w:noProof/>
                <w:webHidden/>
              </w:rPr>
              <w:fldChar w:fldCharType="end"/>
            </w:r>
          </w:hyperlink>
        </w:p>
        <w:p w14:paraId="5ABB4299" w14:textId="53AD1465" w:rsidR="00406DEF" w:rsidRDefault="0093446E">
          <w:pPr>
            <w:pStyle w:val="Innehll1"/>
            <w:tabs>
              <w:tab w:val="right" w:leader="dot" w:pos="8494"/>
            </w:tabs>
            <w:rPr>
              <w:rFonts w:asciiTheme="minorHAnsi" w:hAnsiTheme="minorHAnsi"/>
              <w:noProof/>
              <w:sz w:val="22"/>
              <w:szCs w:val="22"/>
              <w:lang w:eastAsia="sv-SE"/>
            </w:rPr>
          </w:pPr>
          <w:hyperlink w:anchor="_Toc126757156" w:history="1">
            <w:r w:rsidR="00406DEF" w:rsidRPr="0060363E">
              <w:rPr>
                <w:rStyle w:val="Hyperlnk"/>
                <w:noProof/>
              </w:rPr>
              <w:t>8 Kravspecifikation</w:t>
            </w:r>
            <w:r w:rsidR="00406DEF">
              <w:rPr>
                <w:noProof/>
                <w:webHidden/>
              </w:rPr>
              <w:tab/>
            </w:r>
            <w:r w:rsidR="00406DEF">
              <w:rPr>
                <w:noProof/>
                <w:webHidden/>
              </w:rPr>
              <w:fldChar w:fldCharType="begin"/>
            </w:r>
            <w:r w:rsidR="00406DEF">
              <w:rPr>
                <w:noProof/>
                <w:webHidden/>
              </w:rPr>
              <w:instrText xml:space="preserve"> PAGEREF _Toc126757156 \h </w:instrText>
            </w:r>
            <w:r w:rsidR="00406DEF">
              <w:rPr>
                <w:noProof/>
                <w:webHidden/>
              </w:rPr>
            </w:r>
            <w:r w:rsidR="00406DEF">
              <w:rPr>
                <w:noProof/>
                <w:webHidden/>
              </w:rPr>
              <w:fldChar w:fldCharType="separate"/>
            </w:r>
            <w:r w:rsidR="00406DEF">
              <w:rPr>
                <w:noProof/>
                <w:webHidden/>
              </w:rPr>
              <w:t>5</w:t>
            </w:r>
            <w:r w:rsidR="00406DEF">
              <w:rPr>
                <w:noProof/>
                <w:webHidden/>
              </w:rPr>
              <w:fldChar w:fldCharType="end"/>
            </w:r>
          </w:hyperlink>
        </w:p>
        <w:p w14:paraId="5CF6D44D" w14:textId="698CB2F9" w:rsidR="00406DEF" w:rsidRDefault="0093446E">
          <w:pPr>
            <w:pStyle w:val="Innehll1"/>
            <w:tabs>
              <w:tab w:val="right" w:leader="dot" w:pos="8494"/>
            </w:tabs>
            <w:rPr>
              <w:rFonts w:asciiTheme="minorHAnsi" w:hAnsiTheme="minorHAnsi"/>
              <w:noProof/>
              <w:sz w:val="22"/>
              <w:szCs w:val="22"/>
              <w:lang w:eastAsia="sv-SE"/>
            </w:rPr>
          </w:pPr>
          <w:hyperlink w:anchor="_Toc126757157" w:history="1">
            <w:r w:rsidR="00406DEF" w:rsidRPr="0060363E">
              <w:rPr>
                <w:rStyle w:val="Hyperlnk"/>
                <w:noProof/>
              </w:rPr>
              <w:t>9 Precisering av villkor</w:t>
            </w:r>
            <w:r w:rsidR="00406DEF">
              <w:rPr>
                <w:noProof/>
                <w:webHidden/>
              </w:rPr>
              <w:tab/>
            </w:r>
            <w:r w:rsidR="00406DEF">
              <w:rPr>
                <w:noProof/>
                <w:webHidden/>
              </w:rPr>
              <w:fldChar w:fldCharType="begin"/>
            </w:r>
            <w:r w:rsidR="00406DEF">
              <w:rPr>
                <w:noProof/>
                <w:webHidden/>
              </w:rPr>
              <w:instrText xml:space="preserve"> PAGEREF _Toc126757157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043B7D52" w14:textId="37783341" w:rsidR="00406DEF" w:rsidRDefault="0093446E">
          <w:pPr>
            <w:pStyle w:val="Innehll1"/>
            <w:tabs>
              <w:tab w:val="right" w:leader="dot" w:pos="8494"/>
            </w:tabs>
            <w:rPr>
              <w:rFonts w:asciiTheme="minorHAnsi" w:hAnsiTheme="minorHAnsi"/>
              <w:noProof/>
              <w:sz w:val="22"/>
              <w:szCs w:val="22"/>
              <w:lang w:eastAsia="sv-SE"/>
            </w:rPr>
          </w:pPr>
          <w:hyperlink w:anchor="_Toc126757158" w:history="1">
            <w:r w:rsidR="00406DEF" w:rsidRPr="0060363E">
              <w:rPr>
                <w:rStyle w:val="Hyperlnk"/>
                <w:noProof/>
              </w:rPr>
              <w:t>10 Leverans och tidplan</w:t>
            </w:r>
            <w:r w:rsidR="00406DEF">
              <w:rPr>
                <w:noProof/>
                <w:webHidden/>
              </w:rPr>
              <w:tab/>
            </w:r>
            <w:r w:rsidR="00406DEF">
              <w:rPr>
                <w:noProof/>
                <w:webHidden/>
              </w:rPr>
              <w:fldChar w:fldCharType="begin"/>
            </w:r>
            <w:r w:rsidR="00406DEF">
              <w:rPr>
                <w:noProof/>
                <w:webHidden/>
              </w:rPr>
              <w:instrText xml:space="preserve"> PAGEREF _Toc126757158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7943631D" w14:textId="5532C61D" w:rsidR="00406DEF" w:rsidRDefault="0093446E">
          <w:pPr>
            <w:pStyle w:val="Innehll1"/>
            <w:tabs>
              <w:tab w:val="right" w:leader="dot" w:pos="8494"/>
            </w:tabs>
            <w:rPr>
              <w:rFonts w:asciiTheme="minorHAnsi" w:hAnsiTheme="minorHAnsi"/>
              <w:noProof/>
              <w:sz w:val="22"/>
              <w:szCs w:val="22"/>
              <w:lang w:eastAsia="sv-SE"/>
            </w:rPr>
          </w:pPr>
          <w:hyperlink w:anchor="_Toc126757159" w:history="1">
            <w:r w:rsidR="00406DEF" w:rsidRPr="0060363E">
              <w:rPr>
                <w:rStyle w:val="Hyperlnk"/>
                <w:noProof/>
              </w:rPr>
              <w:t>11 Leveranskontroll</w:t>
            </w:r>
            <w:r w:rsidR="00406DEF">
              <w:rPr>
                <w:noProof/>
                <w:webHidden/>
              </w:rPr>
              <w:tab/>
            </w:r>
            <w:r w:rsidR="00406DEF">
              <w:rPr>
                <w:noProof/>
                <w:webHidden/>
              </w:rPr>
              <w:fldChar w:fldCharType="begin"/>
            </w:r>
            <w:r w:rsidR="00406DEF">
              <w:rPr>
                <w:noProof/>
                <w:webHidden/>
              </w:rPr>
              <w:instrText xml:space="preserve"> PAGEREF _Toc126757159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293E55CF" w14:textId="2346618F" w:rsidR="00406DEF" w:rsidRDefault="0093446E">
          <w:pPr>
            <w:pStyle w:val="Innehll1"/>
            <w:tabs>
              <w:tab w:val="right" w:leader="dot" w:pos="8494"/>
            </w:tabs>
            <w:rPr>
              <w:rFonts w:asciiTheme="minorHAnsi" w:hAnsiTheme="minorHAnsi"/>
              <w:noProof/>
              <w:sz w:val="22"/>
              <w:szCs w:val="22"/>
              <w:lang w:eastAsia="sv-SE"/>
            </w:rPr>
          </w:pPr>
          <w:hyperlink w:anchor="_Toc126757160" w:history="1">
            <w:r w:rsidR="00406DEF" w:rsidRPr="0060363E">
              <w:rPr>
                <w:rStyle w:val="Hyperlnk"/>
                <w:noProof/>
              </w:rPr>
              <w:t>12 Införande och uppföljning</w:t>
            </w:r>
            <w:r w:rsidR="00406DEF">
              <w:rPr>
                <w:noProof/>
                <w:webHidden/>
              </w:rPr>
              <w:tab/>
            </w:r>
            <w:r w:rsidR="00406DEF">
              <w:rPr>
                <w:noProof/>
                <w:webHidden/>
              </w:rPr>
              <w:fldChar w:fldCharType="begin"/>
            </w:r>
            <w:r w:rsidR="00406DEF">
              <w:rPr>
                <w:noProof/>
                <w:webHidden/>
              </w:rPr>
              <w:instrText xml:space="preserve"> PAGEREF _Toc126757160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576EACDB" w14:textId="2B724929" w:rsidR="00406DEF" w:rsidRDefault="0093446E">
          <w:pPr>
            <w:pStyle w:val="Innehll1"/>
            <w:tabs>
              <w:tab w:val="right" w:leader="dot" w:pos="8494"/>
            </w:tabs>
            <w:rPr>
              <w:rFonts w:asciiTheme="minorHAnsi" w:hAnsiTheme="minorHAnsi"/>
              <w:noProof/>
              <w:sz w:val="22"/>
              <w:szCs w:val="22"/>
              <w:lang w:eastAsia="sv-SE"/>
            </w:rPr>
          </w:pPr>
          <w:hyperlink w:anchor="_Toc126757161" w:history="1">
            <w:r w:rsidR="00406DEF" w:rsidRPr="0060363E">
              <w:rPr>
                <w:rStyle w:val="Hyperlnk"/>
                <w:noProof/>
              </w:rPr>
              <w:t>13 Fakturering</w:t>
            </w:r>
            <w:r w:rsidR="00406DEF">
              <w:rPr>
                <w:noProof/>
                <w:webHidden/>
              </w:rPr>
              <w:tab/>
            </w:r>
            <w:r w:rsidR="00406DEF">
              <w:rPr>
                <w:noProof/>
                <w:webHidden/>
              </w:rPr>
              <w:fldChar w:fldCharType="begin"/>
            </w:r>
            <w:r w:rsidR="00406DEF">
              <w:rPr>
                <w:noProof/>
                <w:webHidden/>
              </w:rPr>
              <w:instrText xml:space="preserve"> PAGEREF _Toc126757161 \h </w:instrText>
            </w:r>
            <w:r w:rsidR="00406DEF">
              <w:rPr>
                <w:noProof/>
                <w:webHidden/>
              </w:rPr>
            </w:r>
            <w:r w:rsidR="00406DEF">
              <w:rPr>
                <w:noProof/>
                <w:webHidden/>
              </w:rPr>
              <w:fldChar w:fldCharType="separate"/>
            </w:r>
            <w:r w:rsidR="00406DEF">
              <w:rPr>
                <w:noProof/>
                <w:webHidden/>
              </w:rPr>
              <w:t>6</w:t>
            </w:r>
            <w:r w:rsidR="00406DEF">
              <w:rPr>
                <w:noProof/>
                <w:webHidden/>
              </w:rPr>
              <w:fldChar w:fldCharType="end"/>
            </w:r>
          </w:hyperlink>
        </w:p>
        <w:p w14:paraId="4BEA3269" w14:textId="298F71BC" w:rsidR="00406DEF" w:rsidRDefault="0093446E">
          <w:pPr>
            <w:pStyle w:val="Innehll1"/>
            <w:tabs>
              <w:tab w:val="right" w:leader="dot" w:pos="8494"/>
            </w:tabs>
            <w:rPr>
              <w:rFonts w:asciiTheme="minorHAnsi" w:hAnsiTheme="minorHAnsi"/>
              <w:noProof/>
              <w:sz w:val="22"/>
              <w:szCs w:val="22"/>
              <w:lang w:eastAsia="sv-SE"/>
            </w:rPr>
          </w:pPr>
          <w:hyperlink w:anchor="_Toc126757162" w:history="1">
            <w:r w:rsidR="00406DEF" w:rsidRPr="0060363E">
              <w:rPr>
                <w:rStyle w:val="Hyperlnk"/>
                <w:noProof/>
              </w:rPr>
              <w:t>14 Krav på redovisning i anbudet</w:t>
            </w:r>
            <w:r w:rsidR="00406DEF">
              <w:rPr>
                <w:noProof/>
                <w:webHidden/>
              </w:rPr>
              <w:tab/>
            </w:r>
            <w:r w:rsidR="00406DEF">
              <w:rPr>
                <w:noProof/>
                <w:webHidden/>
              </w:rPr>
              <w:fldChar w:fldCharType="begin"/>
            </w:r>
            <w:r w:rsidR="00406DEF">
              <w:rPr>
                <w:noProof/>
                <w:webHidden/>
              </w:rPr>
              <w:instrText xml:space="preserve"> PAGEREF _Toc126757162 \h </w:instrText>
            </w:r>
            <w:r w:rsidR="00406DEF">
              <w:rPr>
                <w:noProof/>
                <w:webHidden/>
              </w:rPr>
            </w:r>
            <w:r w:rsidR="00406DEF">
              <w:rPr>
                <w:noProof/>
                <w:webHidden/>
              </w:rPr>
              <w:fldChar w:fldCharType="separate"/>
            </w:r>
            <w:r w:rsidR="00406DEF">
              <w:rPr>
                <w:noProof/>
                <w:webHidden/>
              </w:rPr>
              <w:t>7</w:t>
            </w:r>
            <w:r w:rsidR="00406DEF">
              <w:rPr>
                <w:noProof/>
                <w:webHidden/>
              </w:rPr>
              <w:fldChar w:fldCharType="end"/>
            </w:r>
          </w:hyperlink>
        </w:p>
        <w:p w14:paraId="729CD2B6" w14:textId="3747E304" w:rsidR="00406DEF" w:rsidRDefault="0093446E">
          <w:pPr>
            <w:pStyle w:val="Innehll1"/>
            <w:tabs>
              <w:tab w:val="right" w:leader="dot" w:pos="8494"/>
            </w:tabs>
            <w:rPr>
              <w:rFonts w:asciiTheme="minorHAnsi" w:hAnsiTheme="minorHAnsi"/>
              <w:noProof/>
              <w:sz w:val="22"/>
              <w:szCs w:val="22"/>
              <w:lang w:eastAsia="sv-SE"/>
            </w:rPr>
          </w:pPr>
          <w:hyperlink w:anchor="_Toc126757163" w:history="1">
            <w:r w:rsidR="00406DEF" w:rsidRPr="0060363E">
              <w:rPr>
                <w:rStyle w:val="Hyperlnk"/>
                <w:noProof/>
              </w:rPr>
              <w:t>15 Förnyad kontroll av leverantörskrav (ESPD)</w:t>
            </w:r>
            <w:r w:rsidR="00406DEF">
              <w:rPr>
                <w:noProof/>
                <w:webHidden/>
              </w:rPr>
              <w:tab/>
            </w:r>
            <w:r w:rsidR="00406DEF">
              <w:rPr>
                <w:noProof/>
                <w:webHidden/>
              </w:rPr>
              <w:fldChar w:fldCharType="begin"/>
            </w:r>
            <w:r w:rsidR="00406DEF">
              <w:rPr>
                <w:noProof/>
                <w:webHidden/>
              </w:rPr>
              <w:instrText xml:space="preserve"> PAGEREF _Toc126757163 \h </w:instrText>
            </w:r>
            <w:r w:rsidR="00406DEF">
              <w:rPr>
                <w:noProof/>
                <w:webHidden/>
              </w:rPr>
            </w:r>
            <w:r w:rsidR="00406DEF">
              <w:rPr>
                <w:noProof/>
                <w:webHidden/>
              </w:rPr>
              <w:fldChar w:fldCharType="separate"/>
            </w:r>
            <w:r w:rsidR="00406DEF">
              <w:rPr>
                <w:noProof/>
                <w:webHidden/>
              </w:rPr>
              <w:t>7</w:t>
            </w:r>
            <w:r w:rsidR="00406DEF">
              <w:rPr>
                <w:noProof/>
                <w:webHidden/>
              </w:rPr>
              <w:fldChar w:fldCharType="end"/>
            </w:r>
          </w:hyperlink>
        </w:p>
        <w:p w14:paraId="054C97E4" w14:textId="76C3BEF0" w:rsidR="00406DEF" w:rsidRDefault="0093446E">
          <w:pPr>
            <w:pStyle w:val="Innehll1"/>
            <w:tabs>
              <w:tab w:val="right" w:leader="dot" w:pos="8494"/>
            </w:tabs>
            <w:rPr>
              <w:rFonts w:asciiTheme="minorHAnsi" w:hAnsiTheme="minorHAnsi"/>
              <w:noProof/>
              <w:sz w:val="22"/>
              <w:szCs w:val="22"/>
              <w:lang w:eastAsia="sv-SE"/>
            </w:rPr>
          </w:pPr>
          <w:hyperlink w:anchor="_Toc126757164" w:history="1">
            <w:r w:rsidR="00406DEF" w:rsidRPr="0060363E">
              <w:rPr>
                <w:rStyle w:val="Hyperlnk"/>
                <w:noProof/>
              </w:rPr>
              <w:t>16 Uppgift om underleverantörer</w:t>
            </w:r>
            <w:r w:rsidR="00406DEF">
              <w:rPr>
                <w:noProof/>
                <w:webHidden/>
              </w:rPr>
              <w:tab/>
            </w:r>
            <w:r w:rsidR="00406DEF">
              <w:rPr>
                <w:noProof/>
                <w:webHidden/>
              </w:rPr>
              <w:fldChar w:fldCharType="begin"/>
            </w:r>
            <w:r w:rsidR="00406DEF">
              <w:rPr>
                <w:noProof/>
                <w:webHidden/>
              </w:rPr>
              <w:instrText xml:space="preserve"> PAGEREF _Toc126757164 \h </w:instrText>
            </w:r>
            <w:r w:rsidR="00406DEF">
              <w:rPr>
                <w:noProof/>
                <w:webHidden/>
              </w:rPr>
            </w:r>
            <w:r w:rsidR="00406DEF">
              <w:rPr>
                <w:noProof/>
                <w:webHidden/>
              </w:rPr>
              <w:fldChar w:fldCharType="separate"/>
            </w:r>
            <w:r w:rsidR="00406DEF">
              <w:rPr>
                <w:noProof/>
                <w:webHidden/>
              </w:rPr>
              <w:t>7</w:t>
            </w:r>
            <w:r w:rsidR="00406DEF">
              <w:rPr>
                <w:noProof/>
                <w:webHidden/>
              </w:rPr>
              <w:fldChar w:fldCharType="end"/>
            </w:r>
          </w:hyperlink>
        </w:p>
        <w:p w14:paraId="666BBE66" w14:textId="5D2EC088" w:rsidR="00406DEF" w:rsidRDefault="0093446E">
          <w:pPr>
            <w:pStyle w:val="Innehll1"/>
            <w:tabs>
              <w:tab w:val="right" w:leader="dot" w:pos="8494"/>
            </w:tabs>
            <w:rPr>
              <w:rFonts w:asciiTheme="minorHAnsi" w:hAnsiTheme="minorHAnsi"/>
              <w:noProof/>
              <w:sz w:val="22"/>
              <w:szCs w:val="22"/>
              <w:lang w:eastAsia="sv-SE"/>
            </w:rPr>
          </w:pPr>
          <w:hyperlink w:anchor="_Toc126757165" w:history="1">
            <w:r w:rsidR="00406DEF" w:rsidRPr="0060363E">
              <w:rPr>
                <w:rStyle w:val="Hyperlnk"/>
                <w:noProof/>
              </w:rPr>
              <w:t>17 Priser</w:t>
            </w:r>
            <w:r w:rsidR="00406DEF">
              <w:rPr>
                <w:noProof/>
                <w:webHidden/>
              </w:rPr>
              <w:tab/>
            </w:r>
            <w:r w:rsidR="00406DEF">
              <w:rPr>
                <w:noProof/>
                <w:webHidden/>
              </w:rPr>
              <w:fldChar w:fldCharType="begin"/>
            </w:r>
            <w:r w:rsidR="00406DEF">
              <w:rPr>
                <w:noProof/>
                <w:webHidden/>
              </w:rPr>
              <w:instrText xml:space="preserve"> PAGEREF _Toc126757165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4E742E37" w14:textId="4538B26F" w:rsidR="00406DEF" w:rsidRDefault="0093446E">
          <w:pPr>
            <w:pStyle w:val="Innehll1"/>
            <w:tabs>
              <w:tab w:val="right" w:leader="dot" w:pos="8494"/>
            </w:tabs>
            <w:rPr>
              <w:rFonts w:asciiTheme="minorHAnsi" w:hAnsiTheme="minorHAnsi"/>
              <w:noProof/>
              <w:sz w:val="22"/>
              <w:szCs w:val="22"/>
              <w:lang w:eastAsia="sv-SE"/>
            </w:rPr>
          </w:pPr>
          <w:hyperlink w:anchor="_Toc126757166" w:history="1">
            <w:r w:rsidR="00406DEF" w:rsidRPr="0060363E">
              <w:rPr>
                <w:rStyle w:val="Hyperlnk"/>
                <w:noProof/>
              </w:rPr>
              <w:t>18 Tidpunkter och frågor</w:t>
            </w:r>
            <w:r w:rsidR="00406DEF">
              <w:rPr>
                <w:noProof/>
                <w:webHidden/>
              </w:rPr>
              <w:tab/>
            </w:r>
            <w:r w:rsidR="00406DEF">
              <w:rPr>
                <w:noProof/>
                <w:webHidden/>
              </w:rPr>
              <w:fldChar w:fldCharType="begin"/>
            </w:r>
            <w:r w:rsidR="00406DEF">
              <w:rPr>
                <w:noProof/>
                <w:webHidden/>
              </w:rPr>
              <w:instrText xml:space="preserve"> PAGEREF _Toc126757166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5A1DC1AE" w14:textId="648F9D8D" w:rsidR="00406DEF" w:rsidRDefault="0093446E">
          <w:pPr>
            <w:pStyle w:val="Innehll1"/>
            <w:tabs>
              <w:tab w:val="right" w:leader="dot" w:pos="8494"/>
            </w:tabs>
            <w:rPr>
              <w:rFonts w:asciiTheme="minorHAnsi" w:hAnsiTheme="minorHAnsi"/>
              <w:noProof/>
              <w:sz w:val="22"/>
              <w:szCs w:val="22"/>
              <w:lang w:eastAsia="sv-SE"/>
            </w:rPr>
          </w:pPr>
          <w:hyperlink w:anchor="_Toc126757167" w:history="1">
            <w:r w:rsidR="00406DEF" w:rsidRPr="0060363E">
              <w:rPr>
                <w:rStyle w:val="Hyperlnk"/>
                <w:noProof/>
              </w:rPr>
              <w:t>19 Optioner</w:t>
            </w:r>
            <w:r w:rsidR="00406DEF">
              <w:rPr>
                <w:noProof/>
                <w:webHidden/>
              </w:rPr>
              <w:tab/>
            </w:r>
            <w:r w:rsidR="00406DEF">
              <w:rPr>
                <w:noProof/>
                <w:webHidden/>
              </w:rPr>
              <w:fldChar w:fldCharType="begin"/>
            </w:r>
            <w:r w:rsidR="00406DEF">
              <w:rPr>
                <w:noProof/>
                <w:webHidden/>
              </w:rPr>
              <w:instrText xml:space="preserve"> PAGEREF _Toc126757167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429C17E9" w14:textId="6291E04A" w:rsidR="00406DEF" w:rsidRDefault="0093446E">
          <w:pPr>
            <w:pStyle w:val="Innehll1"/>
            <w:tabs>
              <w:tab w:val="right" w:leader="dot" w:pos="8494"/>
            </w:tabs>
            <w:rPr>
              <w:rFonts w:asciiTheme="minorHAnsi" w:hAnsiTheme="minorHAnsi"/>
              <w:noProof/>
              <w:sz w:val="22"/>
              <w:szCs w:val="22"/>
              <w:lang w:eastAsia="sv-SE"/>
            </w:rPr>
          </w:pPr>
          <w:hyperlink w:anchor="_Toc126757168" w:history="1">
            <w:r w:rsidR="00406DEF" w:rsidRPr="0060363E">
              <w:rPr>
                <w:rStyle w:val="Hyperlnk"/>
                <w:noProof/>
              </w:rPr>
              <w:t>20 Kvalificering och utvärdering</w:t>
            </w:r>
            <w:r w:rsidR="00406DEF">
              <w:rPr>
                <w:noProof/>
                <w:webHidden/>
              </w:rPr>
              <w:tab/>
            </w:r>
            <w:r w:rsidR="00406DEF">
              <w:rPr>
                <w:noProof/>
                <w:webHidden/>
              </w:rPr>
              <w:fldChar w:fldCharType="begin"/>
            </w:r>
            <w:r w:rsidR="00406DEF">
              <w:rPr>
                <w:noProof/>
                <w:webHidden/>
              </w:rPr>
              <w:instrText xml:space="preserve"> PAGEREF _Toc126757168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794E2E77" w14:textId="421B4D38" w:rsidR="00406DEF" w:rsidRDefault="0093446E">
          <w:pPr>
            <w:pStyle w:val="Innehll1"/>
            <w:tabs>
              <w:tab w:val="right" w:leader="dot" w:pos="8494"/>
            </w:tabs>
            <w:rPr>
              <w:rFonts w:asciiTheme="minorHAnsi" w:hAnsiTheme="minorHAnsi"/>
              <w:noProof/>
              <w:sz w:val="22"/>
              <w:szCs w:val="22"/>
              <w:lang w:eastAsia="sv-SE"/>
            </w:rPr>
          </w:pPr>
          <w:hyperlink w:anchor="_Toc126757169" w:history="1">
            <w:r w:rsidR="00406DEF" w:rsidRPr="0060363E">
              <w:rPr>
                <w:rStyle w:val="Hyperlnk"/>
                <w:noProof/>
              </w:rPr>
              <w:t>21 Preciseringar i ramavtalets villkor</w:t>
            </w:r>
            <w:r w:rsidR="00406DEF">
              <w:rPr>
                <w:noProof/>
                <w:webHidden/>
              </w:rPr>
              <w:tab/>
            </w:r>
            <w:r w:rsidR="00406DEF">
              <w:rPr>
                <w:noProof/>
                <w:webHidden/>
              </w:rPr>
              <w:fldChar w:fldCharType="begin"/>
            </w:r>
            <w:r w:rsidR="00406DEF">
              <w:rPr>
                <w:noProof/>
                <w:webHidden/>
              </w:rPr>
              <w:instrText xml:space="preserve"> PAGEREF _Toc126757169 \h </w:instrText>
            </w:r>
            <w:r w:rsidR="00406DEF">
              <w:rPr>
                <w:noProof/>
                <w:webHidden/>
              </w:rPr>
            </w:r>
            <w:r w:rsidR="00406DEF">
              <w:rPr>
                <w:noProof/>
                <w:webHidden/>
              </w:rPr>
              <w:fldChar w:fldCharType="separate"/>
            </w:r>
            <w:r w:rsidR="00406DEF">
              <w:rPr>
                <w:noProof/>
                <w:webHidden/>
              </w:rPr>
              <w:t>8</w:t>
            </w:r>
            <w:r w:rsidR="00406DEF">
              <w:rPr>
                <w:noProof/>
                <w:webHidden/>
              </w:rPr>
              <w:fldChar w:fldCharType="end"/>
            </w:r>
          </w:hyperlink>
        </w:p>
        <w:p w14:paraId="47598FDA" w14:textId="6D63F601" w:rsidR="00406DEF" w:rsidRDefault="0093446E">
          <w:pPr>
            <w:pStyle w:val="Innehll2"/>
            <w:tabs>
              <w:tab w:val="right" w:leader="dot" w:pos="8494"/>
            </w:tabs>
            <w:rPr>
              <w:rFonts w:asciiTheme="minorHAnsi" w:hAnsiTheme="minorHAnsi"/>
              <w:noProof/>
              <w:szCs w:val="22"/>
              <w:lang w:eastAsia="sv-SE"/>
            </w:rPr>
          </w:pPr>
          <w:hyperlink w:anchor="_Toc126757170" w:history="1">
            <w:r w:rsidR="00406DEF" w:rsidRPr="0060363E">
              <w:rPr>
                <w:rStyle w:val="Hyperlnk"/>
                <w:noProof/>
              </w:rPr>
              <w:t>21.1 Preciseringar i Allmänna villkor</w:t>
            </w:r>
            <w:r w:rsidR="00406DEF">
              <w:rPr>
                <w:noProof/>
                <w:webHidden/>
              </w:rPr>
              <w:tab/>
            </w:r>
            <w:r w:rsidR="00406DEF">
              <w:rPr>
                <w:noProof/>
                <w:webHidden/>
              </w:rPr>
              <w:fldChar w:fldCharType="begin"/>
            </w:r>
            <w:r w:rsidR="00406DEF">
              <w:rPr>
                <w:noProof/>
                <w:webHidden/>
              </w:rPr>
              <w:instrText xml:space="preserve"> PAGEREF _Toc126757170 \h </w:instrText>
            </w:r>
            <w:r w:rsidR="00406DEF">
              <w:rPr>
                <w:noProof/>
                <w:webHidden/>
              </w:rPr>
            </w:r>
            <w:r w:rsidR="00406DEF">
              <w:rPr>
                <w:noProof/>
                <w:webHidden/>
              </w:rPr>
              <w:fldChar w:fldCharType="separate"/>
            </w:r>
            <w:r w:rsidR="00406DEF">
              <w:rPr>
                <w:noProof/>
                <w:webHidden/>
              </w:rPr>
              <w:t>9</w:t>
            </w:r>
            <w:r w:rsidR="00406DEF">
              <w:rPr>
                <w:noProof/>
                <w:webHidden/>
              </w:rPr>
              <w:fldChar w:fldCharType="end"/>
            </w:r>
          </w:hyperlink>
        </w:p>
        <w:p w14:paraId="27A6806D" w14:textId="51F08B84" w:rsidR="00B367A7" w:rsidRDefault="00B367A7">
          <w:r w:rsidRPr="0032614D">
            <w:rPr>
              <w:rFonts w:asciiTheme="majorHAnsi" w:hAnsiTheme="majorHAnsi"/>
              <w:sz w:val="24"/>
              <w:szCs w:val="24"/>
            </w:rPr>
            <w:fldChar w:fldCharType="end"/>
          </w:r>
        </w:p>
      </w:sdtContent>
    </w:sdt>
    <w:p w14:paraId="39998D92" w14:textId="77777777" w:rsidR="00AB540C" w:rsidRDefault="00AB540C">
      <w:pPr>
        <w:rPr>
          <w:rFonts w:asciiTheme="majorHAnsi" w:eastAsiaTheme="majorEastAsia" w:hAnsiTheme="majorHAnsi" w:cstheme="majorBidi"/>
          <w:bCs/>
          <w:sz w:val="32"/>
          <w:szCs w:val="28"/>
        </w:rPr>
      </w:pPr>
      <w:r>
        <w:br w:type="page"/>
      </w:r>
    </w:p>
    <w:p w14:paraId="52D8E7D0" w14:textId="77777777" w:rsidR="004F70F0" w:rsidRDefault="00786A94" w:rsidP="004F70F0">
      <w:pPr>
        <w:pStyle w:val="Rubrik1"/>
      </w:pPr>
      <w:bookmarkStart w:id="0" w:name="_Toc126757149"/>
      <w:r>
        <w:lastRenderedPageBreak/>
        <w:t xml:space="preserve">Avropande </w:t>
      </w:r>
      <w:r w:rsidR="001520A3">
        <w:t>organisation</w:t>
      </w:r>
      <w:bookmarkEnd w:id="0"/>
    </w:p>
    <w:p w14:paraId="6642053B" w14:textId="3FC087EF" w:rsidR="00592D6E" w:rsidRPr="007D421B" w:rsidRDefault="00592D6E" w:rsidP="00592D6E">
      <w:pPr>
        <w:rPr>
          <w:i/>
        </w:rPr>
      </w:pPr>
      <w:r w:rsidRPr="007D421B">
        <w:rPr>
          <w:i/>
        </w:rPr>
        <w:t>[</w:t>
      </w:r>
      <w:r w:rsidR="00D67B56">
        <w:rPr>
          <w:b/>
          <w:i/>
        </w:rPr>
        <w:t>Anvisning</w:t>
      </w:r>
      <w:r w:rsidRPr="007D421B">
        <w:rPr>
          <w:i/>
        </w:rPr>
        <w:t xml:space="preserve">: ange </w:t>
      </w:r>
      <w:r w:rsidR="00786A94">
        <w:rPr>
          <w:i/>
        </w:rPr>
        <w:t xml:space="preserve">avropande </w:t>
      </w:r>
      <w:r w:rsidR="001520A3">
        <w:rPr>
          <w:i/>
        </w:rPr>
        <w:t>organisation</w:t>
      </w:r>
      <w:r w:rsidR="00786A94">
        <w:rPr>
          <w:i/>
        </w:rPr>
        <w:t>s</w:t>
      </w:r>
      <w:r w:rsidRPr="007D421B">
        <w:rPr>
          <w:i/>
        </w:rPr>
        <w:t xml:space="preserve"> namn, adress och kontaktuppgifter</w:t>
      </w:r>
      <w:r w:rsidR="00233D0F">
        <w:rPr>
          <w:i/>
        </w:rPr>
        <w:t xml:space="preserve">. </w:t>
      </w:r>
      <w:r w:rsidR="00E56A09">
        <w:rPr>
          <w:i/>
        </w:rPr>
        <w:t>Kommuner, regioner bör k</w:t>
      </w:r>
      <w:r w:rsidR="00786A94">
        <w:rPr>
          <w:i/>
        </w:rPr>
        <w:t>ontrollera att</w:t>
      </w:r>
      <w:r w:rsidR="00E56A09">
        <w:rPr>
          <w:i/>
        </w:rPr>
        <w:t xml:space="preserve"> de </w:t>
      </w:r>
      <w:r w:rsidR="00233D0F">
        <w:rPr>
          <w:i/>
        </w:rPr>
        <w:t>är avropsberättigade. Information om avropsberättigade finns på ramavtalets sida på avropa.se</w:t>
      </w:r>
      <w:r w:rsidRPr="007D421B">
        <w:rPr>
          <w:i/>
        </w:rPr>
        <w:t>]</w:t>
      </w:r>
    </w:p>
    <w:p w14:paraId="0DCF8D24" w14:textId="77777777" w:rsidR="004F70F0" w:rsidRDefault="004F70F0" w:rsidP="004F70F0">
      <w:pPr>
        <w:pStyle w:val="Rubrik1"/>
      </w:pPr>
      <w:bookmarkStart w:id="1" w:name="_Toc126757150"/>
      <w:r>
        <w:t>Ramavtal</w:t>
      </w:r>
      <w:bookmarkEnd w:id="1"/>
    </w:p>
    <w:p w14:paraId="32514B25" w14:textId="77777777" w:rsidR="00AD4A4B" w:rsidRDefault="00592D6E" w:rsidP="00592D6E">
      <w:r>
        <w:t xml:space="preserve">Detta avrop görs från ramavtal </w:t>
      </w:r>
      <w:r w:rsidR="00A403F1">
        <w:rPr>
          <w:b/>
        </w:rPr>
        <w:t>Programvaror och tjänster –</w:t>
      </w:r>
      <w:r w:rsidR="00A403F1">
        <w:t xml:space="preserve"> </w:t>
      </w:r>
    </w:p>
    <w:p w14:paraId="6E665659" w14:textId="73BC8C60" w:rsidR="00592D6E" w:rsidRPr="00592D6E" w:rsidRDefault="00B35857" w:rsidP="00592D6E">
      <w:r>
        <w:t xml:space="preserve">med </w:t>
      </w:r>
      <w:r w:rsidR="00A403F1">
        <w:rPr>
          <w:b/>
        </w:rPr>
        <w:t>diarienum</w:t>
      </w:r>
      <w:r w:rsidR="00AD4A4B">
        <w:rPr>
          <w:b/>
        </w:rPr>
        <w:t xml:space="preserve">mer </w:t>
      </w:r>
    </w:p>
    <w:p w14:paraId="670B7DFB" w14:textId="77777777" w:rsidR="004F70F0" w:rsidRDefault="004F70F0" w:rsidP="004F70F0">
      <w:pPr>
        <w:pStyle w:val="Rubrik1"/>
      </w:pPr>
      <w:bookmarkStart w:id="2" w:name="_Toc126757151"/>
      <w:r>
        <w:t>Syfte med avropet</w:t>
      </w:r>
      <w:bookmarkEnd w:id="2"/>
    </w:p>
    <w:p w14:paraId="3EECE485" w14:textId="77777777" w:rsidR="00093A0B" w:rsidRDefault="00592D6E" w:rsidP="00592D6E">
      <w:pPr>
        <w:rPr>
          <w:i/>
        </w:rPr>
      </w:pPr>
      <w:r w:rsidRPr="00B75472">
        <w:rPr>
          <w:i/>
        </w:rPr>
        <w:t>[</w:t>
      </w:r>
      <w:r w:rsidR="00093A0B">
        <w:rPr>
          <w:b/>
          <w:i/>
        </w:rPr>
        <w:t>Anvisning</w:t>
      </w:r>
      <w:r w:rsidR="00E96127" w:rsidRPr="00B75472">
        <w:rPr>
          <w:i/>
        </w:rPr>
        <w:t>: ange vad avropet syftar till så ramavtalsleverantörerna kan göra sig en bild av ert behov</w:t>
      </w:r>
      <w:r w:rsidR="00093A0B">
        <w:rPr>
          <w:i/>
        </w:rPr>
        <w:t>.</w:t>
      </w:r>
    </w:p>
    <w:p w14:paraId="21079018" w14:textId="77777777" w:rsidR="00592D6E" w:rsidRPr="00B75472" w:rsidRDefault="00093A0B" w:rsidP="00592D6E">
      <w:pPr>
        <w:rPr>
          <w:i/>
        </w:rPr>
      </w:pPr>
      <w:r w:rsidRPr="00093A0B">
        <w:rPr>
          <w:i/>
        </w:rPr>
        <w:t>En allmän beskrivning av syftet med avropet hjälper till att skapa en bättre förståelse hos ramavtalsleverantörerna för vad som ska uppnås. Beskriv gärna egna effektmål för verksamheten som ni vill uppnå</w:t>
      </w:r>
      <w:r>
        <w:t>.</w:t>
      </w:r>
      <w:r w:rsidR="00592D6E" w:rsidRPr="00B75472">
        <w:rPr>
          <w:i/>
        </w:rPr>
        <w:t>]</w:t>
      </w:r>
    </w:p>
    <w:p w14:paraId="3A2FB106" w14:textId="77777777" w:rsidR="00F46C7B" w:rsidRDefault="00F46C7B" w:rsidP="004F70F0">
      <w:pPr>
        <w:pStyle w:val="Rubrik1"/>
      </w:pPr>
      <w:bookmarkStart w:id="3" w:name="_Toc126757152"/>
      <w:r>
        <w:t>Kontraktets giltighetstid</w:t>
      </w:r>
      <w:bookmarkEnd w:id="3"/>
    </w:p>
    <w:p w14:paraId="52A717E2" w14:textId="77777777" w:rsidR="00093A0B" w:rsidRDefault="00592D6E" w:rsidP="00B75472">
      <w:pPr>
        <w:rPr>
          <w:i/>
        </w:rPr>
      </w:pPr>
      <w:r w:rsidRPr="00B75472">
        <w:rPr>
          <w:i/>
        </w:rPr>
        <w:t>[</w:t>
      </w:r>
      <w:r w:rsidR="00D67B56">
        <w:rPr>
          <w:b/>
          <w:i/>
        </w:rPr>
        <w:t>Anvisning</w:t>
      </w:r>
      <w:r w:rsidR="00E96127" w:rsidRPr="00B75472">
        <w:rPr>
          <w:i/>
        </w:rPr>
        <w:t>: ange den tidsperiod som kontrakt ska omfatta</w:t>
      </w:r>
      <w:r w:rsidR="00093A0B">
        <w:rPr>
          <w:i/>
        </w:rPr>
        <w:t>.</w:t>
      </w:r>
      <w:r w:rsidR="009F15E4">
        <w:rPr>
          <w:i/>
        </w:rPr>
        <w:t xml:space="preserve"> </w:t>
      </w:r>
    </w:p>
    <w:p w14:paraId="6F4C17BC" w14:textId="1C3573D4" w:rsidR="00E96127" w:rsidRPr="00D67B56" w:rsidRDefault="00093A0B" w:rsidP="003C6A89">
      <w:pPr>
        <w:spacing w:after="0"/>
        <w:rPr>
          <w:i/>
        </w:rPr>
      </w:pPr>
      <w:r w:rsidRPr="00093A0B">
        <w:rPr>
          <w:i/>
        </w:rPr>
        <w:t xml:space="preserve">Kontrakts </w:t>
      </w:r>
      <w:r w:rsidR="00221656">
        <w:rPr>
          <w:i/>
        </w:rPr>
        <w:t xml:space="preserve">giltighetstid är den tid som </w:t>
      </w:r>
      <w:r w:rsidR="00A00921">
        <w:rPr>
          <w:i/>
        </w:rPr>
        <w:t xml:space="preserve">avropande </w:t>
      </w:r>
      <w:r w:rsidR="001520A3">
        <w:rPr>
          <w:i/>
        </w:rPr>
        <w:t>organisation</w:t>
      </w:r>
      <w:r w:rsidRPr="00093A0B">
        <w:rPr>
          <w:i/>
        </w:rPr>
        <w:t xml:space="preserve"> avser att kontraktet ska gälla. Den kan bestå både av en ursprunglig giltigh</w:t>
      </w:r>
      <w:r w:rsidR="00221656">
        <w:rPr>
          <w:i/>
        </w:rPr>
        <w:t>etstid och</w:t>
      </w:r>
      <w:r w:rsidRPr="00093A0B">
        <w:rPr>
          <w:i/>
        </w:rPr>
        <w:t xml:space="preserve"> en möjlighet för </w:t>
      </w:r>
      <w:r w:rsidR="003C6A89">
        <w:rPr>
          <w:i/>
        </w:rPr>
        <w:t xml:space="preserve">avropande </w:t>
      </w:r>
      <w:r w:rsidR="001520A3">
        <w:rPr>
          <w:i/>
        </w:rPr>
        <w:t>organisation</w:t>
      </w:r>
      <w:r w:rsidRPr="00093A0B">
        <w:rPr>
          <w:i/>
        </w:rPr>
        <w:t xml:space="preserve"> till förlängning.</w:t>
      </w:r>
      <w:r w:rsidR="00AD4A4B">
        <w:rPr>
          <w:i/>
        </w:rPr>
        <w:t>]</w:t>
      </w:r>
    </w:p>
    <w:p w14:paraId="553770F2" w14:textId="77777777" w:rsidR="004F70F0" w:rsidRDefault="004F70F0" w:rsidP="004F70F0">
      <w:pPr>
        <w:pStyle w:val="Rubrik1"/>
      </w:pPr>
      <w:bookmarkStart w:id="4" w:name="_Toc126757153"/>
      <w:r>
        <w:t xml:space="preserve">Beskrivning av </w:t>
      </w:r>
      <w:r w:rsidR="002D0F96">
        <w:t xml:space="preserve">avropande </w:t>
      </w:r>
      <w:r w:rsidR="001520A3">
        <w:t>organisation</w:t>
      </w:r>
      <w:bookmarkEnd w:id="4"/>
    </w:p>
    <w:p w14:paraId="4AF4D240" w14:textId="77777777" w:rsidR="006B3BD7" w:rsidRDefault="00592D6E" w:rsidP="00592D6E">
      <w:pPr>
        <w:rPr>
          <w:i/>
        </w:rPr>
      </w:pPr>
      <w:r w:rsidRPr="00B75472">
        <w:rPr>
          <w:i/>
        </w:rPr>
        <w:t>[</w:t>
      </w:r>
      <w:r w:rsidR="00D67B56">
        <w:rPr>
          <w:b/>
          <w:i/>
        </w:rPr>
        <w:t>Anvisning</w:t>
      </w:r>
      <w:r w:rsidR="00E96127" w:rsidRPr="00B75472">
        <w:rPr>
          <w:i/>
        </w:rPr>
        <w:t>:</w:t>
      </w:r>
      <w:r w:rsidR="00A10942" w:rsidRPr="00B75472">
        <w:rPr>
          <w:i/>
        </w:rPr>
        <w:t xml:space="preserve"> </w:t>
      </w:r>
      <w:r w:rsidR="001259D7">
        <w:rPr>
          <w:i/>
        </w:rPr>
        <w:t>an</w:t>
      </w:r>
      <w:r w:rsidR="00A10942" w:rsidRPr="00B75472">
        <w:rPr>
          <w:i/>
        </w:rPr>
        <w:t xml:space="preserve">ge en allmän kortfattad beskrivning av er </w:t>
      </w:r>
      <w:r w:rsidR="001520A3">
        <w:rPr>
          <w:i/>
        </w:rPr>
        <w:t>organisation</w:t>
      </w:r>
      <w:r w:rsidR="006B3BD7">
        <w:rPr>
          <w:i/>
        </w:rPr>
        <w:t>.</w:t>
      </w:r>
    </w:p>
    <w:p w14:paraId="2D32AF07" w14:textId="77777777" w:rsidR="00592D6E" w:rsidRPr="006B3BD7" w:rsidRDefault="006B3BD7" w:rsidP="006B3BD7">
      <w:pPr>
        <w:rPr>
          <w:i/>
        </w:rPr>
      </w:pPr>
      <w:r w:rsidRPr="006B3BD7">
        <w:rPr>
          <w:i/>
        </w:rPr>
        <w:t xml:space="preserve">En allmän beskrivning av er </w:t>
      </w:r>
      <w:r w:rsidR="001520A3">
        <w:rPr>
          <w:i/>
        </w:rPr>
        <w:t>organisation</w:t>
      </w:r>
      <w:r w:rsidRPr="006B3BD7">
        <w:rPr>
          <w:i/>
        </w:rPr>
        <w:t xml:space="preserve"> hjälper till att skapa en bättre förståelse hos ramavtalsleverantörerna för er som </w:t>
      </w:r>
      <w:r w:rsidR="00632AB2">
        <w:rPr>
          <w:i/>
        </w:rPr>
        <w:t xml:space="preserve">avropande </w:t>
      </w:r>
      <w:r w:rsidR="001520A3">
        <w:rPr>
          <w:i/>
        </w:rPr>
        <w:t>organisation</w:t>
      </w:r>
      <w:r w:rsidRPr="006B3BD7">
        <w:rPr>
          <w:i/>
        </w:rPr>
        <w:t>.</w:t>
      </w:r>
      <w:r w:rsidR="00592D6E" w:rsidRPr="00B75472">
        <w:rPr>
          <w:i/>
        </w:rPr>
        <w:t>]</w:t>
      </w:r>
    </w:p>
    <w:p w14:paraId="0C7167DA" w14:textId="77777777" w:rsidR="004F70F0" w:rsidRDefault="004F70F0" w:rsidP="004F70F0">
      <w:pPr>
        <w:pStyle w:val="Rubrik1"/>
      </w:pPr>
      <w:bookmarkStart w:id="5" w:name="_Toc126757154"/>
      <w:r>
        <w:t>Beskrivning av nuvarande it-miljö</w:t>
      </w:r>
      <w:bookmarkEnd w:id="5"/>
    </w:p>
    <w:p w14:paraId="75A9D488" w14:textId="77777777" w:rsidR="006B3BD7" w:rsidRDefault="00592D6E" w:rsidP="00592D6E">
      <w:pPr>
        <w:rPr>
          <w:i/>
        </w:rPr>
      </w:pPr>
      <w:r w:rsidRPr="00B75472">
        <w:rPr>
          <w:i/>
        </w:rPr>
        <w:t>[</w:t>
      </w:r>
      <w:r w:rsidR="00D67B56">
        <w:rPr>
          <w:b/>
          <w:i/>
        </w:rPr>
        <w:t>Anvisning</w:t>
      </w:r>
      <w:r w:rsidR="00A10942" w:rsidRPr="00B75472">
        <w:rPr>
          <w:i/>
        </w:rPr>
        <w:t>: ge en allmän kortfattad beskrivning av er it-miljö</w:t>
      </w:r>
      <w:r w:rsidR="006B3BD7">
        <w:rPr>
          <w:i/>
        </w:rPr>
        <w:t>.</w:t>
      </w:r>
    </w:p>
    <w:p w14:paraId="0F4B6A68" w14:textId="77777777" w:rsidR="006B3BD7" w:rsidRPr="006B3BD7" w:rsidRDefault="006B3BD7" w:rsidP="006B3BD7">
      <w:pPr>
        <w:rPr>
          <w:i/>
        </w:rPr>
      </w:pPr>
      <w:r w:rsidRPr="006B3BD7">
        <w:rPr>
          <w:i/>
        </w:rPr>
        <w:t>Följande parametrar är exempel som kan ingå i beskrivningen:</w:t>
      </w:r>
    </w:p>
    <w:p w14:paraId="5B3DDB24" w14:textId="77777777" w:rsidR="006B3BD7" w:rsidRPr="006B3BD7" w:rsidRDefault="006B3BD7" w:rsidP="006B3BD7">
      <w:pPr>
        <w:numPr>
          <w:ilvl w:val="0"/>
          <w:numId w:val="16"/>
        </w:numPr>
        <w:spacing w:after="0"/>
        <w:rPr>
          <w:i/>
        </w:rPr>
      </w:pPr>
      <w:r w:rsidRPr="006B3BD7">
        <w:rPr>
          <w:i/>
        </w:rPr>
        <w:t>Systemskiss</w:t>
      </w:r>
    </w:p>
    <w:p w14:paraId="6F0CD93B" w14:textId="77777777" w:rsidR="006B3BD7" w:rsidRPr="006B3BD7" w:rsidRDefault="006B3BD7" w:rsidP="006B3BD7">
      <w:pPr>
        <w:numPr>
          <w:ilvl w:val="0"/>
          <w:numId w:val="16"/>
        </w:numPr>
        <w:spacing w:after="0"/>
        <w:rPr>
          <w:i/>
        </w:rPr>
      </w:pPr>
      <w:r w:rsidRPr="006B3BD7">
        <w:rPr>
          <w:i/>
        </w:rPr>
        <w:lastRenderedPageBreak/>
        <w:t>Volymer</w:t>
      </w:r>
    </w:p>
    <w:p w14:paraId="5AF68E83" w14:textId="77777777" w:rsidR="006B3BD7" w:rsidRPr="006B3BD7" w:rsidRDefault="006B3BD7" w:rsidP="006B3BD7">
      <w:pPr>
        <w:numPr>
          <w:ilvl w:val="0"/>
          <w:numId w:val="16"/>
        </w:numPr>
        <w:spacing w:after="0"/>
        <w:rPr>
          <w:i/>
        </w:rPr>
      </w:pPr>
      <w:r w:rsidRPr="006B3BD7">
        <w:rPr>
          <w:i/>
        </w:rPr>
        <w:t>Adresser (geografisk placering)</w:t>
      </w:r>
    </w:p>
    <w:p w14:paraId="3FC62EF3" w14:textId="77777777" w:rsidR="006B3BD7" w:rsidRPr="006B3BD7" w:rsidRDefault="006B3BD7" w:rsidP="006B3BD7">
      <w:pPr>
        <w:numPr>
          <w:ilvl w:val="0"/>
          <w:numId w:val="16"/>
        </w:numPr>
        <w:spacing w:after="0"/>
        <w:rPr>
          <w:i/>
        </w:rPr>
      </w:pPr>
      <w:r w:rsidRPr="006B3BD7">
        <w:rPr>
          <w:i/>
        </w:rPr>
        <w:t>Nuvarande organisation och processer</w:t>
      </w:r>
    </w:p>
    <w:p w14:paraId="310407AE" w14:textId="77777777" w:rsidR="006B3BD7" w:rsidRPr="006B3BD7" w:rsidRDefault="006B3BD7" w:rsidP="006B3BD7">
      <w:pPr>
        <w:numPr>
          <w:ilvl w:val="0"/>
          <w:numId w:val="16"/>
        </w:numPr>
        <w:spacing w:after="0"/>
        <w:rPr>
          <w:i/>
        </w:rPr>
      </w:pPr>
      <w:r w:rsidRPr="006B3BD7">
        <w:rPr>
          <w:i/>
        </w:rPr>
        <w:t>Gränsytor (tekniska, funktionella och organisatoriska)</w:t>
      </w:r>
    </w:p>
    <w:p w14:paraId="02A76B2B" w14:textId="77777777" w:rsidR="006B3BD7" w:rsidRDefault="006B3BD7" w:rsidP="006B3BD7">
      <w:pPr>
        <w:numPr>
          <w:ilvl w:val="0"/>
          <w:numId w:val="16"/>
        </w:numPr>
        <w:spacing w:after="0"/>
        <w:rPr>
          <w:i/>
        </w:rPr>
      </w:pPr>
      <w:r>
        <w:rPr>
          <w:i/>
        </w:rPr>
        <w:t>Förutsättningar i övrigt</w:t>
      </w:r>
    </w:p>
    <w:p w14:paraId="6BC6F2A3" w14:textId="77777777" w:rsidR="006B3BD7" w:rsidRPr="006B3BD7" w:rsidRDefault="006B3BD7" w:rsidP="006B3BD7">
      <w:pPr>
        <w:spacing w:after="0"/>
        <w:ind w:left="432"/>
        <w:rPr>
          <w:i/>
        </w:rPr>
      </w:pPr>
    </w:p>
    <w:p w14:paraId="4A5742E4" w14:textId="77777777" w:rsidR="00592D6E" w:rsidRPr="00B75472" w:rsidRDefault="006B3BD7" w:rsidP="00592D6E">
      <w:pPr>
        <w:rPr>
          <w:i/>
        </w:rPr>
      </w:pPr>
      <w:r w:rsidRPr="006B3BD7">
        <w:rPr>
          <w:i/>
        </w:rPr>
        <w:t>Ju tydligare och mer innehållsrik denna beskrivning är desto bättre svar kan ramavtalsleverantörerna lämna. En beskrivning av er it-miljö ger en förståelse inte bara för hårda fakta som volymer och tekniska lösningar, utan även för vilken funktionalitet användarna är vana vid och hur nuvarande lösning hanterar ansvar, förändringar m.m. Vid enklare avrop av enstaka programvaror eller tjänster kan beskrivningen kortas ned till lämplig omfattning.</w:t>
      </w:r>
      <w:r w:rsidR="00592D6E" w:rsidRPr="00B75472">
        <w:rPr>
          <w:i/>
        </w:rPr>
        <w:t>]</w:t>
      </w:r>
    </w:p>
    <w:p w14:paraId="10ADEFFC" w14:textId="77777777" w:rsidR="004F70F0" w:rsidRDefault="004F70F0" w:rsidP="004F70F0">
      <w:pPr>
        <w:pStyle w:val="Rubrik1"/>
      </w:pPr>
      <w:bookmarkStart w:id="6" w:name="_Toc126757155"/>
      <w:r>
        <w:t>Behov och volymer</w:t>
      </w:r>
      <w:bookmarkEnd w:id="6"/>
    </w:p>
    <w:p w14:paraId="7BDC5123" w14:textId="77777777" w:rsidR="006B3BD7" w:rsidRDefault="00592D6E" w:rsidP="00592D6E">
      <w:pPr>
        <w:rPr>
          <w:i/>
        </w:rPr>
      </w:pPr>
      <w:r w:rsidRPr="00B75472">
        <w:rPr>
          <w:i/>
        </w:rPr>
        <w:t>[</w:t>
      </w:r>
      <w:r w:rsidR="00D67B56">
        <w:rPr>
          <w:b/>
          <w:i/>
        </w:rPr>
        <w:t>Anvisning</w:t>
      </w:r>
      <w:r w:rsidR="0037201A" w:rsidRPr="00B75472">
        <w:rPr>
          <w:i/>
        </w:rPr>
        <w:t>: ange vad som ingår i avropet d.v.s. ert behov av programvaror och tjänster samt volymer</w:t>
      </w:r>
      <w:r w:rsidR="006B3BD7">
        <w:rPr>
          <w:i/>
        </w:rPr>
        <w:t>.</w:t>
      </w:r>
    </w:p>
    <w:p w14:paraId="4E21AD91" w14:textId="77777777" w:rsidR="006B3BD7" w:rsidRPr="006B3BD7" w:rsidRDefault="006B3BD7" w:rsidP="006B3BD7">
      <w:pPr>
        <w:rPr>
          <w:i/>
        </w:rPr>
      </w:pPr>
      <w:r w:rsidRPr="006B3BD7">
        <w:rPr>
          <w:i/>
        </w:rPr>
        <w:t>Följande parametrar kan exempelvis ingå i beskrivningen:</w:t>
      </w:r>
    </w:p>
    <w:p w14:paraId="7D0C6545" w14:textId="77777777" w:rsidR="006B3BD7" w:rsidRPr="006B3BD7" w:rsidRDefault="006B3BD7" w:rsidP="006B3BD7">
      <w:pPr>
        <w:numPr>
          <w:ilvl w:val="0"/>
          <w:numId w:val="16"/>
        </w:numPr>
        <w:spacing w:after="0"/>
        <w:rPr>
          <w:i/>
        </w:rPr>
      </w:pPr>
      <w:r w:rsidRPr="006B3BD7">
        <w:rPr>
          <w:i/>
        </w:rPr>
        <w:t>Typ av programvara som efterfrågas</w:t>
      </w:r>
    </w:p>
    <w:p w14:paraId="5F9600D9" w14:textId="77777777" w:rsidR="006B3BD7" w:rsidRPr="006B3BD7" w:rsidRDefault="006B3BD7" w:rsidP="006B3BD7">
      <w:pPr>
        <w:numPr>
          <w:ilvl w:val="0"/>
          <w:numId w:val="16"/>
        </w:numPr>
        <w:spacing w:after="0"/>
        <w:rPr>
          <w:i/>
        </w:rPr>
      </w:pPr>
      <w:r w:rsidRPr="006B3BD7">
        <w:rPr>
          <w:i/>
        </w:rPr>
        <w:t>Typ av molntjänst som efterfrågas</w:t>
      </w:r>
    </w:p>
    <w:p w14:paraId="18AB7D8B" w14:textId="77777777" w:rsidR="006B3BD7" w:rsidRPr="006B3BD7" w:rsidRDefault="006B3BD7" w:rsidP="006B3BD7">
      <w:pPr>
        <w:numPr>
          <w:ilvl w:val="0"/>
          <w:numId w:val="16"/>
        </w:numPr>
        <w:spacing w:after="0"/>
        <w:rPr>
          <w:i/>
        </w:rPr>
      </w:pPr>
      <w:r w:rsidRPr="006B3BD7">
        <w:rPr>
          <w:i/>
        </w:rPr>
        <w:t>Funktionell beskrivning av en tjänsteleverans</w:t>
      </w:r>
    </w:p>
    <w:p w14:paraId="05FC08E1" w14:textId="77777777" w:rsidR="006B3BD7" w:rsidRPr="006B3BD7" w:rsidRDefault="006B3BD7" w:rsidP="006B3BD7">
      <w:pPr>
        <w:numPr>
          <w:ilvl w:val="0"/>
          <w:numId w:val="16"/>
        </w:numPr>
        <w:spacing w:after="0"/>
        <w:rPr>
          <w:i/>
        </w:rPr>
      </w:pPr>
      <w:r w:rsidRPr="006B3BD7">
        <w:rPr>
          <w:i/>
        </w:rPr>
        <w:t>Support</w:t>
      </w:r>
    </w:p>
    <w:p w14:paraId="30ED48E0" w14:textId="77777777" w:rsidR="006B3BD7" w:rsidRPr="006B3BD7" w:rsidRDefault="006B3BD7" w:rsidP="006B3BD7">
      <w:pPr>
        <w:numPr>
          <w:ilvl w:val="0"/>
          <w:numId w:val="16"/>
        </w:numPr>
        <w:spacing w:after="0"/>
        <w:rPr>
          <w:i/>
        </w:rPr>
      </w:pPr>
      <w:r w:rsidRPr="006B3BD7">
        <w:rPr>
          <w:i/>
        </w:rPr>
        <w:t>Programvarunamn (får endast anges enligt de regler som framgår av</w:t>
      </w:r>
      <w:r w:rsidR="00BF0B34">
        <w:rPr>
          <w:i/>
        </w:rPr>
        <w:t xml:space="preserve"> ramavtalets bilaga Kravkatalog</w:t>
      </w:r>
      <w:r w:rsidRPr="006B3BD7">
        <w:rPr>
          <w:i/>
        </w:rPr>
        <w:t>)</w:t>
      </w:r>
    </w:p>
    <w:p w14:paraId="1A118880" w14:textId="77777777" w:rsidR="006B3BD7" w:rsidRPr="006B3BD7" w:rsidRDefault="006B3BD7" w:rsidP="006B3BD7">
      <w:pPr>
        <w:numPr>
          <w:ilvl w:val="0"/>
          <w:numId w:val="16"/>
        </w:numPr>
        <w:spacing w:after="0"/>
        <w:rPr>
          <w:i/>
        </w:rPr>
      </w:pPr>
      <w:r w:rsidRPr="006B3BD7">
        <w:rPr>
          <w:i/>
        </w:rPr>
        <w:t>Specifikation av konsulttjänster</w:t>
      </w:r>
    </w:p>
    <w:p w14:paraId="2DAE6926" w14:textId="77777777" w:rsidR="006B3BD7" w:rsidRPr="006B3BD7" w:rsidRDefault="006B3BD7" w:rsidP="006B3BD7">
      <w:pPr>
        <w:numPr>
          <w:ilvl w:val="0"/>
          <w:numId w:val="16"/>
        </w:numPr>
        <w:spacing w:after="0"/>
        <w:rPr>
          <w:i/>
        </w:rPr>
      </w:pPr>
      <w:r w:rsidRPr="006B3BD7">
        <w:rPr>
          <w:i/>
        </w:rPr>
        <w:t>Volymer</w:t>
      </w:r>
    </w:p>
    <w:p w14:paraId="170497B2" w14:textId="77777777" w:rsidR="006B3BD7" w:rsidRDefault="006B3BD7" w:rsidP="006B3BD7">
      <w:pPr>
        <w:numPr>
          <w:ilvl w:val="0"/>
          <w:numId w:val="16"/>
        </w:numPr>
        <w:spacing w:after="0"/>
        <w:rPr>
          <w:i/>
        </w:rPr>
      </w:pPr>
      <w:r w:rsidRPr="006B3BD7">
        <w:rPr>
          <w:i/>
        </w:rPr>
        <w:t>Optioner (t.ex. antal, volym och tider)</w:t>
      </w:r>
    </w:p>
    <w:p w14:paraId="263C46AE" w14:textId="77777777" w:rsidR="006B3BD7" w:rsidRDefault="006B3BD7" w:rsidP="006B3BD7">
      <w:pPr>
        <w:spacing w:after="0"/>
        <w:ind w:left="432"/>
        <w:rPr>
          <w:i/>
        </w:rPr>
      </w:pPr>
    </w:p>
    <w:p w14:paraId="717051D5" w14:textId="77777777" w:rsidR="00592D6E" w:rsidRPr="00DA5FF2" w:rsidRDefault="006B3BD7" w:rsidP="006B3BD7">
      <w:pPr>
        <w:spacing w:after="0"/>
        <w:ind w:left="432"/>
        <w:rPr>
          <w:i/>
        </w:rPr>
      </w:pPr>
      <w:r w:rsidRPr="00DA5FF2">
        <w:rPr>
          <w:i/>
        </w:rPr>
        <w:t>Säkerställ att det ni vill avropa om</w:t>
      </w:r>
      <w:r w:rsidR="00DA5FF2">
        <w:rPr>
          <w:i/>
        </w:rPr>
        <w:t>fattas av ramavtalet</w:t>
      </w:r>
      <w:r w:rsidR="00592D6E" w:rsidRPr="00DA5FF2">
        <w:rPr>
          <w:i/>
        </w:rPr>
        <w:t>]</w:t>
      </w:r>
    </w:p>
    <w:p w14:paraId="7D00434C" w14:textId="77777777" w:rsidR="004F70F0" w:rsidRDefault="004F70F0" w:rsidP="004F70F0">
      <w:pPr>
        <w:pStyle w:val="Rubrik1"/>
      </w:pPr>
      <w:bookmarkStart w:id="7" w:name="_Toc126757156"/>
      <w:r>
        <w:t>Kravspecifikation</w:t>
      </w:r>
      <w:bookmarkEnd w:id="7"/>
    </w:p>
    <w:p w14:paraId="0E22C29C" w14:textId="77777777" w:rsidR="006B3BD7" w:rsidRDefault="00592D6E" w:rsidP="00592D6E">
      <w:pPr>
        <w:rPr>
          <w:i/>
        </w:rPr>
      </w:pPr>
      <w:r w:rsidRPr="00B75472">
        <w:rPr>
          <w:i/>
        </w:rPr>
        <w:t>[</w:t>
      </w:r>
      <w:r w:rsidR="00D67B56">
        <w:rPr>
          <w:b/>
          <w:i/>
        </w:rPr>
        <w:t>Anvisning</w:t>
      </w:r>
      <w:r w:rsidR="00AE3AF2" w:rsidRPr="00B75472">
        <w:rPr>
          <w:i/>
        </w:rPr>
        <w:t xml:space="preserve">: ange vilka </w:t>
      </w:r>
      <w:r w:rsidR="00CC1944" w:rsidRPr="00B75472">
        <w:rPr>
          <w:i/>
        </w:rPr>
        <w:t xml:space="preserve">obligatoriska </w:t>
      </w:r>
      <w:r w:rsidR="00AE3AF2" w:rsidRPr="00B75472">
        <w:rPr>
          <w:i/>
        </w:rPr>
        <w:t>krav</w:t>
      </w:r>
      <w:r w:rsidR="00CC1944" w:rsidRPr="00B75472">
        <w:rPr>
          <w:i/>
        </w:rPr>
        <w:t xml:space="preserve"> och </w:t>
      </w:r>
      <w:r w:rsidR="00990D5A">
        <w:rPr>
          <w:i/>
        </w:rPr>
        <w:t>tilldelnings</w:t>
      </w:r>
      <w:r w:rsidR="00CC1944" w:rsidRPr="00B75472">
        <w:rPr>
          <w:i/>
        </w:rPr>
        <w:t>kriterier</w:t>
      </w:r>
      <w:r w:rsidR="00AE3AF2" w:rsidRPr="00B75472">
        <w:rPr>
          <w:i/>
        </w:rPr>
        <w:t xml:space="preserve"> som ställs på avropsföremålet</w:t>
      </w:r>
      <w:r w:rsidR="00E32EE6">
        <w:rPr>
          <w:i/>
        </w:rPr>
        <w:t>.</w:t>
      </w:r>
    </w:p>
    <w:p w14:paraId="669081DB" w14:textId="7046F419" w:rsidR="006B3BD7" w:rsidRPr="006B3BD7" w:rsidRDefault="00E32EE6" w:rsidP="006B3BD7">
      <w:pPr>
        <w:rPr>
          <w:i/>
        </w:rPr>
      </w:pPr>
      <w:r>
        <w:rPr>
          <w:i/>
        </w:rPr>
        <w:t xml:space="preserve">I </w:t>
      </w:r>
      <w:r w:rsidR="00FD7435">
        <w:rPr>
          <w:i/>
        </w:rPr>
        <w:t>bilaga</w:t>
      </w:r>
      <w:r w:rsidR="00DB5787">
        <w:rPr>
          <w:i/>
        </w:rPr>
        <w:t xml:space="preserve"> kravkatalog</w:t>
      </w:r>
      <w:r w:rsidR="00FD7435">
        <w:rPr>
          <w:i/>
        </w:rPr>
        <w:t xml:space="preserve"> </w:t>
      </w:r>
      <w:r w:rsidR="006B3BD7" w:rsidRPr="006B3BD7">
        <w:rPr>
          <w:i/>
        </w:rPr>
        <w:t xml:space="preserve">finns en </w:t>
      </w:r>
      <w:r w:rsidR="00990D5A">
        <w:rPr>
          <w:i/>
        </w:rPr>
        <w:t>för</w:t>
      </w:r>
      <w:r>
        <w:rPr>
          <w:i/>
        </w:rPr>
        <w:t xml:space="preserve">teckning </w:t>
      </w:r>
      <w:r w:rsidR="006B3BD7" w:rsidRPr="006B3BD7">
        <w:rPr>
          <w:i/>
        </w:rPr>
        <w:t xml:space="preserve">på krav som </w:t>
      </w:r>
      <w:r w:rsidR="00C72E13">
        <w:rPr>
          <w:i/>
        </w:rPr>
        <w:t xml:space="preserve">avropande </w:t>
      </w:r>
      <w:r w:rsidR="001520A3">
        <w:rPr>
          <w:i/>
        </w:rPr>
        <w:t>organisation</w:t>
      </w:r>
      <w:r w:rsidR="006B3BD7" w:rsidRPr="006B3BD7">
        <w:rPr>
          <w:i/>
        </w:rPr>
        <w:t xml:space="preserve"> kan tillämpa vid avrop utöver de krav som fanns i ramavtalsupphandlingen. Tillämpningen kan ske både som obligatoriska krav (ska) och </w:t>
      </w:r>
      <w:r w:rsidR="00990D5A">
        <w:rPr>
          <w:i/>
        </w:rPr>
        <w:t>tilldelningskri</w:t>
      </w:r>
      <w:r w:rsidR="006B3BD7" w:rsidRPr="006B3BD7">
        <w:rPr>
          <w:i/>
        </w:rPr>
        <w:t xml:space="preserve">terier (bör) beroende på </w:t>
      </w:r>
      <w:r w:rsidR="009B2B3A">
        <w:rPr>
          <w:i/>
        </w:rPr>
        <w:t xml:space="preserve">avropande </w:t>
      </w:r>
      <w:r w:rsidR="001520A3">
        <w:rPr>
          <w:i/>
        </w:rPr>
        <w:t>organisation</w:t>
      </w:r>
      <w:r w:rsidR="009B2B3A">
        <w:rPr>
          <w:i/>
        </w:rPr>
        <w:t>s</w:t>
      </w:r>
      <w:r w:rsidR="006B3BD7" w:rsidRPr="006B3BD7">
        <w:rPr>
          <w:i/>
        </w:rPr>
        <w:t xml:space="preserve"> behov. Precisering av kraven ska göras med försiktighet och med hänsyn till de grundläggande principerna om likabehandling, icke-diskriminering, öppenhet, ömsesidigt erkännande och proportionalitet i LOU.</w:t>
      </w:r>
    </w:p>
    <w:p w14:paraId="50D2AEAF" w14:textId="77777777" w:rsidR="00592D6E" w:rsidRPr="006B3BD7" w:rsidRDefault="006B3BD7" w:rsidP="006B3BD7">
      <w:pPr>
        <w:rPr>
          <w:i/>
        </w:rPr>
      </w:pPr>
      <w:r w:rsidRPr="006B3BD7">
        <w:rPr>
          <w:i/>
        </w:rPr>
        <w:lastRenderedPageBreak/>
        <w:t xml:space="preserve">De kvalificeringskrav som ställdes på ramavtalsleverantörerna i ramavtalsupphandlingen ska inte ställas igen i avropet. </w:t>
      </w:r>
      <w:r w:rsidR="009B2B3A">
        <w:rPr>
          <w:i/>
        </w:rPr>
        <w:t xml:space="preserve">Avropande </w:t>
      </w:r>
      <w:r w:rsidR="001520A3">
        <w:rPr>
          <w:i/>
        </w:rPr>
        <w:t>organisation</w:t>
      </w:r>
      <w:r w:rsidRPr="006B3BD7">
        <w:rPr>
          <w:i/>
        </w:rPr>
        <w:t xml:space="preserve"> kan inte heller ställa nya kvalificeringskrav på ramavtalsleverantörerna i avropet.</w:t>
      </w:r>
      <w:r w:rsidR="00592D6E" w:rsidRPr="00B75472">
        <w:rPr>
          <w:i/>
        </w:rPr>
        <w:t>]</w:t>
      </w:r>
    </w:p>
    <w:p w14:paraId="3D8460A4" w14:textId="77777777" w:rsidR="004F70F0" w:rsidRDefault="004F70F0" w:rsidP="004F70F0">
      <w:pPr>
        <w:pStyle w:val="Rubrik1"/>
      </w:pPr>
      <w:bookmarkStart w:id="8" w:name="_Toc126757157"/>
      <w:r>
        <w:t>Precisering av villkor</w:t>
      </w:r>
      <w:bookmarkEnd w:id="8"/>
    </w:p>
    <w:p w14:paraId="1A7C5117" w14:textId="58F5E4A6" w:rsidR="003A7D89" w:rsidRDefault="00592D6E" w:rsidP="003A7D89">
      <w:pPr>
        <w:rPr>
          <w:i/>
        </w:rPr>
      </w:pPr>
      <w:r w:rsidRPr="00B75472">
        <w:rPr>
          <w:i/>
        </w:rPr>
        <w:t>[</w:t>
      </w:r>
      <w:r w:rsidR="00D67B56">
        <w:rPr>
          <w:b/>
          <w:i/>
        </w:rPr>
        <w:t>Anvisning</w:t>
      </w:r>
      <w:r w:rsidR="00CC1944" w:rsidRPr="00B75472">
        <w:rPr>
          <w:i/>
        </w:rPr>
        <w:t xml:space="preserve">: ange anpassningar eller preciseringar av </w:t>
      </w:r>
      <w:r w:rsidR="003A7D89">
        <w:rPr>
          <w:i/>
        </w:rPr>
        <w:t>avsnitt i</w:t>
      </w:r>
      <w:r w:rsidR="00CC1944" w:rsidRPr="00B75472">
        <w:rPr>
          <w:i/>
        </w:rPr>
        <w:t xml:space="preserve"> allmänna villkor</w:t>
      </w:r>
      <w:r w:rsidR="00E85BD2">
        <w:rPr>
          <w:i/>
        </w:rPr>
        <w:t>.</w:t>
      </w:r>
    </w:p>
    <w:p w14:paraId="2E3FAD35" w14:textId="4859D1F5" w:rsidR="00592D6E" w:rsidRPr="00B75472" w:rsidRDefault="003A7D89" w:rsidP="003A7D89">
      <w:pPr>
        <w:rPr>
          <w:i/>
        </w:rPr>
      </w:pPr>
      <w:r w:rsidRPr="003A7D89">
        <w:rPr>
          <w:i/>
        </w:rPr>
        <w:t>Specificera anpassningar eller preciseringar av villkor i allmänna villkor i den utsträckning detta tillåts enligt ramavtal, allmänna villkor</w:t>
      </w:r>
      <w:r w:rsidR="00E346E1">
        <w:rPr>
          <w:i/>
        </w:rPr>
        <w:t>.</w:t>
      </w:r>
      <w:r w:rsidRPr="003A7D89">
        <w:rPr>
          <w:i/>
        </w:rPr>
        <w:t xml:space="preserve"> </w:t>
      </w:r>
      <w:r w:rsidR="007A0B05">
        <w:rPr>
          <w:i/>
        </w:rPr>
        <w:t xml:space="preserve">Avropande </w:t>
      </w:r>
      <w:r w:rsidR="001520A3">
        <w:rPr>
          <w:i/>
        </w:rPr>
        <w:t>organisation</w:t>
      </w:r>
      <w:r w:rsidR="007A0B05">
        <w:rPr>
          <w:i/>
        </w:rPr>
        <w:t xml:space="preserve"> kan ange gjorda preciseringar i detta avsnitt alternativt precisera villkoren och bilägga till avropsförfrågan. En sammanställning av</w:t>
      </w:r>
      <w:r w:rsidRPr="003A7D89">
        <w:rPr>
          <w:i/>
        </w:rPr>
        <w:t xml:space="preserve"> villkor som </w:t>
      </w:r>
      <w:r w:rsidR="00E85BD2">
        <w:rPr>
          <w:i/>
        </w:rPr>
        <w:t xml:space="preserve">får preciseras </w:t>
      </w:r>
      <w:r w:rsidR="007A0B05">
        <w:rPr>
          <w:i/>
        </w:rPr>
        <w:t>återfinns i</w:t>
      </w:r>
      <w:r w:rsidRPr="003A7D89">
        <w:rPr>
          <w:i/>
        </w:rPr>
        <w:t xml:space="preserve"> </w:t>
      </w:r>
      <w:r w:rsidR="00F14BEF">
        <w:rPr>
          <w:i/>
        </w:rPr>
        <w:t>avsnitt 21 i</w:t>
      </w:r>
      <w:r w:rsidR="00FD7435">
        <w:rPr>
          <w:i/>
        </w:rPr>
        <w:t xml:space="preserve"> denna avropsmall</w:t>
      </w:r>
      <w:r w:rsidR="00E85BD2">
        <w:rPr>
          <w:i/>
        </w:rPr>
        <w:t>.</w:t>
      </w:r>
      <w:r w:rsidR="00592D6E" w:rsidRPr="00B75472">
        <w:rPr>
          <w:i/>
        </w:rPr>
        <w:t>]</w:t>
      </w:r>
    </w:p>
    <w:p w14:paraId="5BE49987" w14:textId="77777777" w:rsidR="004F70F0" w:rsidRDefault="004F70F0" w:rsidP="004F70F0">
      <w:pPr>
        <w:pStyle w:val="Rubrik1"/>
      </w:pPr>
      <w:bookmarkStart w:id="9" w:name="_Toc126757158"/>
      <w:r>
        <w:t>Leverans och tidplan</w:t>
      </w:r>
      <w:bookmarkEnd w:id="9"/>
    </w:p>
    <w:p w14:paraId="6BE2B0A0" w14:textId="77777777" w:rsidR="00592D6E" w:rsidRPr="00B75472" w:rsidRDefault="00592D6E" w:rsidP="00592D6E">
      <w:pPr>
        <w:rPr>
          <w:i/>
        </w:rPr>
      </w:pPr>
      <w:r w:rsidRPr="00B75472">
        <w:rPr>
          <w:i/>
        </w:rPr>
        <w:t>[</w:t>
      </w:r>
      <w:r w:rsidR="00D67B56">
        <w:rPr>
          <w:b/>
          <w:i/>
        </w:rPr>
        <w:t>Anvisning</w:t>
      </w:r>
      <w:r w:rsidR="00CC1944" w:rsidRPr="00B75472">
        <w:rPr>
          <w:i/>
        </w:rPr>
        <w:t>: ange vilken leveransdag och eventuella delleveranstidpunkter som ska gälla</w:t>
      </w:r>
      <w:r w:rsidR="003A7D89">
        <w:rPr>
          <w:i/>
        </w:rPr>
        <w:t xml:space="preserve">. </w:t>
      </w:r>
      <w:r w:rsidR="003A7D89" w:rsidRPr="003A7D89">
        <w:rPr>
          <w:i/>
        </w:rPr>
        <w:t xml:space="preserve">Ange även hur ramavtalsleverantören ska redovisa vilka krav (åtaganden) på </w:t>
      </w:r>
      <w:r w:rsidR="00F752F3">
        <w:rPr>
          <w:i/>
        </w:rPr>
        <w:t xml:space="preserve">avropande </w:t>
      </w:r>
      <w:r w:rsidR="001520A3">
        <w:rPr>
          <w:i/>
        </w:rPr>
        <w:t>organisation</w:t>
      </w:r>
      <w:r w:rsidR="003A7D89" w:rsidRPr="003A7D89">
        <w:rPr>
          <w:i/>
        </w:rPr>
        <w:t xml:space="preserve"> som ramavtalsleverantören ställer för att leveransen ska kunna utföras</w:t>
      </w:r>
      <w:r w:rsidR="003A7D89">
        <w:rPr>
          <w:i/>
        </w:rPr>
        <w:t>.</w:t>
      </w:r>
      <w:r w:rsidRPr="00B75472">
        <w:rPr>
          <w:i/>
        </w:rPr>
        <w:t>]</w:t>
      </w:r>
    </w:p>
    <w:p w14:paraId="729EC922" w14:textId="77777777" w:rsidR="004F70F0" w:rsidRDefault="00DF104B" w:rsidP="004F70F0">
      <w:pPr>
        <w:pStyle w:val="Rubrik1"/>
      </w:pPr>
      <w:bookmarkStart w:id="10" w:name="_Toc126757159"/>
      <w:r>
        <w:t>Leverans</w:t>
      </w:r>
      <w:r w:rsidR="004F70F0">
        <w:t>kontroll</w:t>
      </w:r>
      <w:bookmarkEnd w:id="10"/>
    </w:p>
    <w:p w14:paraId="5097037A" w14:textId="77777777" w:rsidR="003A7D89" w:rsidRDefault="00592D6E" w:rsidP="00592D6E">
      <w:pPr>
        <w:rPr>
          <w:i/>
        </w:rPr>
      </w:pPr>
      <w:r w:rsidRPr="00B75472">
        <w:rPr>
          <w:i/>
        </w:rPr>
        <w:t>[</w:t>
      </w:r>
      <w:r w:rsidR="00D67B56">
        <w:rPr>
          <w:b/>
          <w:i/>
        </w:rPr>
        <w:t>Anvisning</w:t>
      </w:r>
      <w:r w:rsidR="00CC1944" w:rsidRPr="00B75472">
        <w:rPr>
          <w:i/>
        </w:rPr>
        <w:t>: ange hur ni avser att genomföra leveranskontroll, av vem, hur och när samt kriterier för godkännande</w:t>
      </w:r>
      <w:r w:rsidR="003A7D89">
        <w:rPr>
          <w:i/>
        </w:rPr>
        <w:t>.</w:t>
      </w:r>
    </w:p>
    <w:p w14:paraId="4C6D4F56" w14:textId="2659CBEF" w:rsidR="00592D6E" w:rsidRPr="003A7D89" w:rsidRDefault="003A7D89" w:rsidP="003A7D89">
      <w:pPr>
        <w:rPr>
          <w:i/>
        </w:rPr>
      </w:pPr>
      <w:r w:rsidRPr="003A7D89">
        <w:rPr>
          <w:i/>
        </w:rPr>
        <w:t>Leveranskontroll beskrivs i bilaga allmänna villkor</w:t>
      </w:r>
      <w:r w:rsidR="00EA2A89">
        <w:rPr>
          <w:i/>
        </w:rPr>
        <w:br/>
      </w:r>
      <w:r w:rsidR="00EA2A89">
        <w:rPr>
          <w:i/>
        </w:rPr>
        <w:br/>
      </w:r>
      <w:r w:rsidRPr="003A7D89">
        <w:rPr>
          <w:i/>
        </w:rPr>
        <w:t xml:space="preserve">Leveranskontrollperioden är i </w:t>
      </w:r>
      <w:r w:rsidR="0093446E">
        <w:rPr>
          <w:i/>
        </w:rPr>
        <w:t>allmänna villkor</w:t>
      </w:r>
      <w:r w:rsidRPr="003A7D89">
        <w:rPr>
          <w:i/>
        </w:rPr>
        <w:t xml:space="preserve"> bestämd till tio arbetsdagar men </w:t>
      </w:r>
      <w:r w:rsidR="00EA31F2">
        <w:rPr>
          <w:i/>
        </w:rPr>
        <w:t xml:space="preserve">avropande </w:t>
      </w:r>
      <w:r w:rsidR="001520A3">
        <w:rPr>
          <w:i/>
        </w:rPr>
        <w:t>organisation</w:t>
      </w:r>
      <w:r w:rsidRPr="003A7D89">
        <w:rPr>
          <w:i/>
        </w:rPr>
        <w:t xml:space="preserve"> kan i avropsförfrågan ange behov av att överenskomma om annan tidsperiod.</w:t>
      </w:r>
      <w:r w:rsidR="00592D6E" w:rsidRPr="00B75472">
        <w:rPr>
          <w:i/>
        </w:rPr>
        <w:t>]</w:t>
      </w:r>
    </w:p>
    <w:p w14:paraId="1889854A" w14:textId="77777777" w:rsidR="004F70F0" w:rsidRDefault="004F70F0" w:rsidP="004F70F0">
      <w:pPr>
        <w:pStyle w:val="Rubrik1"/>
      </w:pPr>
      <w:bookmarkStart w:id="11" w:name="_Toc126757160"/>
      <w:r>
        <w:t>Införande och uppföljning</w:t>
      </w:r>
      <w:bookmarkEnd w:id="11"/>
    </w:p>
    <w:p w14:paraId="6ECB22B3" w14:textId="77777777" w:rsidR="00592D6E" w:rsidRPr="00B75472" w:rsidRDefault="00592D6E" w:rsidP="00592D6E">
      <w:pPr>
        <w:rPr>
          <w:i/>
        </w:rPr>
      </w:pPr>
      <w:r w:rsidRPr="00B75472">
        <w:rPr>
          <w:i/>
        </w:rPr>
        <w:t>[</w:t>
      </w:r>
      <w:r w:rsidR="00D67B56">
        <w:rPr>
          <w:b/>
          <w:i/>
        </w:rPr>
        <w:t>Anvisning</w:t>
      </w:r>
      <w:r w:rsidR="00CC1944" w:rsidRPr="00B75472">
        <w:rPr>
          <w:i/>
        </w:rPr>
        <w:t>: ange hur ni planerar för införande av den nya lösningen samt hur uppföljning ska ske</w:t>
      </w:r>
      <w:r w:rsidR="003A7D89">
        <w:rPr>
          <w:i/>
        </w:rPr>
        <w:t xml:space="preserve">, </w:t>
      </w:r>
      <w:r w:rsidR="003A7D89" w:rsidRPr="003A7D89">
        <w:rPr>
          <w:i/>
        </w:rPr>
        <w:t>t.ex. projektplan eller om någon särskild rapportering ska göras</w:t>
      </w:r>
      <w:r w:rsidR="00310696">
        <w:rPr>
          <w:i/>
        </w:rPr>
        <w:t>.</w:t>
      </w:r>
      <w:r w:rsidRPr="00B75472">
        <w:rPr>
          <w:i/>
        </w:rPr>
        <w:t>]</w:t>
      </w:r>
    </w:p>
    <w:p w14:paraId="01FF1D6D" w14:textId="77777777" w:rsidR="004F70F0" w:rsidRDefault="004F70F0" w:rsidP="004F70F0">
      <w:pPr>
        <w:pStyle w:val="Rubrik1"/>
      </w:pPr>
      <w:bookmarkStart w:id="12" w:name="_Toc126757161"/>
      <w:r>
        <w:t>Fakturering</w:t>
      </w:r>
      <w:bookmarkEnd w:id="12"/>
    </w:p>
    <w:p w14:paraId="33187D65" w14:textId="77777777" w:rsidR="00592D6E" w:rsidRPr="003A7D89" w:rsidRDefault="00592D6E" w:rsidP="00592D6E">
      <w:r w:rsidRPr="00B75472">
        <w:rPr>
          <w:i/>
        </w:rPr>
        <w:t>[</w:t>
      </w:r>
      <w:r w:rsidR="00D67B56">
        <w:rPr>
          <w:b/>
          <w:i/>
        </w:rPr>
        <w:t>Anvisning</w:t>
      </w:r>
      <w:r w:rsidR="00CC1944" w:rsidRPr="00B75472">
        <w:rPr>
          <w:i/>
        </w:rPr>
        <w:t xml:space="preserve">: </w:t>
      </w:r>
      <w:r w:rsidR="003A7D89" w:rsidRPr="00310696">
        <w:rPr>
          <w:i/>
        </w:rPr>
        <w:t>ange om ni har krav på faktureringsrutiner, fakturors specifikation eller andra krav gällande faktureringen</w:t>
      </w:r>
      <w:r w:rsidR="006779C8">
        <w:rPr>
          <w:i/>
        </w:rPr>
        <w:t>.</w:t>
      </w:r>
      <w:r w:rsidRPr="00B75472">
        <w:rPr>
          <w:i/>
        </w:rPr>
        <w:t>]</w:t>
      </w:r>
    </w:p>
    <w:p w14:paraId="4D8F5845" w14:textId="77777777" w:rsidR="004F70F0" w:rsidRDefault="004F70F0" w:rsidP="004F70F0">
      <w:pPr>
        <w:pStyle w:val="Rubrik1"/>
      </w:pPr>
      <w:bookmarkStart w:id="13" w:name="_Toc126757162"/>
      <w:r>
        <w:lastRenderedPageBreak/>
        <w:t xml:space="preserve">Krav på redovisning i </w:t>
      </w:r>
      <w:r w:rsidR="003A7D89">
        <w:t>anbudet</w:t>
      </w:r>
      <w:bookmarkEnd w:id="13"/>
    </w:p>
    <w:p w14:paraId="0F3A31FA" w14:textId="77777777" w:rsidR="00310696" w:rsidRDefault="00592D6E" w:rsidP="00310696">
      <w:pPr>
        <w:rPr>
          <w:i/>
        </w:rPr>
      </w:pPr>
      <w:r w:rsidRPr="00B75472">
        <w:rPr>
          <w:i/>
        </w:rPr>
        <w:t>[</w:t>
      </w:r>
      <w:r w:rsidR="00D67B56">
        <w:rPr>
          <w:b/>
          <w:i/>
        </w:rPr>
        <w:t>Anvisning</w:t>
      </w:r>
      <w:r w:rsidR="00356739" w:rsidRPr="00B75472">
        <w:rPr>
          <w:i/>
        </w:rPr>
        <w:t xml:space="preserve">: ange </w:t>
      </w:r>
      <w:r w:rsidR="00310696" w:rsidRPr="00310696">
        <w:rPr>
          <w:i/>
        </w:rPr>
        <w:t>hur ni vill ha svar från ramavtalsleverantören, t.ex. krav på särskild uppställning, format, struktur m.m.</w:t>
      </w:r>
    </w:p>
    <w:p w14:paraId="469BEE4E" w14:textId="77777777" w:rsidR="00592D6E" w:rsidRPr="00310696" w:rsidRDefault="00310696" w:rsidP="00310696">
      <w:pPr>
        <w:rPr>
          <w:i/>
        </w:rPr>
      </w:pPr>
      <w:r w:rsidRPr="00310696">
        <w:rPr>
          <w:i/>
        </w:rPr>
        <w:t xml:space="preserve">Redovisningen kan med fördel struktureras efter avropsförfrågans rubriker så att det som kommer att utvärderas framgår tydligt. Skapa gärna matriser för kravredovisning där </w:t>
      </w:r>
      <w:r w:rsidR="00990D5A">
        <w:rPr>
          <w:i/>
        </w:rPr>
        <w:t>tilldeln</w:t>
      </w:r>
      <w:r w:rsidRPr="00310696">
        <w:rPr>
          <w:i/>
        </w:rPr>
        <w:t>ings- och kravparametrar tydligt framgår.  Begär gärna bekräftelse på mottagen avropsförfrågan från ramavtalsleverantörerna.</w:t>
      </w:r>
      <w:r w:rsidR="00592D6E" w:rsidRPr="00B75472">
        <w:rPr>
          <w:i/>
        </w:rPr>
        <w:t>]</w:t>
      </w:r>
    </w:p>
    <w:p w14:paraId="6711FFCC" w14:textId="77777777" w:rsidR="00F46C7B" w:rsidRDefault="007D421B" w:rsidP="007D421B">
      <w:pPr>
        <w:pStyle w:val="Rubrik1"/>
      </w:pPr>
      <w:bookmarkStart w:id="14" w:name="_Toc126757163"/>
      <w:r w:rsidRPr="007D421B">
        <w:t>Förnyad kontroll av leverantörskrav (ESPD)</w:t>
      </w:r>
      <w:bookmarkEnd w:id="14"/>
    </w:p>
    <w:p w14:paraId="388F30AB" w14:textId="77777777" w:rsidR="00592D6E" w:rsidRDefault="00592D6E" w:rsidP="00592D6E">
      <w:pPr>
        <w:rPr>
          <w:i/>
        </w:rPr>
      </w:pPr>
      <w:r w:rsidRPr="00B75472">
        <w:rPr>
          <w:i/>
        </w:rPr>
        <w:t>[</w:t>
      </w:r>
      <w:r w:rsidR="00D67B56">
        <w:rPr>
          <w:b/>
          <w:i/>
        </w:rPr>
        <w:t>Anvisning</w:t>
      </w:r>
      <w:r w:rsidR="00356739" w:rsidRPr="00B75472">
        <w:rPr>
          <w:i/>
        </w:rPr>
        <w:t xml:space="preserve">: </w:t>
      </w:r>
      <w:r w:rsidR="00BE5387">
        <w:rPr>
          <w:i/>
        </w:rPr>
        <w:t xml:space="preserve">detta avsnitt </w:t>
      </w:r>
      <w:r w:rsidR="007D421B">
        <w:rPr>
          <w:i/>
        </w:rPr>
        <w:t>ska alltid finnas med</w:t>
      </w:r>
      <w:r w:rsidR="00310696">
        <w:rPr>
          <w:i/>
        </w:rPr>
        <w:t>.</w:t>
      </w:r>
      <w:r w:rsidRPr="00B75472">
        <w:rPr>
          <w:i/>
        </w:rPr>
        <w:t>]</w:t>
      </w:r>
    </w:p>
    <w:p w14:paraId="684AD7C0" w14:textId="77777777" w:rsidR="00AD5039" w:rsidRDefault="00AD5039" w:rsidP="00592D6E">
      <w:r w:rsidRPr="00AD5039">
        <w:t>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w:t>
      </w:r>
      <w:r>
        <w:t xml:space="preserve"> </w:t>
      </w:r>
    </w:p>
    <w:p w14:paraId="1A43D378" w14:textId="53B69B7F" w:rsidR="00AD5039" w:rsidRPr="00AD5039" w:rsidRDefault="00EA2A89" w:rsidP="00592D6E">
      <w:r>
        <w:t>Genom att lämna anbud intygar R</w:t>
      </w:r>
      <w:r w:rsidR="00AD5039" w:rsidRPr="00AD5039">
        <w:t>amavtalsleverantören att i ramavtalsupphandlingen lämnad egenförsäkran fortfarande är korrekt samt att ingivna bevis fortfarande är aktuella.</w:t>
      </w:r>
    </w:p>
    <w:p w14:paraId="37145998" w14:textId="5300B6B7" w:rsidR="007D421B" w:rsidRDefault="007D421B" w:rsidP="007D421B">
      <w:r>
        <w:t xml:space="preserve">Leverantören </w:t>
      </w:r>
      <w:r w:rsidR="00291300">
        <w:t>intygar att</w:t>
      </w:r>
      <w:r>
        <w:t>:</w:t>
      </w:r>
    </w:p>
    <w:p w14:paraId="22BDDC22" w14:textId="60D73A9B" w:rsidR="007D421B" w:rsidRDefault="00291300" w:rsidP="007D421B">
      <w:pPr>
        <w:pStyle w:val="Numreradlista"/>
        <w:numPr>
          <w:ilvl w:val="0"/>
          <w:numId w:val="6"/>
        </w:numPr>
        <w:rPr>
          <w:rFonts w:asciiTheme="minorHAnsi" w:hAnsiTheme="minorHAnsi"/>
        </w:rPr>
      </w:pPr>
      <w:r>
        <w:rPr>
          <w:rFonts w:asciiTheme="minorHAnsi" w:hAnsiTheme="minorHAnsi"/>
        </w:rPr>
        <w:t>I</w:t>
      </w:r>
      <w:r w:rsidR="007D421B" w:rsidRPr="007D421B">
        <w:rPr>
          <w:rFonts w:asciiTheme="minorHAnsi" w:hAnsiTheme="minorHAnsi"/>
        </w:rPr>
        <w:t xml:space="preserve"> ramavtalsupphandlingen lämnad egenförsäkran fortfarande </w:t>
      </w:r>
      <w:r w:rsidR="002F5A9D">
        <w:rPr>
          <w:rFonts w:asciiTheme="minorHAnsi" w:hAnsiTheme="minorHAnsi"/>
        </w:rPr>
        <w:t xml:space="preserve">är </w:t>
      </w:r>
      <w:r w:rsidR="007D421B" w:rsidRPr="007D421B">
        <w:rPr>
          <w:rFonts w:asciiTheme="minorHAnsi" w:hAnsiTheme="minorHAnsi"/>
        </w:rPr>
        <w:t>korrekt</w:t>
      </w:r>
      <w:r>
        <w:rPr>
          <w:rFonts w:asciiTheme="minorHAnsi" w:hAnsiTheme="minorHAnsi"/>
        </w:rPr>
        <w:t>.</w:t>
      </w:r>
    </w:p>
    <w:p w14:paraId="68B2DBDE" w14:textId="77777777" w:rsidR="00984226" w:rsidRDefault="00984226" w:rsidP="00984226">
      <w:pPr>
        <w:pStyle w:val="Numreradlista"/>
        <w:tabs>
          <w:tab w:val="clear" w:pos="360"/>
        </w:tabs>
        <w:ind w:firstLine="0"/>
        <w:rPr>
          <w:rFonts w:asciiTheme="minorHAnsi" w:hAnsiTheme="minorHAnsi"/>
        </w:rPr>
      </w:pPr>
    </w:p>
    <w:p w14:paraId="30A9B37C" w14:textId="77777777" w:rsidR="00984226" w:rsidRPr="007D421B" w:rsidRDefault="00984226" w:rsidP="00984226">
      <w:pPr>
        <w:pStyle w:val="Numreradlista"/>
        <w:tabs>
          <w:tab w:val="clear" w:pos="360"/>
        </w:tabs>
        <w:ind w:firstLine="0"/>
        <w:rPr>
          <w:rFonts w:asciiTheme="minorHAnsi" w:hAnsiTheme="minorHAnsi"/>
        </w:rPr>
      </w:pPr>
    </w:p>
    <w:p w14:paraId="79575BBC" w14:textId="45601AFF" w:rsidR="007D421B" w:rsidRDefault="00291300" w:rsidP="007D421B">
      <w:pPr>
        <w:pStyle w:val="Numreradlista"/>
        <w:numPr>
          <w:ilvl w:val="0"/>
          <w:numId w:val="6"/>
        </w:numPr>
        <w:rPr>
          <w:rFonts w:asciiTheme="minorHAnsi" w:hAnsiTheme="minorHAnsi"/>
        </w:rPr>
      </w:pPr>
      <w:r>
        <w:rPr>
          <w:rFonts w:asciiTheme="minorHAnsi" w:hAnsiTheme="minorHAnsi"/>
        </w:rPr>
        <w:t>I</w:t>
      </w:r>
      <w:r w:rsidR="007D421B" w:rsidRPr="007D421B">
        <w:rPr>
          <w:rFonts w:asciiTheme="minorHAnsi" w:hAnsiTheme="minorHAnsi"/>
        </w:rPr>
        <w:t xml:space="preserve"> ramavtalsupphandlingen ingivna bevis, såsom Sanningsförsäkran avseende uteslutningsgrunder (gällande leverantören och ev. åberopade företag) fortfarande </w:t>
      </w:r>
      <w:r>
        <w:rPr>
          <w:rFonts w:asciiTheme="minorHAnsi" w:hAnsiTheme="minorHAnsi"/>
        </w:rPr>
        <w:t>är</w:t>
      </w:r>
      <w:r w:rsidR="00CF2119">
        <w:rPr>
          <w:rFonts w:asciiTheme="minorHAnsi" w:hAnsiTheme="minorHAnsi"/>
        </w:rPr>
        <w:t xml:space="preserve"> </w:t>
      </w:r>
      <w:r w:rsidR="007D421B" w:rsidRPr="007D421B">
        <w:rPr>
          <w:rFonts w:asciiTheme="minorHAnsi" w:hAnsiTheme="minorHAnsi"/>
        </w:rPr>
        <w:t>aktuella</w:t>
      </w:r>
      <w:r>
        <w:rPr>
          <w:rFonts w:asciiTheme="minorHAnsi" w:hAnsiTheme="minorHAnsi"/>
        </w:rPr>
        <w:t>.</w:t>
      </w:r>
    </w:p>
    <w:p w14:paraId="27672446" w14:textId="77777777" w:rsidR="0040394B" w:rsidRDefault="0040394B" w:rsidP="0040394B">
      <w:pPr>
        <w:pStyle w:val="Numreradlista"/>
        <w:tabs>
          <w:tab w:val="clear" w:pos="360"/>
        </w:tabs>
        <w:ind w:firstLine="0"/>
        <w:rPr>
          <w:rFonts w:asciiTheme="minorHAnsi" w:hAnsiTheme="minorHAnsi"/>
        </w:rPr>
      </w:pPr>
    </w:p>
    <w:p w14:paraId="3AE75757" w14:textId="77777777" w:rsidR="00B532BA" w:rsidRDefault="00B532BA" w:rsidP="0040394B">
      <w:pPr>
        <w:pStyle w:val="Numreradlista"/>
        <w:tabs>
          <w:tab w:val="clear" w:pos="360"/>
        </w:tabs>
        <w:ind w:firstLine="0"/>
        <w:rPr>
          <w:rFonts w:asciiTheme="minorHAnsi" w:hAnsiTheme="minorHAnsi"/>
        </w:rPr>
      </w:pPr>
    </w:p>
    <w:p w14:paraId="580E6A23" w14:textId="24AC874B" w:rsidR="007D421B" w:rsidRDefault="00291300" w:rsidP="007D421B">
      <w:pPr>
        <w:pStyle w:val="Numreradlista"/>
        <w:numPr>
          <w:ilvl w:val="0"/>
          <w:numId w:val="6"/>
        </w:numPr>
        <w:rPr>
          <w:rFonts w:asciiTheme="minorHAnsi" w:hAnsiTheme="minorHAnsi"/>
        </w:rPr>
      </w:pPr>
      <w:r>
        <w:rPr>
          <w:rFonts w:asciiTheme="minorHAnsi" w:hAnsiTheme="minorHAnsi"/>
        </w:rPr>
        <w:t xml:space="preserve">Att eventuella </w:t>
      </w:r>
      <w:r w:rsidR="007D421B" w:rsidRPr="0040394B">
        <w:rPr>
          <w:rFonts w:asciiTheme="minorHAnsi" w:hAnsiTheme="minorHAnsi"/>
        </w:rPr>
        <w:t>åberopade företag inte omfa</w:t>
      </w:r>
      <w:r w:rsidR="0040394B" w:rsidRPr="0040394B">
        <w:rPr>
          <w:rFonts w:asciiTheme="minorHAnsi" w:hAnsiTheme="minorHAnsi"/>
        </w:rPr>
        <w:t>ttas av någon uteslutningsgrund</w:t>
      </w:r>
      <w:r>
        <w:rPr>
          <w:rFonts w:asciiTheme="minorHAnsi" w:hAnsiTheme="minorHAnsi"/>
        </w:rPr>
        <w:t>.</w:t>
      </w:r>
    </w:p>
    <w:p w14:paraId="3C0AB022" w14:textId="77777777" w:rsidR="007D421B" w:rsidRDefault="007D421B" w:rsidP="007D421B">
      <w:pPr>
        <w:pStyle w:val="Rubrik1"/>
      </w:pPr>
      <w:bookmarkStart w:id="15" w:name="_Toc527969279"/>
      <w:bookmarkStart w:id="16" w:name="_Toc126757164"/>
      <w:r w:rsidRPr="000F0951">
        <w:t>Uppgift om underleverantörer</w:t>
      </w:r>
      <w:bookmarkEnd w:id="15"/>
      <w:bookmarkEnd w:id="16"/>
    </w:p>
    <w:p w14:paraId="0113E604" w14:textId="0E66FB1A" w:rsidR="007D421B" w:rsidRDefault="0040394B" w:rsidP="007D421B">
      <w:pPr>
        <w:rPr>
          <w:i/>
        </w:rPr>
      </w:pPr>
      <w:r w:rsidRPr="0040394B">
        <w:rPr>
          <w:i/>
        </w:rPr>
        <w:t>[</w:t>
      </w:r>
      <w:r w:rsidR="00D67B56">
        <w:rPr>
          <w:b/>
          <w:i/>
        </w:rPr>
        <w:t>Anvisning</w:t>
      </w:r>
      <w:r w:rsidRPr="0040394B">
        <w:rPr>
          <w:i/>
        </w:rPr>
        <w:t>: ange hur ni vill att ramavtalsleverantörer ska redovisa eventuella underleverantörer]</w:t>
      </w:r>
    </w:p>
    <w:p w14:paraId="3C292AB6" w14:textId="77777777" w:rsidR="00E9498C" w:rsidRDefault="00E9498C" w:rsidP="00E9498C">
      <w:pPr>
        <w:rPr>
          <w:i/>
        </w:rPr>
      </w:pPr>
      <w:r>
        <w:rPr>
          <w:i/>
        </w:rPr>
        <w:t>Tänk på att Ramavtalsleveratören ansvarar för underleverantörer såsom för egen del men att Statens inköpscentral inte kontrollerar underleverantörer på förhand.</w:t>
      </w:r>
    </w:p>
    <w:p w14:paraId="1FBBC0BB" w14:textId="77777777" w:rsidR="00E9498C" w:rsidRPr="0040394B" w:rsidRDefault="00E9498C" w:rsidP="007D421B">
      <w:pPr>
        <w:rPr>
          <w:i/>
        </w:rPr>
      </w:pPr>
    </w:p>
    <w:p w14:paraId="736BDCE0" w14:textId="77777777" w:rsidR="00F46C7B" w:rsidRDefault="00F46C7B" w:rsidP="004F70F0">
      <w:pPr>
        <w:pStyle w:val="Rubrik1"/>
      </w:pPr>
      <w:bookmarkStart w:id="17" w:name="_Toc126757165"/>
      <w:r>
        <w:lastRenderedPageBreak/>
        <w:t>Priser</w:t>
      </w:r>
      <w:bookmarkEnd w:id="17"/>
    </w:p>
    <w:p w14:paraId="0C056AC6" w14:textId="77777777" w:rsidR="00310696" w:rsidRDefault="00592D6E" w:rsidP="00592D6E">
      <w:pPr>
        <w:rPr>
          <w:i/>
        </w:rPr>
      </w:pPr>
      <w:r w:rsidRPr="00B75472">
        <w:rPr>
          <w:i/>
        </w:rPr>
        <w:t>[</w:t>
      </w:r>
      <w:r w:rsidR="00D67B56">
        <w:rPr>
          <w:b/>
          <w:i/>
        </w:rPr>
        <w:t>Anvisning</w:t>
      </w:r>
      <w:r w:rsidR="00356739" w:rsidRPr="00B75472">
        <w:rPr>
          <w:i/>
        </w:rPr>
        <w:t>: ange vad som ska prissättas samt hur ni vill att ramavtalsleverantören ska redovisa dessa priser</w:t>
      </w:r>
      <w:r w:rsidR="00310696">
        <w:rPr>
          <w:i/>
        </w:rPr>
        <w:t>.</w:t>
      </w:r>
    </w:p>
    <w:p w14:paraId="46DDF470" w14:textId="77777777" w:rsidR="00592D6E" w:rsidRPr="00310696" w:rsidRDefault="00310696" w:rsidP="00310696">
      <w:pPr>
        <w:rPr>
          <w:i/>
        </w:rPr>
      </w:pPr>
      <w:r w:rsidRPr="00310696">
        <w:rPr>
          <w:i/>
        </w:rPr>
        <w:t xml:space="preserve">Det kan vara bra att skapa en särskild matris för prisredovisning där önskad prismodell och alla prisparametrar som </w:t>
      </w:r>
      <w:r w:rsidR="00EA31F2">
        <w:rPr>
          <w:i/>
        </w:rPr>
        <w:t xml:space="preserve">avropande </w:t>
      </w:r>
      <w:r w:rsidR="001520A3">
        <w:rPr>
          <w:i/>
        </w:rPr>
        <w:t>organisation</w:t>
      </w:r>
      <w:r w:rsidRPr="00310696">
        <w:rPr>
          <w:i/>
        </w:rPr>
        <w:t xml:space="preserve"> avser att betala för framgår. Även totalpris och pris som utvärderas ska vara tydligt.</w:t>
      </w:r>
      <w:r w:rsidR="00592D6E" w:rsidRPr="00B75472">
        <w:rPr>
          <w:i/>
        </w:rPr>
        <w:t>]</w:t>
      </w:r>
    </w:p>
    <w:p w14:paraId="4BF7439B" w14:textId="77777777" w:rsidR="00F46C7B" w:rsidRDefault="00F46C7B" w:rsidP="004F70F0">
      <w:pPr>
        <w:pStyle w:val="Rubrik1"/>
      </w:pPr>
      <w:bookmarkStart w:id="18" w:name="_Toc126757166"/>
      <w:r>
        <w:t>Tidpunkter och frågor</w:t>
      </w:r>
      <w:bookmarkEnd w:id="18"/>
    </w:p>
    <w:p w14:paraId="67E95FC2" w14:textId="77777777" w:rsidR="00310696" w:rsidRDefault="00592D6E" w:rsidP="00592D6E">
      <w:pPr>
        <w:rPr>
          <w:i/>
        </w:rPr>
      </w:pPr>
      <w:r w:rsidRPr="00B75472">
        <w:rPr>
          <w:i/>
        </w:rPr>
        <w:t>[</w:t>
      </w:r>
      <w:r w:rsidR="00D67B56">
        <w:rPr>
          <w:b/>
          <w:i/>
        </w:rPr>
        <w:t>Anvisning</w:t>
      </w:r>
      <w:r w:rsidR="00B75472" w:rsidRPr="00B75472">
        <w:rPr>
          <w:i/>
        </w:rPr>
        <w:t>: ange när svar på denna avropsfö</w:t>
      </w:r>
      <w:r w:rsidR="00310696">
        <w:rPr>
          <w:i/>
        </w:rPr>
        <w:t xml:space="preserve">rfrågan ska vara </w:t>
      </w:r>
      <w:r w:rsidR="00EA31F2">
        <w:rPr>
          <w:i/>
        </w:rPr>
        <w:t xml:space="preserve">avropande </w:t>
      </w:r>
      <w:r w:rsidR="001520A3">
        <w:rPr>
          <w:i/>
        </w:rPr>
        <w:t>organisation</w:t>
      </w:r>
      <w:r w:rsidR="00310696">
        <w:rPr>
          <w:i/>
        </w:rPr>
        <w:t xml:space="preserve"> tillhanda. </w:t>
      </w:r>
      <w:r w:rsidR="00310696" w:rsidRPr="00310696">
        <w:rPr>
          <w:i/>
        </w:rPr>
        <w:t>Ange hur och under vilken tid ramavtalsleverantör kan ställa frågor under anbudstiden</w:t>
      </w:r>
      <w:r w:rsidR="00310696">
        <w:rPr>
          <w:i/>
        </w:rPr>
        <w:t>.</w:t>
      </w:r>
      <w:r w:rsidR="00310696" w:rsidRPr="00310696">
        <w:rPr>
          <w:rFonts w:ascii="Century Schoolbook" w:eastAsia="Times New Roman" w:hAnsi="Century Schoolbook" w:cs="Century Schoolbook"/>
          <w:lang w:eastAsia="zh-CN"/>
        </w:rPr>
        <w:t xml:space="preserve"> </w:t>
      </w:r>
      <w:r w:rsidR="00310696" w:rsidRPr="00310696">
        <w:rPr>
          <w:i/>
        </w:rPr>
        <w:t>Ange hur län</w:t>
      </w:r>
      <w:r w:rsidR="00310696">
        <w:rPr>
          <w:i/>
        </w:rPr>
        <w:t>ge avropssvar ska vara giltiga.</w:t>
      </w:r>
    </w:p>
    <w:p w14:paraId="7F0B7621" w14:textId="77777777" w:rsidR="00592D6E" w:rsidRPr="00310696" w:rsidRDefault="00B23A4E" w:rsidP="00310696">
      <w:pPr>
        <w:rPr>
          <w:i/>
        </w:rPr>
      </w:pPr>
      <w:r>
        <w:rPr>
          <w:i/>
        </w:rPr>
        <w:t xml:space="preserve">Avropande </w:t>
      </w:r>
      <w:r w:rsidR="001520A3">
        <w:rPr>
          <w:i/>
        </w:rPr>
        <w:t>organisation</w:t>
      </w:r>
      <w:r w:rsidR="00310696" w:rsidRPr="00310696">
        <w:rPr>
          <w:i/>
        </w:rPr>
        <w:t xml:space="preserve"> ska bestämma när svaret på avropsförfrågan (avropssvar) ska vara lämnade. Tiden för att lämna svar är inte fastställd, men den ska vara skälig. </w:t>
      </w:r>
      <w:r w:rsidR="002D0F96">
        <w:rPr>
          <w:i/>
        </w:rPr>
        <w:t xml:space="preserve">Avropande </w:t>
      </w:r>
      <w:r w:rsidR="001520A3">
        <w:rPr>
          <w:i/>
        </w:rPr>
        <w:t>organisation</w:t>
      </w:r>
      <w:r w:rsidR="00310696" w:rsidRPr="00310696">
        <w:rPr>
          <w:i/>
        </w:rPr>
        <w:t xml:space="preserve"> ska öppna alla inkomna avropssvar vid ett och samma tillfälle efter det att tiden för att lämna avropssvar har löpt ut.</w:t>
      </w:r>
      <w:r w:rsidR="00592D6E" w:rsidRPr="00B75472">
        <w:rPr>
          <w:i/>
        </w:rPr>
        <w:t>]</w:t>
      </w:r>
    </w:p>
    <w:p w14:paraId="75BFDC53" w14:textId="77777777" w:rsidR="00F46C7B" w:rsidRDefault="00F46C7B" w:rsidP="004F70F0">
      <w:pPr>
        <w:pStyle w:val="Rubrik1"/>
      </w:pPr>
      <w:bookmarkStart w:id="19" w:name="_Toc126757167"/>
      <w:r>
        <w:t>Optioner</w:t>
      </w:r>
      <w:bookmarkEnd w:id="19"/>
    </w:p>
    <w:p w14:paraId="5C746498" w14:textId="77777777" w:rsidR="00592D6E" w:rsidRPr="00B75472" w:rsidRDefault="00592D6E" w:rsidP="00592D6E">
      <w:pPr>
        <w:rPr>
          <w:i/>
        </w:rPr>
      </w:pPr>
      <w:r w:rsidRPr="00B75472">
        <w:rPr>
          <w:i/>
        </w:rPr>
        <w:t>[</w:t>
      </w:r>
      <w:r w:rsidR="00D67B56">
        <w:rPr>
          <w:b/>
          <w:i/>
        </w:rPr>
        <w:t>Anvisning</w:t>
      </w:r>
      <w:r w:rsidR="00B75472" w:rsidRPr="00B75472">
        <w:rPr>
          <w:i/>
        </w:rPr>
        <w:t>: ange om några optioner ska ingå</w:t>
      </w:r>
      <w:r w:rsidR="00310696" w:rsidRPr="00310696">
        <w:rPr>
          <w:i/>
        </w:rPr>
        <w:t>, t.ex. tilläggsbeställningar</w:t>
      </w:r>
      <w:r w:rsidR="00310696">
        <w:rPr>
          <w:i/>
        </w:rPr>
        <w:t>.</w:t>
      </w:r>
      <w:r w:rsidRPr="00B75472">
        <w:rPr>
          <w:i/>
        </w:rPr>
        <w:t>]</w:t>
      </w:r>
    </w:p>
    <w:p w14:paraId="78441294" w14:textId="77777777" w:rsidR="005F214D" w:rsidRDefault="00F46C7B" w:rsidP="00C971CC">
      <w:pPr>
        <w:pStyle w:val="Rubrik1"/>
      </w:pPr>
      <w:bookmarkStart w:id="20" w:name="_Toc126757168"/>
      <w:r>
        <w:t>Kvalificering och utvärdering</w:t>
      </w:r>
      <w:bookmarkEnd w:id="20"/>
    </w:p>
    <w:p w14:paraId="66899F2A" w14:textId="77777777" w:rsidR="00310696" w:rsidRDefault="00592D6E" w:rsidP="00592D6E">
      <w:pPr>
        <w:rPr>
          <w:i/>
        </w:rPr>
      </w:pPr>
      <w:r w:rsidRPr="00B75472">
        <w:rPr>
          <w:i/>
        </w:rPr>
        <w:t>[</w:t>
      </w:r>
      <w:r w:rsidR="00D67B56">
        <w:rPr>
          <w:b/>
          <w:i/>
        </w:rPr>
        <w:t>Anvisning</w:t>
      </w:r>
      <w:r w:rsidR="00B75472" w:rsidRPr="00B75472">
        <w:rPr>
          <w:i/>
        </w:rPr>
        <w:t xml:space="preserve">: ange hur utvärdering av avropssvar kommer att ske, d.v.s. vilken utvärderingsmodell </w:t>
      </w:r>
      <w:r w:rsidR="002D0F96">
        <w:rPr>
          <w:i/>
        </w:rPr>
        <w:t xml:space="preserve">avropande </w:t>
      </w:r>
      <w:r w:rsidR="001520A3">
        <w:rPr>
          <w:i/>
        </w:rPr>
        <w:t>organisation</w:t>
      </w:r>
      <w:r w:rsidR="00B75472" w:rsidRPr="00B75472">
        <w:rPr>
          <w:i/>
        </w:rPr>
        <w:t xml:space="preserve"> kommer att använda</w:t>
      </w:r>
      <w:r w:rsidR="00310696">
        <w:rPr>
          <w:i/>
        </w:rPr>
        <w:t>.</w:t>
      </w:r>
    </w:p>
    <w:p w14:paraId="48AC0192" w14:textId="18A210E6" w:rsidR="00592D6E" w:rsidRDefault="002D0F96" w:rsidP="00592D6E">
      <w:pPr>
        <w:rPr>
          <w:i/>
        </w:rPr>
      </w:pPr>
      <w:r>
        <w:rPr>
          <w:i/>
        </w:rPr>
        <w:t xml:space="preserve">Avropande </w:t>
      </w:r>
      <w:r w:rsidR="001520A3">
        <w:rPr>
          <w:i/>
        </w:rPr>
        <w:t>organisation</w:t>
      </w:r>
      <w:r w:rsidR="00310696" w:rsidRPr="00310696">
        <w:rPr>
          <w:i/>
        </w:rPr>
        <w:t xml:space="preserve"> ska bestämma hur utvärdering av avropssvar ska ske och beskriva detta så att ramavtalsleverantörerna vet vad </w:t>
      </w:r>
      <w:r>
        <w:rPr>
          <w:i/>
        </w:rPr>
        <w:t xml:space="preserve">avropande </w:t>
      </w:r>
      <w:r w:rsidR="001520A3">
        <w:rPr>
          <w:i/>
        </w:rPr>
        <w:t>organisation</w:t>
      </w:r>
      <w:r w:rsidR="00310696" w:rsidRPr="00310696">
        <w:rPr>
          <w:i/>
        </w:rPr>
        <w:t xml:space="preserve"> kommer att fästa avseende vid. </w:t>
      </w:r>
      <w:r>
        <w:rPr>
          <w:i/>
        </w:rPr>
        <w:t xml:space="preserve">Avropande </w:t>
      </w:r>
      <w:r w:rsidR="001520A3">
        <w:rPr>
          <w:i/>
        </w:rPr>
        <w:t>organisation</w:t>
      </w:r>
      <w:r w:rsidR="00310696" w:rsidRPr="00310696">
        <w:rPr>
          <w:i/>
        </w:rPr>
        <w:t xml:space="preserve"> kan själv bestämma viktningen mellan </w:t>
      </w:r>
      <w:r w:rsidR="00990D5A">
        <w:rPr>
          <w:i/>
        </w:rPr>
        <w:t>tilldelningskri</w:t>
      </w:r>
      <w:r w:rsidR="00310696" w:rsidRPr="00310696">
        <w:rPr>
          <w:i/>
        </w:rPr>
        <w:t>terierna.</w:t>
      </w:r>
      <w:bookmarkStart w:id="21" w:name="AvdAvdelning"/>
      <w:bookmarkStart w:id="22" w:name="LokHandlaggare"/>
      <w:bookmarkStart w:id="23" w:name="LokEPost"/>
      <w:bookmarkStart w:id="24" w:name="LokDirekttelefon"/>
      <w:bookmarkStart w:id="25" w:name="Datumdialog"/>
      <w:bookmarkStart w:id="26" w:name="ltDiarienr"/>
      <w:bookmarkStart w:id="27" w:name="Diarienr"/>
      <w:bookmarkStart w:id="28" w:name="ltBilagaNr"/>
      <w:bookmarkStart w:id="29" w:name="BilagaNr"/>
      <w:bookmarkEnd w:id="21"/>
      <w:bookmarkEnd w:id="22"/>
      <w:bookmarkEnd w:id="23"/>
      <w:bookmarkEnd w:id="24"/>
      <w:bookmarkEnd w:id="25"/>
      <w:bookmarkEnd w:id="26"/>
      <w:bookmarkEnd w:id="27"/>
      <w:bookmarkEnd w:id="28"/>
      <w:bookmarkEnd w:id="29"/>
      <w:r w:rsidR="00592D6E" w:rsidRPr="00B75472">
        <w:rPr>
          <w:i/>
        </w:rPr>
        <w:t>]</w:t>
      </w:r>
    </w:p>
    <w:p w14:paraId="1C6F0A9E" w14:textId="77777777" w:rsidR="00416982" w:rsidRDefault="00416982" w:rsidP="00592D6E">
      <w:pPr>
        <w:rPr>
          <w:i/>
        </w:rPr>
      </w:pPr>
    </w:p>
    <w:p w14:paraId="6C53E053" w14:textId="77777777" w:rsidR="00D5148D" w:rsidRDefault="00CA38B9" w:rsidP="00D5148D">
      <w:pPr>
        <w:pStyle w:val="Rubrik1"/>
      </w:pPr>
      <w:bookmarkStart w:id="30" w:name="_Toc126757169"/>
      <w:r>
        <w:t xml:space="preserve">Preciseringar i ramavtalets </w:t>
      </w:r>
      <w:r w:rsidR="00D5148D">
        <w:t>villkor</w:t>
      </w:r>
      <w:bookmarkEnd w:id="30"/>
      <w:r w:rsidR="00D5148D">
        <w:t xml:space="preserve"> </w:t>
      </w:r>
    </w:p>
    <w:p w14:paraId="68D1D107" w14:textId="594770EC" w:rsidR="00CA38B9" w:rsidRDefault="00BC70DD" w:rsidP="00BC70DD">
      <w:pPr>
        <w:rPr>
          <w:i/>
        </w:rPr>
      </w:pPr>
      <w:r w:rsidRPr="00B75472">
        <w:rPr>
          <w:i/>
        </w:rPr>
        <w:t>[</w:t>
      </w:r>
      <w:r>
        <w:rPr>
          <w:b/>
          <w:i/>
        </w:rPr>
        <w:t xml:space="preserve">Anvisning: </w:t>
      </w:r>
      <w:r>
        <w:rPr>
          <w:i/>
        </w:rPr>
        <w:t>ange eventuella preciseringar i allmänna vill</w:t>
      </w:r>
      <w:r w:rsidR="00CA38B9">
        <w:rPr>
          <w:i/>
        </w:rPr>
        <w:t xml:space="preserve">kor. </w:t>
      </w:r>
      <w:r>
        <w:rPr>
          <w:i/>
        </w:rPr>
        <w:t xml:space="preserve"> </w:t>
      </w:r>
    </w:p>
    <w:p w14:paraId="544CE391" w14:textId="60AA9CCA" w:rsidR="00BC70DD" w:rsidRDefault="00CA38B9" w:rsidP="00BC70DD">
      <w:pPr>
        <w:rPr>
          <w:i/>
        </w:rPr>
      </w:pPr>
      <w:r>
        <w:rPr>
          <w:i/>
        </w:rPr>
        <w:t>Tabellerna</w:t>
      </w:r>
      <w:r w:rsidRPr="00CA38B9">
        <w:rPr>
          <w:i/>
        </w:rPr>
        <w:t xml:space="preserve"> ger en samma</w:t>
      </w:r>
      <w:r w:rsidR="002F5A9D">
        <w:rPr>
          <w:i/>
        </w:rPr>
        <w:t>n</w:t>
      </w:r>
      <w:r w:rsidRPr="00CA38B9">
        <w:rPr>
          <w:i/>
        </w:rPr>
        <w:t>ställning av punkter i allmänna</w:t>
      </w:r>
      <w:r>
        <w:rPr>
          <w:i/>
        </w:rPr>
        <w:t xml:space="preserve"> </w:t>
      </w:r>
      <w:r w:rsidR="002F5A9D">
        <w:rPr>
          <w:i/>
        </w:rPr>
        <w:t xml:space="preserve">villkor </w:t>
      </w:r>
      <w:r w:rsidRPr="00CA38B9">
        <w:rPr>
          <w:i/>
        </w:rPr>
        <w:t>som får preciseras.</w:t>
      </w:r>
      <w:r>
        <w:rPr>
          <w:i/>
        </w:rPr>
        <w:t xml:space="preserve"> </w:t>
      </w:r>
      <w:r w:rsidR="00E329C0">
        <w:rPr>
          <w:i/>
        </w:rPr>
        <w:t>Fyll i det preciserade villkoret i</w:t>
      </w:r>
      <w:r>
        <w:rPr>
          <w:i/>
        </w:rPr>
        <w:t xml:space="preserve"> tabellens högra kolumn. </w:t>
      </w:r>
      <w:r w:rsidR="00E329C0">
        <w:rPr>
          <w:i/>
        </w:rPr>
        <w:t xml:space="preserve"> </w:t>
      </w:r>
    </w:p>
    <w:p w14:paraId="24C30C57" w14:textId="77777777" w:rsidR="00CA38B9" w:rsidRDefault="00D42970" w:rsidP="00CA38B9">
      <w:pPr>
        <w:pStyle w:val="Rubrik2"/>
      </w:pPr>
      <w:bookmarkStart w:id="31" w:name="_Toc126757170"/>
      <w:r w:rsidRPr="0032614D">
        <w:lastRenderedPageBreak/>
        <w:t>Preciseringar</w:t>
      </w:r>
      <w:r w:rsidR="00F05A2C">
        <w:t xml:space="preserve"> i A</w:t>
      </w:r>
      <w:r w:rsidR="00C766FF">
        <w:t>llmänna villkor</w:t>
      </w:r>
      <w:bookmarkEnd w:id="31"/>
    </w:p>
    <w:p w14:paraId="69BD3733" w14:textId="77777777" w:rsidR="00CA38B9" w:rsidRPr="00CA38B9" w:rsidRDefault="00CA38B9" w:rsidP="00CA38B9"/>
    <w:tbl>
      <w:tblPr>
        <w:tblStyle w:val="Tabellrutnt"/>
        <w:tblW w:w="0" w:type="auto"/>
        <w:tblLook w:val="04A0" w:firstRow="1" w:lastRow="0" w:firstColumn="1" w:lastColumn="0" w:noHBand="0" w:noVBand="1"/>
      </w:tblPr>
      <w:tblGrid>
        <w:gridCol w:w="1518"/>
        <w:gridCol w:w="6976"/>
      </w:tblGrid>
      <w:tr w:rsidR="00C766FF" w:rsidRPr="00793211" w14:paraId="167F6E2E" w14:textId="77777777" w:rsidTr="000E0E91">
        <w:tc>
          <w:tcPr>
            <w:tcW w:w="1518" w:type="dxa"/>
            <w:shd w:val="clear" w:color="auto" w:fill="A6A6A6" w:themeFill="background1" w:themeFillShade="A6"/>
          </w:tcPr>
          <w:p w14:paraId="1AFB9850" w14:textId="77777777" w:rsidR="00C766FF" w:rsidRPr="00793211" w:rsidRDefault="00F05A2C">
            <w:pPr>
              <w:rPr>
                <w:b/>
              </w:rPr>
            </w:pPr>
            <w:r>
              <w:rPr>
                <w:b/>
              </w:rPr>
              <w:t>Punkt i A</w:t>
            </w:r>
            <w:r w:rsidR="00C766FF" w:rsidRPr="00793211">
              <w:rPr>
                <w:b/>
              </w:rPr>
              <w:t>llmänna villkor</w:t>
            </w:r>
          </w:p>
        </w:tc>
        <w:tc>
          <w:tcPr>
            <w:tcW w:w="6976" w:type="dxa"/>
            <w:shd w:val="clear" w:color="auto" w:fill="A6A6A6" w:themeFill="background1" w:themeFillShade="A6"/>
          </w:tcPr>
          <w:p w14:paraId="410F0769" w14:textId="77777777" w:rsidR="00793211" w:rsidRDefault="00793211" w:rsidP="00793211">
            <w:pPr>
              <w:jc w:val="center"/>
              <w:rPr>
                <w:b/>
              </w:rPr>
            </w:pPr>
          </w:p>
          <w:p w14:paraId="789C1285" w14:textId="77777777" w:rsidR="00C766FF" w:rsidRPr="00793211" w:rsidRDefault="004525F8" w:rsidP="00793211">
            <w:pPr>
              <w:jc w:val="center"/>
              <w:rPr>
                <w:b/>
              </w:rPr>
            </w:pPr>
            <w:r>
              <w:rPr>
                <w:b/>
              </w:rPr>
              <w:t>P</w:t>
            </w:r>
            <w:r w:rsidR="00C766FF" w:rsidRPr="00793211">
              <w:rPr>
                <w:b/>
              </w:rPr>
              <w:t>recisering i avropsförfrågan</w:t>
            </w:r>
          </w:p>
        </w:tc>
      </w:tr>
      <w:tr w:rsidR="00C766FF" w14:paraId="1594AC1C" w14:textId="77777777" w:rsidTr="000E0E91">
        <w:tc>
          <w:tcPr>
            <w:tcW w:w="1518" w:type="dxa"/>
          </w:tcPr>
          <w:p w14:paraId="31B2A9E9" w14:textId="7455FD89" w:rsidR="00C766FF" w:rsidRPr="00C766FF" w:rsidRDefault="00C766FF" w:rsidP="003938A2"/>
        </w:tc>
        <w:tc>
          <w:tcPr>
            <w:tcW w:w="6976" w:type="dxa"/>
          </w:tcPr>
          <w:p w14:paraId="2E2D2943" w14:textId="77777777" w:rsidR="00C766FF" w:rsidRDefault="00C766FF"/>
        </w:tc>
      </w:tr>
      <w:tr w:rsidR="00C766FF" w14:paraId="78818AD2" w14:textId="77777777" w:rsidTr="000E0E91">
        <w:tc>
          <w:tcPr>
            <w:tcW w:w="1518" w:type="dxa"/>
          </w:tcPr>
          <w:p w14:paraId="039B6D91" w14:textId="064F56DD" w:rsidR="00C766FF" w:rsidRPr="00C766FF" w:rsidRDefault="00C766FF" w:rsidP="003938A2"/>
        </w:tc>
        <w:tc>
          <w:tcPr>
            <w:tcW w:w="6976" w:type="dxa"/>
          </w:tcPr>
          <w:p w14:paraId="7CC6FA69" w14:textId="77777777" w:rsidR="00C766FF" w:rsidRDefault="00C766FF"/>
        </w:tc>
      </w:tr>
      <w:tr w:rsidR="00C766FF" w14:paraId="4C45B1AE" w14:textId="77777777" w:rsidTr="000E0E91">
        <w:tc>
          <w:tcPr>
            <w:tcW w:w="1518" w:type="dxa"/>
          </w:tcPr>
          <w:p w14:paraId="1CB7A416" w14:textId="7C1EBFE6" w:rsidR="00C766FF" w:rsidRPr="00C766FF" w:rsidRDefault="00C766FF" w:rsidP="003938A2"/>
        </w:tc>
        <w:tc>
          <w:tcPr>
            <w:tcW w:w="6976" w:type="dxa"/>
          </w:tcPr>
          <w:p w14:paraId="4C1E94F7" w14:textId="77777777" w:rsidR="00C766FF" w:rsidRDefault="00C766FF"/>
        </w:tc>
      </w:tr>
      <w:tr w:rsidR="00C766FF" w14:paraId="0230CF0D" w14:textId="77777777" w:rsidTr="000E0E91">
        <w:tc>
          <w:tcPr>
            <w:tcW w:w="1518" w:type="dxa"/>
          </w:tcPr>
          <w:p w14:paraId="28BE33E8" w14:textId="639597A0" w:rsidR="00C766FF" w:rsidRPr="00C766FF" w:rsidRDefault="00C766FF" w:rsidP="003938A2"/>
        </w:tc>
        <w:tc>
          <w:tcPr>
            <w:tcW w:w="6976" w:type="dxa"/>
          </w:tcPr>
          <w:p w14:paraId="23DA2100" w14:textId="77777777" w:rsidR="00C766FF" w:rsidRDefault="00C766FF"/>
        </w:tc>
      </w:tr>
      <w:tr w:rsidR="00C766FF" w14:paraId="592DE7B7" w14:textId="77777777" w:rsidTr="000E0E91">
        <w:tc>
          <w:tcPr>
            <w:tcW w:w="1518" w:type="dxa"/>
          </w:tcPr>
          <w:p w14:paraId="2583D53B" w14:textId="6FF61B96" w:rsidR="00C766FF" w:rsidRPr="00C766FF" w:rsidRDefault="00C766FF" w:rsidP="003938A2"/>
        </w:tc>
        <w:tc>
          <w:tcPr>
            <w:tcW w:w="6976" w:type="dxa"/>
          </w:tcPr>
          <w:p w14:paraId="4D97F20E" w14:textId="77777777" w:rsidR="00C766FF" w:rsidRDefault="00C766FF"/>
        </w:tc>
      </w:tr>
      <w:tr w:rsidR="00C766FF" w14:paraId="76EFD16D" w14:textId="77777777" w:rsidTr="000E0E91">
        <w:tc>
          <w:tcPr>
            <w:tcW w:w="1518" w:type="dxa"/>
          </w:tcPr>
          <w:p w14:paraId="511F2F25" w14:textId="1B1D993B" w:rsidR="00C766FF" w:rsidRPr="00C766FF" w:rsidRDefault="00C766FF" w:rsidP="003938A2"/>
        </w:tc>
        <w:tc>
          <w:tcPr>
            <w:tcW w:w="6976" w:type="dxa"/>
          </w:tcPr>
          <w:p w14:paraId="34608C36" w14:textId="77777777" w:rsidR="00C766FF" w:rsidRDefault="00C766FF"/>
        </w:tc>
      </w:tr>
      <w:tr w:rsidR="00C766FF" w14:paraId="039E2182" w14:textId="77777777" w:rsidTr="000E0E91">
        <w:tc>
          <w:tcPr>
            <w:tcW w:w="1518" w:type="dxa"/>
          </w:tcPr>
          <w:p w14:paraId="69422C52" w14:textId="762683E0" w:rsidR="00C766FF" w:rsidRPr="00C766FF" w:rsidRDefault="00C766FF" w:rsidP="003938A2"/>
        </w:tc>
        <w:tc>
          <w:tcPr>
            <w:tcW w:w="6976" w:type="dxa"/>
          </w:tcPr>
          <w:p w14:paraId="2AAB2B05" w14:textId="77777777" w:rsidR="00C766FF" w:rsidRDefault="00C766FF"/>
        </w:tc>
      </w:tr>
      <w:tr w:rsidR="00C766FF" w14:paraId="1EC74227" w14:textId="77777777" w:rsidTr="000E0E91">
        <w:tc>
          <w:tcPr>
            <w:tcW w:w="1518" w:type="dxa"/>
          </w:tcPr>
          <w:p w14:paraId="2F35E651" w14:textId="17A305A0" w:rsidR="00C766FF" w:rsidRPr="00C766FF" w:rsidRDefault="00C766FF" w:rsidP="003938A2"/>
        </w:tc>
        <w:tc>
          <w:tcPr>
            <w:tcW w:w="6976" w:type="dxa"/>
          </w:tcPr>
          <w:p w14:paraId="41D18AD1" w14:textId="77777777" w:rsidR="00C766FF" w:rsidRDefault="00C766FF"/>
        </w:tc>
      </w:tr>
      <w:tr w:rsidR="00C766FF" w14:paraId="6E2A50FF" w14:textId="77777777" w:rsidTr="000E0E91">
        <w:tc>
          <w:tcPr>
            <w:tcW w:w="1518" w:type="dxa"/>
          </w:tcPr>
          <w:p w14:paraId="5D419DEB" w14:textId="641B7DB3" w:rsidR="00C766FF" w:rsidRPr="00C766FF" w:rsidRDefault="00C766FF" w:rsidP="003938A2"/>
        </w:tc>
        <w:tc>
          <w:tcPr>
            <w:tcW w:w="6976" w:type="dxa"/>
          </w:tcPr>
          <w:p w14:paraId="395432B6" w14:textId="77777777" w:rsidR="00C766FF" w:rsidRDefault="00C766FF"/>
        </w:tc>
      </w:tr>
      <w:tr w:rsidR="00C766FF" w14:paraId="2DBC8872" w14:textId="77777777" w:rsidTr="000E0E91">
        <w:tc>
          <w:tcPr>
            <w:tcW w:w="1518" w:type="dxa"/>
          </w:tcPr>
          <w:p w14:paraId="68724184" w14:textId="0DB22D2C" w:rsidR="00C766FF" w:rsidRPr="00C766FF" w:rsidRDefault="00C766FF" w:rsidP="003938A2"/>
        </w:tc>
        <w:tc>
          <w:tcPr>
            <w:tcW w:w="6976" w:type="dxa"/>
          </w:tcPr>
          <w:p w14:paraId="024860F7" w14:textId="77777777" w:rsidR="00C766FF" w:rsidRDefault="00C766FF"/>
        </w:tc>
      </w:tr>
      <w:tr w:rsidR="00C766FF" w14:paraId="276557FD" w14:textId="77777777" w:rsidTr="000E0E91">
        <w:tc>
          <w:tcPr>
            <w:tcW w:w="1518" w:type="dxa"/>
          </w:tcPr>
          <w:p w14:paraId="34CB5768" w14:textId="077BAF1B" w:rsidR="00C766FF" w:rsidRPr="00C766FF" w:rsidRDefault="00C766FF" w:rsidP="003938A2"/>
        </w:tc>
        <w:tc>
          <w:tcPr>
            <w:tcW w:w="6976" w:type="dxa"/>
          </w:tcPr>
          <w:p w14:paraId="77E50107" w14:textId="77777777" w:rsidR="00C766FF" w:rsidRDefault="00C766FF"/>
        </w:tc>
      </w:tr>
      <w:tr w:rsidR="00C766FF" w14:paraId="41191835" w14:textId="77777777" w:rsidTr="000E0E91">
        <w:tc>
          <w:tcPr>
            <w:tcW w:w="1518" w:type="dxa"/>
          </w:tcPr>
          <w:p w14:paraId="75ED54DB" w14:textId="2EF9422D" w:rsidR="00C766FF" w:rsidRPr="00C766FF" w:rsidRDefault="00C766FF" w:rsidP="003938A2"/>
        </w:tc>
        <w:tc>
          <w:tcPr>
            <w:tcW w:w="6976" w:type="dxa"/>
          </w:tcPr>
          <w:p w14:paraId="2CDD4E7F" w14:textId="77777777" w:rsidR="00C766FF" w:rsidRDefault="00C766FF"/>
        </w:tc>
      </w:tr>
      <w:tr w:rsidR="00C766FF" w14:paraId="340FCD96" w14:textId="77777777" w:rsidTr="000E0E91">
        <w:tc>
          <w:tcPr>
            <w:tcW w:w="1518" w:type="dxa"/>
          </w:tcPr>
          <w:p w14:paraId="7AC27A53" w14:textId="2B6C87FF" w:rsidR="00C766FF" w:rsidRPr="00C766FF" w:rsidRDefault="00C766FF" w:rsidP="003938A2"/>
        </w:tc>
        <w:tc>
          <w:tcPr>
            <w:tcW w:w="6976" w:type="dxa"/>
          </w:tcPr>
          <w:p w14:paraId="11DBB086" w14:textId="77777777" w:rsidR="00C766FF" w:rsidRDefault="00C766FF"/>
        </w:tc>
      </w:tr>
      <w:tr w:rsidR="00C766FF" w14:paraId="7A94AE5F" w14:textId="77777777" w:rsidTr="000E0E91">
        <w:tc>
          <w:tcPr>
            <w:tcW w:w="1518" w:type="dxa"/>
          </w:tcPr>
          <w:p w14:paraId="5D4EC337" w14:textId="7DAA1EB2" w:rsidR="00C766FF" w:rsidRPr="00C766FF" w:rsidRDefault="00C766FF" w:rsidP="003938A2"/>
        </w:tc>
        <w:tc>
          <w:tcPr>
            <w:tcW w:w="6976" w:type="dxa"/>
          </w:tcPr>
          <w:p w14:paraId="31A3F903" w14:textId="77777777" w:rsidR="00C766FF" w:rsidRDefault="00C766FF"/>
        </w:tc>
      </w:tr>
      <w:tr w:rsidR="00C766FF" w14:paraId="14F61033" w14:textId="77777777" w:rsidTr="000E0E91">
        <w:tc>
          <w:tcPr>
            <w:tcW w:w="1518" w:type="dxa"/>
          </w:tcPr>
          <w:p w14:paraId="34F25AE3" w14:textId="0268836F" w:rsidR="00C766FF" w:rsidRPr="00C766FF" w:rsidRDefault="00C766FF" w:rsidP="003938A2"/>
        </w:tc>
        <w:tc>
          <w:tcPr>
            <w:tcW w:w="6976" w:type="dxa"/>
          </w:tcPr>
          <w:p w14:paraId="5095915A" w14:textId="77777777" w:rsidR="00C766FF" w:rsidRDefault="00C766FF"/>
        </w:tc>
      </w:tr>
      <w:tr w:rsidR="00C766FF" w14:paraId="750A478A" w14:textId="77777777" w:rsidTr="000E0E91">
        <w:tc>
          <w:tcPr>
            <w:tcW w:w="1518" w:type="dxa"/>
          </w:tcPr>
          <w:p w14:paraId="3ED83A96" w14:textId="7E86FB08" w:rsidR="00C766FF" w:rsidRPr="00C766FF" w:rsidRDefault="00C766FF" w:rsidP="003938A2"/>
        </w:tc>
        <w:tc>
          <w:tcPr>
            <w:tcW w:w="6976" w:type="dxa"/>
          </w:tcPr>
          <w:p w14:paraId="084C5FF7" w14:textId="77777777" w:rsidR="00C766FF" w:rsidRDefault="00C766FF"/>
        </w:tc>
      </w:tr>
      <w:tr w:rsidR="000E0E91" w14:paraId="4A37E18A" w14:textId="77777777" w:rsidTr="000E0E91">
        <w:tc>
          <w:tcPr>
            <w:tcW w:w="1518" w:type="dxa"/>
          </w:tcPr>
          <w:p w14:paraId="76DFE24B" w14:textId="77777777" w:rsidR="000E0E91" w:rsidRPr="00C766FF" w:rsidRDefault="000E0E91" w:rsidP="003938A2"/>
        </w:tc>
        <w:tc>
          <w:tcPr>
            <w:tcW w:w="6976" w:type="dxa"/>
          </w:tcPr>
          <w:p w14:paraId="05F95B80" w14:textId="77777777" w:rsidR="000E0E91" w:rsidRDefault="000E0E91"/>
        </w:tc>
      </w:tr>
      <w:tr w:rsidR="000E0E91" w14:paraId="2C2DB6B7" w14:textId="77777777" w:rsidTr="000E0E91">
        <w:tc>
          <w:tcPr>
            <w:tcW w:w="1518" w:type="dxa"/>
          </w:tcPr>
          <w:p w14:paraId="5CD45322" w14:textId="77777777" w:rsidR="000E0E91" w:rsidRPr="00C766FF" w:rsidRDefault="000E0E91" w:rsidP="003938A2"/>
        </w:tc>
        <w:tc>
          <w:tcPr>
            <w:tcW w:w="6976" w:type="dxa"/>
          </w:tcPr>
          <w:p w14:paraId="58861DAF" w14:textId="77777777" w:rsidR="000E0E91" w:rsidRDefault="000E0E91"/>
        </w:tc>
      </w:tr>
      <w:tr w:rsidR="000E0E91" w14:paraId="3E4410D8" w14:textId="77777777" w:rsidTr="000E0E91">
        <w:tc>
          <w:tcPr>
            <w:tcW w:w="1518" w:type="dxa"/>
          </w:tcPr>
          <w:p w14:paraId="70C752C9" w14:textId="77777777" w:rsidR="000E0E91" w:rsidRPr="00C766FF" w:rsidRDefault="000E0E91" w:rsidP="003938A2"/>
        </w:tc>
        <w:tc>
          <w:tcPr>
            <w:tcW w:w="6976" w:type="dxa"/>
          </w:tcPr>
          <w:p w14:paraId="29BFCDBA" w14:textId="77777777" w:rsidR="000E0E91" w:rsidRDefault="000E0E91"/>
        </w:tc>
      </w:tr>
      <w:tr w:rsidR="000E0E91" w14:paraId="07E2E4D1" w14:textId="77777777" w:rsidTr="000E0E91">
        <w:tc>
          <w:tcPr>
            <w:tcW w:w="1518" w:type="dxa"/>
          </w:tcPr>
          <w:p w14:paraId="5446F1C1" w14:textId="77777777" w:rsidR="000E0E91" w:rsidRPr="00C766FF" w:rsidRDefault="000E0E91" w:rsidP="003938A2"/>
        </w:tc>
        <w:tc>
          <w:tcPr>
            <w:tcW w:w="6976" w:type="dxa"/>
          </w:tcPr>
          <w:p w14:paraId="40B5574C" w14:textId="77777777" w:rsidR="000E0E91" w:rsidRDefault="000E0E91"/>
        </w:tc>
      </w:tr>
      <w:tr w:rsidR="000E0E91" w14:paraId="21ADFF4E" w14:textId="77777777" w:rsidTr="000E0E91">
        <w:tc>
          <w:tcPr>
            <w:tcW w:w="1518" w:type="dxa"/>
          </w:tcPr>
          <w:p w14:paraId="2670D01D" w14:textId="77777777" w:rsidR="000E0E91" w:rsidRPr="00C766FF" w:rsidRDefault="000E0E91" w:rsidP="003938A2"/>
        </w:tc>
        <w:tc>
          <w:tcPr>
            <w:tcW w:w="6976" w:type="dxa"/>
          </w:tcPr>
          <w:p w14:paraId="50ECA620" w14:textId="77777777" w:rsidR="000E0E91" w:rsidRDefault="000E0E91"/>
        </w:tc>
      </w:tr>
      <w:tr w:rsidR="000E0E91" w14:paraId="2CF674F7" w14:textId="77777777" w:rsidTr="000E0E91">
        <w:tc>
          <w:tcPr>
            <w:tcW w:w="1518" w:type="dxa"/>
          </w:tcPr>
          <w:p w14:paraId="2B281978" w14:textId="77777777" w:rsidR="000E0E91" w:rsidRPr="00C766FF" w:rsidRDefault="000E0E91" w:rsidP="003938A2"/>
        </w:tc>
        <w:tc>
          <w:tcPr>
            <w:tcW w:w="6976" w:type="dxa"/>
          </w:tcPr>
          <w:p w14:paraId="3C65EB08" w14:textId="77777777" w:rsidR="000E0E91" w:rsidRDefault="000E0E91"/>
        </w:tc>
      </w:tr>
    </w:tbl>
    <w:p w14:paraId="3BBE9876" w14:textId="77777777" w:rsidR="00F14BEF" w:rsidRPr="00C766FF" w:rsidRDefault="00F14BEF"/>
    <w:sectPr w:rsidR="00F14BEF" w:rsidRPr="00C766FF" w:rsidSect="00786A94">
      <w:headerReference w:type="even" r:id="rId9"/>
      <w:headerReference w:type="default" r:id="rId10"/>
      <w:footerReference w:type="even" r:id="rId11"/>
      <w:footerReference w:type="default" r:id="rId12"/>
      <w:headerReference w:type="first" r:id="rId13"/>
      <w:footerReference w:type="first" r:id="rId14"/>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CD48" w14:textId="77777777" w:rsidR="002E43BC" w:rsidRDefault="002E43BC" w:rsidP="0005368C">
      <w:r>
        <w:separator/>
      </w:r>
    </w:p>
  </w:endnote>
  <w:endnote w:type="continuationSeparator" w:id="0">
    <w:p w14:paraId="55C38C8D" w14:textId="77777777" w:rsidR="002E43BC" w:rsidRDefault="002E43B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4909" w14:textId="77777777" w:rsidR="0093446E" w:rsidRDefault="009344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941F0B" w14:paraId="553AAF25" w14:textId="77777777" w:rsidTr="00202980">
      <w:tc>
        <w:tcPr>
          <w:tcW w:w="4570" w:type="dxa"/>
        </w:tcPr>
        <w:p w14:paraId="3812F1F8" w14:textId="2FCF96BA" w:rsidR="00941F0B" w:rsidRDefault="00AD4A4B" w:rsidP="00B35857">
          <w:pPr>
            <w:pStyle w:val="Sidfot"/>
          </w:pPr>
          <w:r>
            <w:t>Mall för avropsförfrågan – Programvaror och tjänster</w:t>
          </w:r>
        </w:p>
      </w:tc>
      <w:tc>
        <w:tcPr>
          <w:tcW w:w="2835" w:type="dxa"/>
        </w:tcPr>
        <w:p w14:paraId="49D98D90" w14:textId="1FD05780" w:rsidR="00941F0B" w:rsidRDefault="00AD4A4B" w:rsidP="009F15E4">
          <w:pPr>
            <w:pStyle w:val="Sidfot"/>
          </w:pPr>
          <w:proofErr w:type="gramStart"/>
          <w:r>
            <w:t>23021</w:t>
          </w:r>
          <w:r w:rsidR="002F5A9D">
            <w:t>2</w:t>
          </w:r>
          <w:proofErr w:type="gramEnd"/>
        </w:p>
      </w:tc>
      <w:tc>
        <w:tcPr>
          <w:tcW w:w="527" w:type="dxa"/>
        </w:tcPr>
        <w:p w14:paraId="3A189851" w14:textId="77777777" w:rsidR="00941F0B" w:rsidRDefault="00941F0B" w:rsidP="003938A2">
          <w:pPr>
            <w:pStyle w:val="Sidfot"/>
          </w:pPr>
        </w:p>
      </w:tc>
      <w:tc>
        <w:tcPr>
          <w:tcW w:w="2665" w:type="dxa"/>
        </w:tcPr>
        <w:p w14:paraId="5C982E72" w14:textId="77777777" w:rsidR="00941F0B" w:rsidRDefault="00941F0B" w:rsidP="003938A2">
          <w:pPr>
            <w:pStyle w:val="Sidfot"/>
          </w:pPr>
        </w:p>
      </w:tc>
    </w:tr>
    <w:tr w:rsidR="00941F0B" w14:paraId="7DEB2DD4" w14:textId="77777777" w:rsidTr="00202980">
      <w:tc>
        <w:tcPr>
          <w:tcW w:w="4570" w:type="dxa"/>
        </w:tcPr>
        <w:p w14:paraId="475DEF37" w14:textId="77777777" w:rsidR="00941F0B" w:rsidRDefault="00941F0B">
          <w:pPr>
            <w:pStyle w:val="Sidfot"/>
          </w:pPr>
        </w:p>
      </w:tc>
      <w:tc>
        <w:tcPr>
          <w:tcW w:w="2835" w:type="dxa"/>
        </w:tcPr>
        <w:p w14:paraId="79AEE379" w14:textId="77777777" w:rsidR="00941F0B" w:rsidRDefault="00941F0B">
          <w:pPr>
            <w:pStyle w:val="Sidfot"/>
          </w:pPr>
        </w:p>
      </w:tc>
      <w:tc>
        <w:tcPr>
          <w:tcW w:w="527" w:type="dxa"/>
        </w:tcPr>
        <w:p w14:paraId="455998A3" w14:textId="77777777" w:rsidR="00941F0B" w:rsidRDefault="00941F0B">
          <w:pPr>
            <w:pStyle w:val="Sidfot"/>
          </w:pPr>
        </w:p>
      </w:tc>
      <w:tc>
        <w:tcPr>
          <w:tcW w:w="2665" w:type="dxa"/>
        </w:tcPr>
        <w:p w14:paraId="19416C79" w14:textId="77777777" w:rsidR="00941F0B" w:rsidRDefault="00941F0B">
          <w:pPr>
            <w:pStyle w:val="Sidfot"/>
          </w:pPr>
        </w:p>
      </w:tc>
    </w:tr>
  </w:tbl>
  <w:p w14:paraId="424A0FFB" w14:textId="77777777" w:rsidR="00941F0B" w:rsidRDefault="00941F0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941F0B" w14:paraId="27BC24FB" w14:textId="77777777" w:rsidTr="00FB43E2">
      <w:tc>
        <w:tcPr>
          <w:tcW w:w="2920" w:type="dxa"/>
        </w:tcPr>
        <w:p w14:paraId="4BEBFA82" w14:textId="77777777" w:rsidR="00941F0B" w:rsidRDefault="00941F0B" w:rsidP="00D368D4">
          <w:pPr>
            <w:pStyle w:val="Sidfot"/>
          </w:pPr>
          <w:r w:rsidRPr="004E5139">
            <w:t>Box 2218, 103 15 Stockholm</w:t>
          </w:r>
        </w:p>
      </w:tc>
      <w:tc>
        <w:tcPr>
          <w:tcW w:w="2779" w:type="dxa"/>
        </w:tcPr>
        <w:p w14:paraId="36F63DFF" w14:textId="77777777" w:rsidR="00941F0B" w:rsidRDefault="00941F0B" w:rsidP="00D368D4">
          <w:pPr>
            <w:pStyle w:val="Sidfot"/>
          </w:pPr>
          <w:r>
            <w:t>Fakturaadress:</w:t>
          </w:r>
        </w:p>
      </w:tc>
      <w:tc>
        <w:tcPr>
          <w:tcW w:w="2233" w:type="dxa"/>
        </w:tcPr>
        <w:p w14:paraId="1FB52147" w14:textId="77777777" w:rsidR="00941F0B" w:rsidRDefault="00941F0B" w:rsidP="00D368D4">
          <w:pPr>
            <w:pStyle w:val="Sidfot"/>
          </w:pPr>
          <w:r w:rsidRPr="000F30B9">
            <w:t>Telefon 08-700 08 00</w:t>
          </w:r>
        </w:p>
      </w:tc>
      <w:tc>
        <w:tcPr>
          <w:tcW w:w="2665" w:type="dxa"/>
        </w:tcPr>
        <w:p w14:paraId="02CA58C5" w14:textId="77777777" w:rsidR="00941F0B" w:rsidRDefault="00941F0B" w:rsidP="00D368D4">
          <w:pPr>
            <w:pStyle w:val="Sidfot"/>
          </w:pPr>
          <w:r w:rsidRPr="000F30B9">
            <w:t>Organisationsnummer 202100-0829</w:t>
          </w:r>
        </w:p>
      </w:tc>
    </w:tr>
    <w:tr w:rsidR="00941F0B" w14:paraId="5590D443" w14:textId="77777777" w:rsidTr="00FB43E2">
      <w:tc>
        <w:tcPr>
          <w:tcW w:w="2920" w:type="dxa"/>
        </w:tcPr>
        <w:p w14:paraId="77E3797D" w14:textId="7D0C7007" w:rsidR="00941F0B" w:rsidRDefault="00246F8C" w:rsidP="00D368D4">
          <w:pPr>
            <w:pStyle w:val="Sidfot"/>
          </w:pPr>
          <w:r>
            <w:t xml:space="preserve">Slottsbacken </w:t>
          </w:r>
          <w:r w:rsidR="00941F0B" w:rsidRPr="000F30B9">
            <w:t xml:space="preserve">6, </w:t>
          </w:r>
          <w:r>
            <w:t xml:space="preserve">111 30 </w:t>
          </w:r>
          <w:r w:rsidR="00941F0B" w:rsidRPr="000F30B9">
            <w:t>Stockholm</w:t>
          </w:r>
        </w:p>
      </w:tc>
      <w:tc>
        <w:tcPr>
          <w:tcW w:w="2779" w:type="dxa"/>
        </w:tcPr>
        <w:p w14:paraId="6CB8AC1D" w14:textId="77777777" w:rsidR="00941F0B" w:rsidRDefault="00941F0B" w:rsidP="00D368D4">
          <w:pPr>
            <w:pStyle w:val="Sidfot"/>
          </w:pPr>
          <w:r w:rsidRPr="000F30B9">
            <w:t>Box 2068, 103 15 Stockholm</w:t>
          </w:r>
        </w:p>
      </w:tc>
      <w:tc>
        <w:tcPr>
          <w:tcW w:w="2233" w:type="dxa"/>
        </w:tcPr>
        <w:p w14:paraId="03AFD08C" w14:textId="199AEFCC" w:rsidR="00941F0B" w:rsidRDefault="00941F0B" w:rsidP="00D368D4">
          <w:pPr>
            <w:pStyle w:val="Sidfot"/>
          </w:pPr>
        </w:p>
      </w:tc>
      <w:tc>
        <w:tcPr>
          <w:tcW w:w="2665" w:type="dxa"/>
        </w:tcPr>
        <w:p w14:paraId="0AE02FA7" w14:textId="77777777" w:rsidR="00941F0B" w:rsidRDefault="00941F0B" w:rsidP="00D368D4">
          <w:pPr>
            <w:pStyle w:val="Sidfot"/>
          </w:pPr>
          <w:r w:rsidRPr="000F30B9">
            <w:t>www.kammarkollegiet.se</w:t>
          </w:r>
        </w:p>
      </w:tc>
    </w:tr>
  </w:tbl>
  <w:p w14:paraId="302BE9D4" w14:textId="77777777" w:rsidR="00941F0B" w:rsidRDefault="00941F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1132" w14:textId="77777777" w:rsidR="002E43BC" w:rsidRDefault="002E43BC" w:rsidP="0005368C">
      <w:r>
        <w:separator/>
      </w:r>
    </w:p>
  </w:footnote>
  <w:footnote w:type="continuationSeparator" w:id="0">
    <w:p w14:paraId="24F02A00" w14:textId="77777777" w:rsidR="002E43BC" w:rsidRDefault="002E43BC"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13E4" w14:textId="77777777" w:rsidR="0093446E" w:rsidRDefault="009344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FA9B5BF" w14:textId="77777777" w:rsidR="00941F0B" w:rsidRDefault="00941F0B">
        <w:pPr>
          <w:pStyle w:val="Sidhuvud"/>
          <w:jc w:val="right"/>
        </w:pPr>
      </w:p>
      <w:p w14:paraId="1CAE3535" w14:textId="77777777" w:rsidR="00941F0B" w:rsidRDefault="00941F0B">
        <w:pPr>
          <w:pStyle w:val="Sidhuvud"/>
          <w:jc w:val="right"/>
        </w:pPr>
      </w:p>
      <w:p w14:paraId="623BFD68" w14:textId="77777777" w:rsidR="00941F0B" w:rsidRDefault="00941F0B"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4761C5">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761C5">
          <w:rPr>
            <w:b/>
            <w:bCs/>
            <w:noProof/>
          </w:rPr>
          <w:t>17</w:t>
        </w:r>
        <w:r>
          <w:rPr>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F9DA" w14:textId="77777777" w:rsidR="0093446E" w:rsidRDefault="009344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84116389">
    <w:abstractNumId w:val="9"/>
  </w:num>
  <w:num w:numId="2" w16cid:durableId="409427721">
    <w:abstractNumId w:val="7"/>
  </w:num>
  <w:num w:numId="3" w16cid:durableId="249127029">
    <w:abstractNumId w:val="6"/>
  </w:num>
  <w:num w:numId="4" w16cid:durableId="1247035365">
    <w:abstractNumId w:val="5"/>
  </w:num>
  <w:num w:numId="5" w16cid:durableId="163713472">
    <w:abstractNumId w:val="4"/>
  </w:num>
  <w:num w:numId="6" w16cid:durableId="452747621">
    <w:abstractNumId w:val="8"/>
  </w:num>
  <w:num w:numId="7" w16cid:durableId="329795374">
    <w:abstractNumId w:val="3"/>
  </w:num>
  <w:num w:numId="8" w16cid:durableId="37826508">
    <w:abstractNumId w:val="2"/>
  </w:num>
  <w:num w:numId="9" w16cid:durableId="1694455140">
    <w:abstractNumId w:val="1"/>
  </w:num>
  <w:num w:numId="10" w16cid:durableId="67769984">
    <w:abstractNumId w:val="0"/>
  </w:num>
  <w:num w:numId="11" w16cid:durableId="609900239">
    <w:abstractNumId w:val="13"/>
  </w:num>
  <w:num w:numId="12" w16cid:durableId="669987837">
    <w:abstractNumId w:val="14"/>
  </w:num>
  <w:num w:numId="13" w16cid:durableId="1467621929">
    <w:abstractNumId w:val="12"/>
  </w:num>
  <w:num w:numId="14" w16cid:durableId="883254667">
    <w:abstractNumId w:val="16"/>
  </w:num>
  <w:num w:numId="15" w16cid:durableId="1641229417">
    <w:abstractNumId w:val="15"/>
  </w:num>
  <w:num w:numId="16" w16cid:durableId="1387222724">
    <w:abstractNumId w:val="10"/>
  </w:num>
  <w:num w:numId="17" w16cid:durableId="323631330">
    <w:abstractNumId w:val="11"/>
  </w:num>
  <w:num w:numId="18" w16cid:durableId="598564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8217753">
    <w:abstractNumId w:val="14"/>
  </w:num>
  <w:num w:numId="20" w16cid:durableId="1221985258">
    <w:abstractNumId w:val="14"/>
  </w:num>
  <w:num w:numId="21" w16cid:durableId="2122341182">
    <w:abstractNumId w:val="14"/>
  </w:num>
  <w:num w:numId="22" w16cid:durableId="1047489380">
    <w:abstractNumId w:val="14"/>
  </w:num>
  <w:num w:numId="23" w16cid:durableId="2075657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521DE"/>
    <w:rsid w:val="00003432"/>
    <w:rsid w:val="00010CB9"/>
    <w:rsid w:val="000324D2"/>
    <w:rsid w:val="0003481B"/>
    <w:rsid w:val="0004032B"/>
    <w:rsid w:val="00042014"/>
    <w:rsid w:val="00042E0F"/>
    <w:rsid w:val="0005368C"/>
    <w:rsid w:val="00086AD7"/>
    <w:rsid w:val="0009106C"/>
    <w:rsid w:val="00093A0B"/>
    <w:rsid w:val="000A0BEA"/>
    <w:rsid w:val="000B3C16"/>
    <w:rsid w:val="000D0157"/>
    <w:rsid w:val="000D0F16"/>
    <w:rsid w:val="000D2465"/>
    <w:rsid w:val="000D5555"/>
    <w:rsid w:val="000D6671"/>
    <w:rsid w:val="000E0E91"/>
    <w:rsid w:val="000E4D23"/>
    <w:rsid w:val="000E5975"/>
    <w:rsid w:val="000F30B9"/>
    <w:rsid w:val="000F3647"/>
    <w:rsid w:val="0010264E"/>
    <w:rsid w:val="001103B4"/>
    <w:rsid w:val="00110F46"/>
    <w:rsid w:val="001133A1"/>
    <w:rsid w:val="00117D60"/>
    <w:rsid w:val="0012452B"/>
    <w:rsid w:val="001259D7"/>
    <w:rsid w:val="001273C0"/>
    <w:rsid w:val="00146333"/>
    <w:rsid w:val="00150FC4"/>
    <w:rsid w:val="001520A3"/>
    <w:rsid w:val="0016551A"/>
    <w:rsid w:val="00166173"/>
    <w:rsid w:val="00171E65"/>
    <w:rsid w:val="00185238"/>
    <w:rsid w:val="00195BC8"/>
    <w:rsid w:val="001A5182"/>
    <w:rsid w:val="001E6111"/>
    <w:rsid w:val="001F7F16"/>
    <w:rsid w:val="00202654"/>
    <w:rsid w:val="00202980"/>
    <w:rsid w:val="00213FF8"/>
    <w:rsid w:val="00221656"/>
    <w:rsid w:val="00222A8D"/>
    <w:rsid w:val="00223B86"/>
    <w:rsid w:val="00233D0F"/>
    <w:rsid w:val="00246F8C"/>
    <w:rsid w:val="002542A0"/>
    <w:rsid w:val="00257388"/>
    <w:rsid w:val="0026101F"/>
    <w:rsid w:val="00263062"/>
    <w:rsid w:val="002737E3"/>
    <w:rsid w:val="00276A06"/>
    <w:rsid w:val="0027784A"/>
    <w:rsid w:val="00280728"/>
    <w:rsid w:val="0028073D"/>
    <w:rsid w:val="00291300"/>
    <w:rsid w:val="0029214A"/>
    <w:rsid w:val="002B06F1"/>
    <w:rsid w:val="002B1389"/>
    <w:rsid w:val="002C0E50"/>
    <w:rsid w:val="002D0F96"/>
    <w:rsid w:val="002E16A8"/>
    <w:rsid w:val="002E43BC"/>
    <w:rsid w:val="002F3C43"/>
    <w:rsid w:val="002F5A9D"/>
    <w:rsid w:val="00310696"/>
    <w:rsid w:val="0032614D"/>
    <w:rsid w:val="0033411C"/>
    <w:rsid w:val="00345AE0"/>
    <w:rsid w:val="0035522A"/>
    <w:rsid w:val="003560BA"/>
    <w:rsid w:val="00356739"/>
    <w:rsid w:val="00366C54"/>
    <w:rsid w:val="0037201A"/>
    <w:rsid w:val="00375BCB"/>
    <w:rsid w:val="00377BF1"/>
    <w:rsid w:val="003802BD"/>
    <w:rsid w:val="00390BA4"/>
    <w:rsid w:val="003938A2"/>
    <w:rsid w:val="003A3D9C"/>
    <w:rsid w:val="003A5070"/>
    <w:rsid w:val="003A676A"/>
    <w:rsid w:val="003A7D89"/>
    <w:rsid w:val="003C0935"/>
    <w:rsid w:val="003C6A89"/>
    <w:rsid w:val="003C6C4F"/>
    <w:rsid w:val="003D554F"/>
    <w:rsid w:val="003E3BF9"/>
    <w:rsid w:val="003E43E6"/>
    <w:rsid w:val="003E448B"/>
    <w:rsid w:val="003E5EF9"/>
    <w:rsid w:val="00402B09"/>
    <w:rsid w:val="0040311F"/>
    <w:rsid w:val="0040394B"/>
    <w:rsid w:val="00406DEF"/>
    <w:rsid w:val="004109EA"/>
    <w:rsid w:val="0041160E"/>
    <w:rsid w:val="004118F9"/>
    <w:rsid w:val="004120FF"/>
    <w:rsid w:val="00416982"/>
    <w:rsid w:val="00417C06"/>
    <w:rsid w:val="00421C35"/>
    <w:rsid w:val="00427915"/>
    <w:rsid w:val="00435BF3"/>
    <w:rsid w:val="00435E95"/>
    <w:rsid w:val="0044448B"/>
    <w:rsid w:val="00446070"/>
    <w:rsid w:val="004525F8"/>
    <w:rsid w:val="0046766C"/>
    <w:rsid w:val="004761C5"/>
    <w:rsid w:val="004813AC"/>
    <w:rsid w:val="00486B81"/>
    <w:rsid w:val="004A1E23"/>
    <w:rsid w:val="004E5139"/>
    <w:rsid w:val="004F6B79"/>
    <w:rsid w:val="004F70F0"/>
    <w:rsid w:val="0052100F"/>
    <w:rsid w:val="00524CC2"/>
    <w:rsid w:val="00531947"/>
    <w:rsid w:val="0053617C"/>
    <w:rsid w:val="005417B6"/>
    <w:rsid w:val="005616AD"/>
    <w:rsid w:val="00572583"/>
    <w:rsid w:val="00591119"/>
    <w:rsid w:val="00592D6E"/>
    <w:rsid w:val="005C2A49"/>
    <w:rsid w:val="005C7529"/>
    <w:rsid w:val="005E5735"/>
    <w:rsid w:val="005F214D"/>
    <w:rsid w:val="006040AC"/>
    <w:rsid w:val="00607F11"/>
    <w:rsid w:val="00613B55"/>
    <w:rsid w:val="00632AB2"/>
    <w:rsid w:val="006416DE"/>
    <w:rsid w:val="00650A84"/>
    <w:rsid w:val="0066074C"/>
    <w:rsid w:val="006711CB"/>
    <w:rsid w:val="006779C8"/>
    <w:rsid w:val="006927D7"/>
    <w:rsid w:val="006B3BD7"/>
    <w:rsid w:val="006B4A07"/>
    <w:rsid w:val="006C4F78"/>
    <w:rsid w:val="006E4A95"/>
    <w:rsid w:val="00705416"/>
    <w:rsid w:val="00713F44"/>
    <w:rsid w:val="0072676D"/>
    <w:rsid w:val="00734279"/>
    <w:rsid w:val="00764422"/>
    <w:rsid w:val="007864D8"/>
    <w:rsid w:val="00786A94"/>
    <w:rsid w:val="007913A0"/>
    <w:rsid w:val="00793211"/>
    <w:rsid w:val="00797A12"/>
    <w:rsid w:val="007A0B05"/>
    <w:rsid w:val="007A3328"/>
    <w:rsid w:val="007C2F1B"/>
    <w:rsid w:val="007D2DCB"/>
    <w:rsid w:val="007D421B"/>
    <w:rsid w:val="007F04EA"/>
    <w:rsid w:val="007F11F8"/>
    <w:rsid w:val="00827701"/>
    <w:rsid w:val="008305AA"/>
    <w:rsid w:val="00845EE2"/>
    <w:rsid w:val="008506E5"/>
    <w:rsid w:val="008521DE"/>
    <w:rsid w:val="00862DF3"/>
    <w:rsid w:val="00865682"/>
    <w:rsid w:val="00870B88"/>
    <w:rsid w:val="008715CC"/>
    <w:rsid w:val="00883923"/>
    <w:rsid w:val="00897CE3"/>
    <w:rsid w:val="008A4435"/>
    <w:rsid w:val="008B5E2B"/>
    <w:rsid w:val="008E0DAF"/>
    <w:rsid w:val="008E536F"/>
    <w:rsid w:val="008E60B8"/>
    <w:rsid w:val="00904479"/>
    <w:rsid w:val="009203FC"/>
    <w:rsid w:val="0093226C"/>
    <w:rsid w:val="0093348F"/>
    <w:rsid w:val="0093446E"/>
    <w:rsid w:val="00936BD8"/>
    <w:rsid w:val="00941F0B"/>
    <w:rsid w:val="009574CE"/>
    <w:rsid w:val="00984226"/>
    <w:rsid w:val="0098743D"/>
    <w:rsid w:val="00990D5A"/>
    <w:rsid w:val="009B2B3A"/>
    <w:rsid w:val="009B408A"/>
    <w:rsid w:val="009B7901"/>
    <w:rsid w:val="009C07EE"/>
    <w:rsid w:val="009C2F59"/>
    <w:rsid w:val="009D37F7"/>
    <w:rsid w:val="009F15E4"/>
    <w:rsid w:val="009F5E59"/>
    <w:rsid w:val="00A00921"/>
    <w:rsid w:val="00A05F79"/>
    <w:rsid w:val="00A0776C"/>
    <w:rsid w:val="00A10942"/>
    <w:rsid w:val="00A34FED"/>
    <w:rsid w:val="00A403F1"/>
    <w:rsid w:val="00A44A6A"/>
    <w:rsid w:val="00A503E1"/>
    <w:rsid w:val="00A525B1"/>
    <w:rsid w:val="00A74B01"/>
    <w:rsid w:val="00A86FF1"/>
    <w:rsid w:val="00AB540C"/>
    <w:rsid w:val="00AC034C"/>
    <w:rsid w:val="00AC13DF"/>
    <w:rsid w:val="00AD4A4B"/>
    <w:rsid w:val="00AD5039"/>
    <w:rsid w:val="00AD7513"/>
    <w:rsid w:val="00AE3AF2"/>
    <w:rsid w:val="00AE7176"/>
    <w:rsid w:val="00AF2B40"/>
    <w:rsid w:val="00AF65FB"/>
    <w:rsid w:val="00B0500E"/>
    <w:rsid w:val="00B14297"/>
    <w:rsid w:val="00B15B61"/>
    <w:rsid w:val="00B174D3"/>
    <w:rsid w:val="00B23A4E"/>
    <w:rsid w:val="00B2421D"/>
    <w:rsid w:val="00B27362"/>
    <w:rsid w:val="00B35857"/>
    <w:rsid w:val="00B367A7"/>
    <w:rsid w:val="00B43C8F"/>
    <w:rsid w:val="00B47CA3"/>
    <w:rsid w:val="00B52FB7"/>
    <w:rsid w:val="00B532BA"/>
    <w:rsid w:val="00B749DF"/>
    <w:rsid w:val="00B75472"/>
    <w:rsid w:val="00B90893"/>
    <w:rsid w:val="00BA7B48"/>
    <w:rsid w:val="00BB6827"/>
    <w:rsid w:val="00BB7CD8"/>
    <w:rsid w:val="00BC70DD"/>
    <w:rsid w:val="00BE5387"/>
    <w:rsid w:val="00BF0B34"/>
    <w:rsid w:val="00BF68B9"/>
    <w:rsid w:val="00C125D2"/>
    <w:rsid w:val="00C2701C"/>
    <w:rsid w:val="00C31864"/>
    <w:rsid w:val="00C53E2F"/>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F2119"/>
    <w:rsid w:val="00CF6D5A"/>
    <w:rsid w:val="00D01721"/>
    <w:rsid w:val="00D1278D"/>
    <w:rsid w:val="00D13622"/>
    <w:rsid w:val="00D326C0"/>
    <w:rsid w:val="00D368D4"/>
    <w:rsid w:val="00D37725"/>
    <w:rsid w:val="00D42970"/>
    <w:rsid w:val="00D4598D"/>
    <w:rsid w:val="00D5148D"/>
    <w:rsid w:val="00D518F3"/>
    <w:rsid w:val="00D53FB7"/>
    <w:rsid w:val="00D558F8"/>
    <w:rsid w:val="00D67B56"/>
    <w:rsid w:val="00D808FC"/>
    <w:rsid w:val="00D83F25"/>
    <w:rsid w:val="00D9162E"/>
    <w:rsid w:val="00DA5FF2"/>
    <w:rsid w:val="00DA6659"/>
    <w:rsid w:val="00DB5787"/>
    <w:rsid w:val="00DC4856"/>
    <w:rsid w:val="00DC5983"/>
    <w:rsid w:val="00DF104B"/>
    <w:rsid w:val="00DF2B40"/>
    <w:rsid w:val="00DF419B"/>
    <w:rsid w:val="00E21757"/>
    <w:rsid w:val="00E329C0"/>
    <w:rsid w:val="00E32EE6"/>
    <w:rsid w:val="00E33399"/>
    <w:rsid w:val="00E346E1"/>
    <w:rsid w:val="00E3583F"/>
    <w:rsid w:val="00E44C45"/>
    <w:rsid w:val="00E51A9F"/>
    <w:rsid w:val="00E51F5E"/>
    <w:rsid w:val="00E54727"/>
    <w:rsid w:val="00E56A09"/>
    <w:rsid w:val="00E6143C"/>
    <w:rsid w:val="00E80AB9"/>
    <w:rsid w:val="00E85BD2"/>
    <w:rsid w:val="00E9498C"/>
    <w:rsid w:val="00E96127"/>
    <w:rsid w:val="00EA2A89"/>
    <w:rsid w:val="00EA30FF"/>
    <w:rsid w:val="00EA31F2"/>
    <w:rsid w:val="00EA7623"/>
    <w:rsid w:val="00EB2540"/>
    <w:rsid w:val="00EB2CE0"/>
    <w:rsid w:val="00EC4AAC"/>
    <w:rsid w:val="00ED52AA"/>
    <w:rsid w:val="00EF31AA"/>
    <w:rsid w:val="00EF661B"/>
    <w:rsid w:val="00F04473"/>
    <w:rsid w:val="00F05A2C"/>
    <w:rsid w:val="00F06250"/>
    <w:rsid w:val="00F063CF"/>
    <w:rsid w:val="00F06BA7"/>
    <w:rsid w:val="00F10864"/>
    <w:rsid w:val="00F14BEF"/>
    <w:rsid w:val="00F27B33"/>
    <w:rsid w:val="00F31913"/>
    <w:rsid w:val="00F415C8"/>
    <w:rsid w:val="00F44E2E"/>
    <w:rsid w:val="00F46C7B"/>
    <w:rsid w:val="00F71A38"/>
    <w:rsid w:val="00F73147"/>
    <w:rsid w:val="00F73AB3"/>
    <w:rsid w:val="00F73C34"/>
    <w:rsid w:val="00F752F3"/>
    <w:rsid w:val="00F81D0F"/>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9E05F"/>
  <w15:docId w15:val="{275EA0EA-5439-4D14-8BAF-66F73F5C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321928067">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674645927">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FE47B-E59F-4D9C-A586-77CA0EA8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1</TotalTime>
  <Pages>11</Pages>
  <Words>1770</Words>
  <Characters>9381</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Programvaror och tjänster</dc:subject>
  <dc:creator>Zufan Tekle</dc:creator>
  <cp:keywords>Mall; Avrop; Avropsförfrågan; Programvaror och tjänster; Vård Skola Omsorg</cp:keywords>
  <cp:lastModifiedBy>Karl Ekman</cp:lastModifiedBy>
  <cp:revision>2</cp:revision>
  <cp:lastPrinted>2018-11-23T13:47:00Z</cp:lastPrinted>
  <dcterms:created xsi:type="dcterms:W3CDTF">2023-02-28T00:14:00Z</dcterms:created>
  <dcterms:modified xsi:type="dcterms:W3CDTF">2023-02-28T00:14:00Z</dcterms:modified>
  <cp:category>Programvaror och tjänster;Vård Skola Omsorg</cp:category>
  <cp:contentStatus>Publicerat</cp:contentStatus>
</cp:coreProperties>
</file>