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rutnt"/>
        <w:tblpPr w:leftFromText="142" w:rightFromText="142" w:vertAnchor="page" w:tblpY="1986"/>
        <w:tblOverlap w:val="never"/>
        <w:tblW w:w="83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987"/>
        <w:gridCol w:w="3397"/>
      </w:tblGrid>
      <w:tr w:rsidR="00344D11" w14:paraId="46EFC217" w14:textId="77777777" w:rsidTr="00C005FB">
        <w:trPr>
          <w:trHeight w:val="2052"/>
        </w:trPr>
        <w:tc>
          <w:tcPr>
            <w:tcW w:w="4987" w:type="dxa"/>
          </w:tcPr>
          <w:sdt>
            <w:sdtPr>
              <w:alias w:val="Avdelning"/>
              <w:tag w:val="cntAvdelning/chk/standard=regAvdelning/prechecked"/>
              <w:id w:val="132846849"/>
              <w:placeholder>
                <w:docPart w:val="742D9B3F663B4B6C99AF6D61DEB47C96"/>
              </w:placeholder>
            </w:sdtPr>
            <w:sdtEndPr/>
            <w:sdtContent>
              <w:p w14:paraId="092B453C" w14:textId="0F5F421F" w:rsidR="00344D11" w:rsidRDefault="00E56F56" w:rsidP="00307099">
                <w:pPr>
                  <w:pStyle w:val="Adress-brev"/>
                  <w:framePr w:w="0" w:hRule="auto" w:hSpace="0" w:wrap="auto" w:hAnchor="text" w:xAlign="left" w:yAlign="inline"/>
                </w:pPr>
                <w:r>
                  <w:t>Statens inköpscentral</w:t>
                </w:r>
              </w:p>
            </w:sdtContent>
          </w:sdt>
          <w:sdt>
            <w:sdtPr>
              <w:alias w:val="Avsändare"/>
              <w:tag w:val="cntAvsändare/chk/standard=regNamn/prechecked"/>
              <w:id w:val="-395130454"/>
              <w:placeholder>
                <w:docPart w:val="A56FD983242E479D9C77592927E05737"/>
              </w:placeholder>
            </w:sdtPr>
            <w:sdtEndPr/>
            <w:sdtContent>
              <w:p w14:paraId="5C0BB8FB" w14:textId="76E6ECD6" w:rsidR="00D65A17" w:rsidRDefault="00E56F56" w:rsidP="00D65A17">
                <w:pPr>
                  <w:pStyle w:val="Adress-brev"/>
                  <w:framePr w:w="0" w:hRule="auto" w:hSpace="0" w:wrap="auto" w:hAnchor="text" w:xAlign="left" w:yAlign="inline"/>
                </w:pPr>
                <w:r>
                  <w:t>Shakib Taaha</w:t>
                </w:r>
              </w:p>
            </w:sdtContent>
          </w:sdt>
          <w:sdt>
            <w:sdtPr>
              <w:alias w:val="e-postadress"/>
              <w:tag w:val="cntEpost/chk/standard=regEpost/prechecked"/>
              <w:id w:val="713625438"/>
              <w:placeholder>
                <w:docPart w:val="92440831713C4A6EB787785F6D1D647E"/>
              </w:placeholder>
            </w:sdtPr>
            <w:sdtEndPr/>
            <w:sdtContent>
              <w:p w14:paraId="2F9C7965" w14:textId="20841E68" w:rsidR="00D65A17" w:rsidRPr="00D65A17" w:rsidRDefault="00E56F56" w:rsidP="00D65A17">
                <w:pPr>
                  <w:pStyle w:val="Adress-brev"/>
                  <w:framePr w:w="0" w:hRule="auto" w:hSpace="0" w:wrap="auto" w:hAnchor="text" w:xAlign="left" w:yAlign="inline"/>
                  <w:rPr>
                    <w:rFonts w:asciiTheme="minorHAnsi" w:eastAsiaTheme="minorEastAsia" w:hAnsiTheme="minorHAnsi" w:cstheme="minorBidi"/>
                    <w:szCs w:val="20"/>
                  </w:rPr>
                </w:pPr>
                <w:r>
                  <w:t>Shakib.taaha@kammarkollegiet.se</w:t>
                </w:r>
              </w:p>
            </w:sdtContent>
          </w:sdt>
        </w:tc>
        <w:tc>
          <w:tcPr>
            <w:tcW w:w="3397" w:type="dxa"/>
          </w:tcPr>
          <w:p w14:paraId="20E9DDD4" w14:textId="77777777" w:rsidR="00344D11" w:rsidRDefault="00344D11" w:rsidP="00D65A17">
            <w:pPr>
              <w:pStyle w:val="Adress-brev"/>
              <w:framePr w:w="0" w:hRule="auto" w:hSpace="0" w:wrap="auto" w:hAnchor="text" w:xAlign="left" w:yAlign="inline"/>
            </w:pPr>
          </w:p>
        </w:tc>
      </w:tr>
      <w:tr w:rsidR="008A4435" w14:paraId="0542F4C3" w14:textId="77777777" w:rsidTr="00C005FB">
        <w:trPr>
          <w:trHeight w:hRule="exact" w:val="209"/>
        </w:trPr>
        <w:tc>
          <w:tcPr>
            <w:tcW w:w="4987" w:type="dxa"/>
          </w:tcPr>
          <w:p w14:paraId="76F5CF68" w14:textId="77777777" w:rsidR="008A4435" w:rsidRPr="008A4435" w:rsidRDefault="008A4435" w:rsidP="00307099">
            <w:pPr>
              <w:pStyle w:val="Adress-brev"/>
              <w:framePr w:w="0" w:hRule="auto" w:hSpace="0" w:wrap="auto" w:hAnchor="text" w:xAlign="left" w:yAlign="inline"/>
            </w:pPr>
          </w:p>
        </w:tc>
        <w:tc>
          <w:tcPr>
            <w:tcW w:w="3397" w:type="dxa"/>
          </w:tcPr>
          <w:p w14:paraId="4F22CDEE" w14:textId="77777777" w:rsidR="008A4435" w:rsidRDefault="008A4435" w:rsidP="00307099">
            <w:pPr>
              <w:pStyle w:val="Adress-brev"/>
              <w:framePr w:w="0" w:hRule="auto" w:hSpace="0" w:wrap="auto" w:hAnchor="text" w:xAlign="left" w:yAlign="inline"/>
            </w:pPr>
          </w:p>
        </w:tc>
      </w:tr>
    </w:tbl>
    <w:p w14:paraId="74B49362" w14:textId="77777777" w:rsidR="008E7348" w:rsidRDefault="009E1A5B" w:rsidP="00B31400">
      <w:pPr>
        <w:pStyle w:val="Rubrik1"/>
      </w:pPr>
      <w:bookmarkStart w:id="0" w:name="_Toc451255572"/>
      <w:bookmarkStart w:id="1" w:name="bkmStart"/>
      <w:r>
        <w:t>I</w:t>
      </w:r>
      <w:bookmarkEnd w:id="0"/>
      <w:bookmarkEnd w:id="1"/>
      <w:r>
        <w:t>nformation om extern remiss</w:t>
      </w:r>
    </w:p>
    <w:p w14:paraId="4E871FCB" w14:textId="77777777" w:rsidR="008E7348" w:rsidRPr="00C005FB" w:rsidRDefault="008E7348" w:rsidP="008E7348">
      <w:pPr>
        <w:pStyle w:val="Rubrik2"/>
        <w:rPr>
          <w:b/>
        </w:rPr>
      </w:pPr>
      <w:r w:rsidRPr="00C005FB">
        <w:rPr>
          <w:b/>
        </w:rPr>
        <w:t>Inbjudan</w:t>
      </w:r>
    </w:p>
    <w:p w14:paraId="30DB9F11" w14:textId="3399214B" w:rsidR="008E7348" w:rsidRDefault="008E7348" w:rsidP="008E7348">
      <w:pPr>
        <w:rPr>
          <w:sz w:val="24"/>
        </w:rPr>
      </w:pPr>
      <w:r w:rsidRPr="008E7348">
        <w:rPr>
          <w:sz w:val="24"/>
        </w:rPr>
        <w:t>Välkom</w:t>
      </w:r>
      <w:r w:rsidR="00B31400">
        <w:rPr>
          <w:sz w:val="24"/>
        </w:rPr>
        <w:t>na att inkomma med synpunkter och upplysningar inför kommande upphandling av ett statligt ramavtal fö</w:t>
      </w:r>
      <w:r w:rsidR="002102C2">
        <w:rPr>
          <w:sz w:val="24"/>
        </w:rPr>
        <w:t xml:space="preserve">r </w:t>
      </w:r>
      <w:sdt>
        <w:sdtPr>
          <w:rPr>
            <w:sz w:val="24"/>
          </w:rPr>
          <w:id w:val="1923520019"/>
          <w:placeholder>
            <w:docPart w:val="D21791B6E7AC4E1ABA69309FC4F66E65"/>
          </w:placeholder>
        </w:sdtPr>
        <w:sdtEndPr/>
        <w:sdtContent>
          <w:r w:rsidR="00E56F56">
            <w:rPr>
              <w:sz w:val="24"/>
            </w:rPr>
            <w:t>Brandskydd</w:t>
          </w:r>
        </w:sdtContent>
      </w:sdt>
      <w:r w:rsidR="002102C2">
        <w:rPr>
          <w:sz w:val="24"/>
        </w:rPr>
        <w:t>.</w:t>
      </w:r>
    </w:p>
    <w:p w14:paraId="74720D5D" w14:textId="77777777" w:rsidR="00B31400" w:rsidRPr="008E7348" w:rsidRDefault="00B31400" w:rsidP="008E7348">
      <w:pPr>
        <w:rPr>
          <w:sz w:val="24"/>
        </w:rPr>
      </w:pPr>
      <w:r>
        <w:rPr>
          <w:sz w:val="24"/>
        </w:rPr>
        <w:t xml:space="preserve">Syftet med den externa remissen är att underlätta för Kammarkollegiet att genomföra en så bra upphandling som möjligt. </w:t>
      </w:r>
    </w:p>
    <w:p w14:paraId="56779FD8" w14:textId="12D037C6" w:rsidR="008E7348" w:rsidRPr="00AC5E4B" w:rsidRDefault="00B31400" w:rsidP="009A1EA3">
      <w:pPr>
        <w:rPr>
          <w:color w:val="808080" w:themeColor="background1" w:themeShade="80"/>
          <w:sz w:val="22"/>
        </w:rPr>
      </w:pPr>
      <w:r w:rsidRPr="00B31400">
        <w:rPr>
          <w:sz w:val="24"/>
        </w:rPr>
        <w:t xml:space="preserve">Den </w:t>
      </w:r>
      <w:r>
        <w:rPr>
          <w:sz w:val="24"/>
        </w:rPr>
        <w:t>externa remissen finns tillgänglig via:</w:t>
      </w:r>
      <w:r w:rsidR="002102C2">
        <w:rPr>
          <w:sz w:val="24"/>
        </w:rPr>
        <w:t xml:space="preserve"> </w:t>
      </w:r>
      <w:sdt>
        <w:sdtPr>
          <w:rPr>
            <w:color w:val="808080" w:themeColor="background1" w:themeShade="80"/>
            <w:sz w:val="24"/>
          </w:rPr>
          <w:id w:val="-1357192664"/>
          <w:placeholder>
            <w:docPart w:val="D21791B6E7AC4E1ABA69309FC4F66E65"/>
          </w:placeholder>
        </w:sdtPr>
        <w:sdtEndPr>
          <w:rPr>
            <w:sz w:val="22"/>
          </w:rPr>
        </w:sdtEndPr>
        <w:sdtContent>
          <w:hyperlink r:id="rId9" w:history="1">
            <w:r w:rsidR="00B53222">
              <w:rPr>
                <w:rStyle w:val="Hyperlnk"/>
              </w:rPr>
              <w:t>Brandskydd - Avropa.se</w:t>
            </w:r>
          </w:hyperlink>
        </w:sdtContent>
      </w:sdt>
    </w:p>
    <w:p w14:paraId="463C136F" w14:textId="646B0D10" w:rsidR="009E1A5B" w:rsidRPr="00BB1FFE" w:rsidRDefault="00B31400" w:rsidP="009A1EA3">
      <w:pPr>
        <w:rPr>
          <w:color w:val="808080" w:themeColor="background1" w:themeShade="80"/>
        </w:rPr>
      </w:pPr>
      <w:r>
        <w:rPr>
          <w:sz w:val="24"/>
        </w:rPr>
        <w:t>Synpunkter och upplysningar bifogas via e-post till</w:t>
      </w:r>
      <w:r w:rsidR="000E069E">
        <w:rPr>
          <w:sz w:val="24"/>
        </w:rPr>
        <w:t xml:space="preserve"> </w:t>
      </w:r>
      <w:hyperlink r:id="rId10" w:history="1">
        <w:r w:rsidR="000E069E" w:rsidRPr="00C270A1">
          <w:rPr>
            <w:rStyle w:val="Hyperlnk"/>
            <w:sz w:val="24"/>
          </w:rPr>
          <w:t>Shakib.taaha@kammarkollegiet.se</w:t>
        </w:r>
      </w:hyperlink>
      <w:r w:rsidR="000E069E">
        <w:rPr>
          <w:sz w:val="24"/>
        </w:rPr>
        <w:t>.</w:t>
      </w:r>
    </w:p>
    <w:p w14:paraId="09C26DBB" w14:textId="41CBBA66" w:rsidR="00B31400" w:rsidRPr="00B31400" w:rsidRDefault="00B31400" w:rsidP="009A1EA3">
      <w:pPr>
        <w:rPr>
          <w:sz w:val="24"/>
        </w:rPr>
      </w:pPr>
      <w:r w:rsidRPr="00C75B85">
        <w:rPr>
          <w:sz w:val="24"/>
        </w:rPr>
        <w:t xml:space="preserve">Vänligen inkom med svar senast </w:t>
      </w:r>
      <w:sdt>
        <w:sdtPr>
          <w:rPr>
            <w:sz w:val="24"/>
          </w:rPr>
          <w:id w:val="-1637174705"/>
          <w:placeholder>
            <w:docPart w:val="B6E4B1F91A8A45819700C17D11073F58"/>
          </w:placeholder>
          <w:date w:fullDate="2024-05-03T00:00:00Z">
            <w:dateFormat w:val="yyyy-MM-dd"/>
            <w:lid w:val="sv-SE"/>
            <w:storeMappedDataAs w:val="dateTime"/>
            <w:calendar w:val="gregorian"/>
          </w:date>
        </w:sdtPr>
        <w:sdtEndPr/>
        <w:sdtContent>
          <w:r w:rsidR="00C75B85" w:rsidRPr="00C75B85">
            <w:rPr>
              <w:sz w:val="24"/>
            </w:rPr>
            <w:t>2024-05-03</w:t>
          </w:r>
        </w:sdtContent>
      </w:sdt>
      <w:r w:rsidR="002102C2" w:rsidRPr="00C75B85">
        <w:rPr>
          <w:sz w:val="24"/>
        </w:rPr>
        <w:t xml:space="preserve"> </w:t>
      </w:r>
      <w:r w:rsidR="00C005FB" w:rsidRPr="00C75B85">
        <w:rPr>
          <w:sz w:val="24"/>
        </w:rPr>
        <w:t>enligt instruktionerna nedan</w:t>
      </w:r>
      <w:r w:rsidRPr="00C75B85">
        <w:rPr>
          <w:sz w:val="24"/>
        </w:rPr>
        <w:t>.</w:t>
      </w:r>
    </w:p>
    <w:p w14:paraId="02F861B3" w14:textId="77777777" w:rsidR="009E1A5B" w:rsidRPr="00C005FB" w:rsidRDefault="00B31400" w:rsidP="00B31400">
      <w:pPr>
        <w:pStyle w:val="Rubrik2"/>
        <w:rPr>
          <w:b/>
        </w:rPr>
      </w:pPr>
      <w:r w:rsidRPr="00C005FB">
        <w:rPr>
          <w:b/>
        </w:rPr>
        <w:t>Information</w:t>
      </w:r>
    </w:p>
    <w:p w14:paraId="0DC8BD70" w14:textId="05C6CBCD" w:rsidR="00B31400" w:rsidRPr="00B31400" w:rsidRDefault="00984A75" w:rsidP="00B31400">
      <w:pPr>
        <w:rPr>
          <w:sz w:val="24"/>
        </w:rPr>
      </w:pPr>
      <w:r>
        <w:rPr>
          <w:sz w:val="24"/>
        </w:rPr>
        <w:t>Den externa remissen</w:t>
      </w:r>
      <w:r w:rsidR="00B31400" w:rsidRPr="00B31400">
        <w:rPr>
          <w:sz w:val="24"/>
        </w:rPr>
        <w:t xml:space="preserve"> </w:t>
      </w:r>
      <w:r>
        <w:rPr>
          <w:sz w:val="24"/>
        </w:rPr>
        <w:t xml:space="preserve">är </w:t>
      </w:r>
      <w:r w:rsidR="00B31400" w:rsidRPr="00B31400">
        <w:rPr>
          <w:sz w:val="24"/>
        </w:rPr>
        <w:t>ett bra tillfälle för leverantörer och andra intressenter att komma med synpunkter och upplysningar</w:t>
      </w:r>
      <w:r>
        <w:rPr>
          <w:sz w:val="24"/>
        </w:rPr>
        <w:t xml:space="preserve"> inför kommande upphandling</w:t>
      </w:r>
      <w:r w:rsidR="00FA7F28">
        <w:rPr>
          <w:sz w:val="24"/>
        </w:rPr>
        <w:t>.</w:t>
      </w:r>
    </w:p>
    <w:p w14:paraId="5EC3E004" w14:textId="368534C4" w:rsidR="00B31400" w:rsidRPr="00FA7F28" w:rsidRDefault="00B31400" w:rsidP="00FA7F28">
      <w:pPr>
        <w:rPr>
          <w:sz w:val="24"/>
        </w:rPr>
      </w:pPr>
      <w:r w:rsidRPr="00B31400">
        <w:rPr>
          <w:sz w:val="24"/>
        </w:rPr>
        <w:t xml:space="preserve">Vänligen observera att underlaget i denna externa remiss enbart är </w:t>
      </w:r>
      <w:r w:rsidRPr="00B31400">
        <w:rPr>
          <w:sz w:val="24"/>
          <w:u w:val="single"/>
        </w:rPr>
        <w:t>utkast</w:t>
      </w:r>
      <w:r w:rsidRPr="00B31400">
        <w:rPr>
          <w:sz w:val="24"/>
        </w:rPr>
        <w:t xml:space="preserve"> och endast omfattar en del av ett kommande underlag. Ändringar av underlaget kan komma att göras innan annonsering sker. </w:t>
      </w:r>
      <w:r w:rsidR="00C005FB">
        <w:rPr>
          <w:sz w:val="24"/>
        </w:rPr>
        <w:t>Kammarkollegiet</w:t>
      </w:r>
      <w:r w:rsidRPr="00B31400">
        <w:rPr>
          <w:sz w:val="24"/>
        </w:rPr>
        <w:t xml:space="preserve"> har inte heller någon skyldighet att göra förändringar i underlaget </w:t>
      </w:r>
      <w:r w:rsidR="00C005FB">
        <w:rPr>
          <w:sz w:val="24"/>
        </w:rPr>
        <w:t>utifrån</w:t>
      </w:r>
      <w:r w:rsidRPr="00B31400">
        <w:rPr>
          <w:sz w:val="24"/>
        </w:rPr>
        <w:t xml:space="preserve"> de synpunkter</w:t>
      </w:r>
      <w:r w:rsidR="00C005FB">
        <w:rPr>
          <w:sz w:val="24"/>
        </w:rPr>
        <w:t xml:space="preserve"> och upplysningar</w:t>
      </w:r>
      <w:r w:rsidRPr="00B31400">
        <w:rPr>
          <w:sz w:val="24"/>
        </w:rPr>
        <w:t xml:space="preserve"> som inkommer. </w:t>
      </w:r>
    </w:p>
    <w:p w14:paraId="1B75ECFF" w14:textId="77777777" w:rsidR="00C005FB" w:rsidRDefault="00C005FB" w:rsidP="00C005FB">
      <w:pPr>
        <w:rPr>
          <w:sz w:val="24"/>
        </w:rPr>
      </w:pPr>
      <w:r>
        <w:rPr>
          <w:sz w:val="24"/>
        </w:rPr>
        <w:t>Kammarkollegiet</w:t>
      </w:r>
      <w:r w:rsidR="00B31400" w:rsidRPr="00C005FB">
        <w:rPr>
          <w:sz w:val="24"/>
        </w:rPr>
        <w:t xml:space="preserve"> kommer inte att ha möjlighet att ge återkoppling på inkomna synpunkter. Vidare föreligger inte någon skyldighet för </w:t>
      </w:r>
      <w:r>
        <w:rPr>
          <w:sz w:val="24"/>
        </w:rPr>
        <w:lastRenderedPageBreak/>
        <w:t>Kammarkollegiet</w:t>
      </w:r>
      <w:r w:rsidR="00B31400" w:rsidRPr="00C005FB">
        <w:rPr>
          <w:sz w:val="24"/>
        </w:rPr>
        <w:t xml:space="preserve"> att genomföra en upphandling i anslutning till eller efter en extern remiss. </w:t>
      </w:r>
    </w:p>
    <w:p w14:paraId="1611A990" w14:textId="77777777" w:rsidR="00B31400" w:rsidRPr="00C005FB" w:rsidRDefault="00B31400" w:rsidP="00C005FB">
      <w:pPr>
        <w:rPr>
          <w:sz w:val="24"/>
        </w:rPr>
      </w:pPr>
      <w:r w:rsidRPr="00C005FB">
        <w:rPr>
          <w:sz w:val="24"/>
        </w:rPr>
        <w:t>Någon ekonomisk ersättning utgår inte vid deltagande i denna externa remiss.</w:t>
      </w:r>
    </w:p>
    <w:p w14:paraId="3EA2B242" w14:textId="77777777" w:rsidR="00C005FB" w:rsidRPr="00C005FB" w:rsidRDefault="00C005FB" w:rsidP="00C005FB">
      <w:pPr>
        <w:rPr>
          <w:sz w:val="24"/>
        </w:rPr>
      </w:pPr>
      <w:r w:rsidRPr="00C005FB">
        <w:rPr>
          <w:sz w:val="24"/>
        </w:rPr>
        <w:t>Observera att de svar ni inkommer med är att betrakta som offentlig handling enligt 2 kap. 3 § samt 2 kap. 6 § Tryckfrihetsförordningen. Delar av svaren på denna externa remiss kan dock omfattas av kommersiell sekretess.  </w:t>
      </w:r>
      <w:r w:rsidRPr="00C005FB">
        <w:rPr>
          <w:sz w:val="24"/>
        </w:rPr>
        <w:br/>
        <w:t>  </w:t>
      </w:r>
      <w:r w:rsidRPr="00C005FB">
        <w:rPr>
          <w:sz w:val="24"/>
        </w:rPr>
        <w:br/>
        <w:t xml:space="preserve">För kommersiell sekretess till skydd för en enskilds uppgifter krävs att uppgifterna avser affärs- eller driftförhållanden för den enskilde samt att det av särskild anledning kan antas att den enskilde lider skada om uppgifterna röjs. För det fall den enskilde anser att de uppgifter som lämnats i ärendet uppfyller vad som krävs för kommersiell sekretess, kan den enskilde skriftligen inkomma med begäran om att uppgifter i svaret ska sekretessbeläggas. </w:t>
      </w:r>
    </w:p>
    <w:p w14:paraId="029D699E" w14:textId="2D6DDC58" w:rsidR="00C005FB" w:rsidRPr="00C005FB" w:rsidRDefault="00C005FB" w:rsidP="00C005FB">
      <w:pPr>
        <w:rPr>
          <w:sz w:val="24"/>
        </w:rPr>
      </w:pPr>
      <w:bookmarkStart w:id="2" w:name="_Hlk41547397"/>
      <w:r w:rsidRPr="00C005FB">
        <w:rPr>
          <w:sz w:val="24"/>
        </w:rPr>
        <w:t xml:space="preserve">Om sekretess önskas vänligen bifoga </w:t>
      </w:r>
      <w:r w:rsidR="007D4C9E" w:rsidRPr="004F43F6">
        <w:rPr>
          <w:i/>
          <w:sz w:val="24"/>
        </w:rPr>
        <w:t>bilaga</w:t>
      </w:r>
      <w:r w:rsidR="007D4C9E">
        <w:rPr>
          <w:sz w:val="24"/>
        </w:rPr>
        <w:t xml:space="preserve"> </w:t>
      </w:r>
      <w:r w:rsidR="007D4C9E" w:rsidRPr="004F43F6">
        <w:rPr>
          <w:i/>
          <w:sz w:val="24"/>
        </w:rPr>
        <w:t>B</w:t>
      </w:r>
      <w:r w:rsidRPr="004F43F6">
        <w:rPr>
          <w:i/>
          <w:sz w:val="24"/>
        </w:rPr>
        <w:t>egäran</w:t>
      </w:r>
      <w:r w:rsidR="007D4C9E" w:rsidRPr="004F43F6">
        <w:rPr>
          <w:i/>
          <w:sz w:val="24"/>
        </w:rPr>
        <w:t xml:space="preserve"> om sekretess</w:t>
      </w:r>
      <w:r w:rsidR="004F43F6" w:rsidRPr="004F43F6">
        <w:rPr>
          <w:i/>
          <w:sz w:val="24"/>
        </w:rPr>
        <w:t xml:space="preserve"> </w:t>
      </w:r>
      <w:r w:rsidR="004F43F6">
        <w:rPr>
          <w:i/>
          <w:sz w:val="24"/>
        </w:rPr>
        <w:t xml:space="preserve">i </w:t>
      </w:r>
      <w:r w:rsidR="004F43F6" w:rsidRPr="004F43F6">
        <w:rPr>
          <w:i/>
          <w:sz w:val="24"/>
        </w:rPr>
        <w:t>extern remiss</w:t>
      </w:r>
      <w:r w:rsidRPr="00C005FB">
        <w:rPr>
          <w:sz w:val="24"/>
        </w:rPr>
        <w:t xml:space="preserve"> tillsammans med svaret. Sådan begäran ska innehålla</w:t>
      </w:r>
      <w:r>
        <w:rPr>
          <w:sz w:val="24"/>
        </w:rPr>
        <w:t xml:space="preserve"> en</w:t>
      </w:r>
      <w:r w:rsidRPr="00C005FB">
        <w:rPr>
          <w:sz w:val="24"/>
        </w:rPr>
        <w:t xml:space="preserve"> precisering av vilka uppgifter som avses samt vilken skada som skulle uppkomma om uppgifter</w:t>
      </w:r>
      <w:r w:rsidR="00984A75">
        <w:rPr>
          <w:sz w:val="24"/>
        </w:rPr>
        <w:t>na</w:t>
      </w:r>
      <w:r w:rsidRPr="00C005FB">
        <w:rPr>
          <w:sz w:val="24"/>
        </w:rPr>
        <w:t xml:space="preserve"> röjs.  </w:t>
      </w:r>
      <w:r w:rsidRPr="00C005FB">
        <w:rPr>
          <w:sz w:val="24"/>
        </w:rPr>
        <w:br/>
        <w:t>    </w:t>
      </w:r>
      <w:r w:rsidRPr="00C005FB">
        <w:rPr>
          <w:sz w:val="24"/>
        </w:rPr>
        <w:br/>
      </w:r>
      <w:r>
        <w:rPr>
          <w:sz w:val="24"/>
        </w:rPr>
        <w:t>Kammarkollegiet</w:t>
      </w:r>
      <w:r w:rsidRPr="00C005FB">
        <w:rPr>
          <w:sz w:val="24"/>
        </w:rPr>
        <w:t xml:space="preserve"> kommer inte på förhand att ge besked om en viss uppgift kommer att omfattas av sekretess</w:t>
      </w:r>
      <w:r w:rsidR="00982CD1">
        <w:rPr>
          <w:sz w:val="24"/>
        </w:rPr>
        <w:t>.</w:t>
      </w:r>
      <w:r w:rsidRPr="00C005FB">
        <w:rPr>
          <w:sz w:val="24"/>
        </w:rPr>
        <w:t xml:space="preserve"> </w:t>
      </w:r>
      <w:r w:rsidR="00982CD1">
        <w:rPr>
          <w:sz w:val="24"/>
        </w:rPr>
        <w:t>S</w:t>
      </w:r>
      <w:r w:rsidRPr="00C005FB">
        <w:rPr>
          <w:sz w:val="24"/>
        </w:rPr>
        <w:t>ekretessprövning sker först i samband med att en uppgift eventuellt begärs ut. Slutlig prövning kan komma att ske i domstol.</w:t>
      </w:r>
      <w:bookmarkEnd w:id="2"/>
      <w:r w:rsidRPr="00C005FB">
        <w:rPr>
          <w:sz w:val="24"/>
        </w:rPr>
        <w:tab/>
      </w:r>
    </w:p>
    <w:p w14:paraId="6BE98B7E" w14:textId="77777777" w:rsidR="00B31400" w:rsidRPr="00C005FB" w:rsidRDefault="00C005FB" w:rsidP="00C005FB">
      <w:pPr>
        <w:pStyle w:val="Rubrik2"/>
        <w:rPr>
          <w:b/>
        </w:rPr>
      </w:pPr>
      <w:r w:rsidRPr="00C005FB">
        <w:rPr>
          <w:b/>
        </w:rPr>
        <w:t>Instruktioner</w:t>
      </w:r>
    </w:p>
    <w:p w14:paraId="79994A59" w14:textId="77777777" w:rsidR="00C005FB" w:rsidRDefault="00C005FB" w:rsidP="00C005FB">
      <w:pPr>
        <w:rPr>
          <w:sz w:val="24"/>
        </w:rPr>
      </w:pPr>
      <w:r w:rsidRPr="00C005FB">
        <w:rPr>
          <w:sz w:val="24"/>
        </w:rPr>
        <w:t>Kammarkollegiet önskar att</w:t>
      </w:r>
      <w:r>
        <w:rPr>
          <w:sz w:val="24"/>
        </w:rPr>
        <w:t xml:space="preserve"> svar lämnas i den externa remissen genom att:</w:t>
      </w:r>
    </w:p>
    <w:p w14:paraId="08C6268E" w14:textId="77777777" w:rsidR="00C005FB" w:rsidRPr="00FB7F64" w:rsidRDefault="00C005FB" w:rsidP="00C005FB">
      <w:pPr>
        <w:pStyle w:val="Liststycke"/>
        <w:numPr>
          <w:ilvl w:val="0"/>
          <w:numId w:val="11"/>
        </w:numPr>
        <w:rPr>
          <w:iCs/>
          <w:sz w:val="24"/>
        </w:rPr>
      </w:pPr>
      <w:r w:rsidRPr="00FB7F64">
        <w:rPr>
          <w:iCs/>
          <w:sz w:val="24"/>
        </w:rPr>
        <w:t xml:space="preserve">Inkomma med synpunkter i bilaga </w:t>
      </w:r>
      <w:r w:rsidRPr="00FB7F64">
        <w:rPr>
          <w:i/>
          <w:sz w:val="24"/>
        </w:rPr>
        <w:t>Svarsformulär</w:t>
      </w:r>
      <w:r w:rsidRPr="00FB7F64">
        <w:rPr>
          <w:iCs/>
          <w:sz w:val="24"/>
        </w:rPr>
        <w:t>.</w:t>
      </w:r>
    </w:p>
    <w:p w14:paraId="34C1D08E" w14:textId="4744D9F7" w:rsidR="00C005FB" w:rsidRPr="00FB7F64" w:rsidRDefault="00C005FB" w:rsidP="00C005FB">
      <w:pPr>
        <w:pStyle w:val="Liststycke"/>
        <w:numPr>
          <w:ilvl w:val="0"/>
          <w:numId w:val="11"/>
        </w:numPr>
        <w:rPr>
          <w:iCs/>
          <w:sz w:val="24"/>
        </w:rPr>
      </w:pPr>
      <w:r w:rsidRPr="00FB7F64">
        <w:rPr>
          <w:iCs/>
          <w:sz w:val="24"/>
        </w:rPr>
        <w:t xml:space="preserve">Inkomma med synpunkter direkt i bilaga </w:t>
      </w:r>
      <w:r w:rsidRPr="00FB7F64">
        <w:rPr>
          <w:i/>
          <w:sz w:val="24"/>
        </w:rPr>
        <w:t xml:space="preserve">Utkast </w:t>
      </w:r>
      <w:r w:rsidR="00FB7F64" w:rsidRPr="00FB7F64">
        <w:rPr>
          <w:i/>
          <w:sz w:val="24"/>
        </w:rPr>
        <w:t>bilaga Priser</w:t>
      </w:r>
      <w:r w:rsidR="00FB7F64" w:rsidRPr="00FB7F64">
        <w:rPr>
          <w:iCs/>
          <w:sz w:val="24"/>
        </w:rPr>
        <w:t xml:space="preserve"> (kolumn K).</w:t>
      </w:r>
    </w:p>
    <w:p w14:paraId="39DD9781" w14:textId="77777777" w:rsidR="00C005FB" w:rsidRDefault="00C005FB" w:rsidP="00C005FB">
      <w:pPr>
        <w:pStyle w:val="Rubrik2"/>
        <w:rPr>
          <w:b/>
        </w:rPr>
      </w:pPr>
      <w:r>
        <w:rPr>
          <w:b/>
        </w:rPr>
        <w:lastRenderedPageBreak/>
        <w:t xml:space="preserve">Bilagor </w:t>
      </w:r>
    </w:p>
    <w:p w14:paraId="0509FD31" w14:textId="77777777" w:rsidR="00C005FB" w:rsidRPr="00FB7F64" w:rsidRDefault="00C005FB" w:rsidP="00C005FB">
      <w:pPr>
        <w:rPr>
          <w:iCs/>
        </w:rPr>
      </w:pPr>
      <w:r w:rsidRPr="00FB7F64">
        <w:rPr>
          <w:iCs/>
        </w:rPr>
        <w:t xml:space="preserve">Bilaga </w:t>
      </w:r>
      <w:r w:rsidRPr="007B6A37">
        <w:rPr>
          <w:i/>
        </w:rPr>
        <w:t>Svarsformulär</w:t>
      </w:r>
    </w:p>
    <w:p w14:paraId="6B4305A8" w14:textId="04AF88CF" w:rsidR="00F62167" w:rsidRPr="007B6A37" w:rsidRDefault="00C005FB" w:rsidP="00F62167">
      <w:pPr>
        <w:rPr>
          <w:i/>
        </w:rPr>
      </w:pPr>
      <w:r w:rsidRPr="00FB7F64">
        <w:rPr>
          <w:iCs/>
        </w:rPr>
        <w:t xml:space="preserve">Bilaga </w:t>
      </w:r>
      <w:r w:rsidR="00C94418" w:rsidRPr="007B6A37">
        <w:rPr>
          <w:i/>
        </w:rPr>
        <w:t xml:space="preserve">Utkast </w:t>
      </w:r>
      <w:r w:rsidR="00FB7F64" w:rsidRPr="007B6A37">
        <w:rPr>
          <w:i/>
        </w:rPr>
        <w:t>U</w:t>
      </w:r>
      <w:r w:rsidRPr="007B6A37">
        <w:rPr>
          <w:i/>
        </w:rPr>
        <w:t>pphandlingsdokumen</w:t>
      </w:r>
      <w:r w:rsidR="00C94418" w:rsidRPr="007B6A37">
        <w:rPr>
          <w:i/>
        </w:rPr>
        <w:t>t</w:t>
      </w:r>
    </w:p>
    <w:p w14:paraId="1B5BDD7E" w14:textId="255BFAAF" w:rsidR="00FB7F64" w:rsidRDefault="00FB7F64" w:rsidP="00F62167">
      <w:pPr>
        <w:rPr>
          <w:iCs/>
        </w:rPr>
      </w:pPr>
      <w:r>
        <w:rPr>
          <w:iCs/>
        </w:rPr>
        <w:t xml:space="preserve">Bilaga </w:t>
      </w:r>
      <w:r w:rsidR="007B6A37" w:rsidRPr="007B6A37">
        <w:rPr>
          <w:i/>
        </w:rPr>
        <w:t xml:space="preserve">Utkast bilaga </w:t>
      </w:r>
      <w:r w:rsidRPr="007B6A37">
        <w:rPr>
          <w:i/>
        </w:rPr>
        <w:t>Priser</w:t>
      </w:r>
    </w:p>
    <w:p w14:paraId="57FA5B1E" w14:textId="18E5409A" w:rsidR="00FB7F64" w:rsidRPr="00FB7F64" w:rsidRDefault="00FB7F64" w:rsidP="00F62167">
      <w:pPr>
        <w:rPr>
          <w:iCs/>
        </w:rPr>
      </w:pPr>
      <w:r>
        <w:rPr>
          <w:iCs/>
        </w:rPr>
        <w:t xml:space="preserve">Bilaga </w:t>
      </w:r>
      <w:r w:rsidR="00C94418" w:rsidRPr="007B6A37">
        <w:rPr>
          <w:i/>
        </w:rPr>
        <w:t xml:space="preserve">Utkast </w:t>
      </w:r>
      <w:r w:rsidRPr="007B6A37">
        <w:rPr>
          <w:i/>
        </w:rPr>
        <w:t>Uträkningsmall</w:t>
      </w:r>
    </w:p>
    <w:p w14:paraId="053CFB77" w14:textId="77777777" w:rsidR="007D4C9E" w:rsidRPr="007B6A37" w:rsidRDefault="007D4C9E" w:rsidP="00F62167">
      <w:pPr>
        <w:rPr>
          <w:i/>
        </w:rPr>
      </w:pPr>
      <w:r w:rsidRPr="00A23E99">
        <w:rPr>
          <w:iCs/>
        </w:rPr>
        <w:t xml:space="preserve">Bilaga </w:t>
      </w:r>
      <w:r w:rsidRPr="007B6A37">
        <w:rPr>
          <w:i/>
        </w:rPr>
        <w:t>Begäran om sekretess</w:t>
      </w:r>
      <w:r w:rsidR="004F43F6" w:rsidRPr="007B6A37">
        <w:rPr>
          <w:i/>
        </w:rPr>
        <w:t xml:space="preserve"> i extern remiss</w:t>
      </w:r>
    </w:p>
    <w:sectPr w:rsidR="007D4C9E" w:rsidRPr="007B6A37" w:rsidSect="004C2C1B">
      <w:headerReference w:type="default" r:id="rId11"/>
      <w:footerReference w:type="default" r:id="rId12"/>
      <w:pgSz w:w="11906" w:h="16838"/>
      <w:pgMar w:top="2977" w:right="1985" w:bottom="2268" w:left="1985" w:header="567"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12F4D1" w14:textId="77777777" w:rsidR="008E07DA" w:rsidRDefault="008E07DA" w:rsidP="0005368C">
      <w:r>
        <w:separator/>
      </w:r>
    </w:p>
  </w:endnote>
  <w:endnote w:type="continuationSeparator" w:id="0">
    <w:p w14:paraId="3F35BD05" w14:textId="77777777" w:rsidR="008E07DA" w:rsidRDefault="008E07DA" w:rsidP="00053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Franklin Gothic Book">
    <w:panose1 w:val="020B0503020102020204"/>
    <w:charset w:val="00"/>
    <w:family w:val="swiss"/>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10916" w:type="dxa"/>
      <w:tblInd w:w="-14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729"/>
      <w:gridCol w:w="2658"/>
      <w:gridCol w:w="2800"/>
      <w:gridCol w:w="2729"/>
    </w:tblGrid>
    <w:tr w:rsidR="00CC6914" w:rsidRPr="00B35BEC" w14:paraId="2C5E0D70" w14:textId="77777777" w:rsidTr="00A108E8">
      <w:tc>
        <w:tcPr>
          <w:tcW w:w="2729" w:type="dxa"/>
        </w:tcPr>
        <w:sdt>
          <w:sdtPr>
            <w:tag w:val="compPos1"/>
            <w:id w:val="202609327"/>
          </w:sdtPr>
          <w:sdtEndPr/>
          <w:sdtContent>
            <w:p w14:paraId="673DD392" w14:textId="77777777" w:rsidR="000A4FC8" w:rsidRPr="00B35BEC" w:rsidRDefault="007A37FF" w:rsidP="00CC6914">
              <w:pPr>
                <w:pStyle w:val="Sidfot"/>
                <w:rPr>
                  <w:lang w:val="en-US"/>
                </w:rPr>
              </w:pPr>
              <w:r>
                <w:t>Box 2218, 103 15 Stockholm</w:t>
              </w:r>
            </w:p>
          </w:sdtContent>
        </w:sdt>
      </w:tc>
      <w:sdt>
        <w:sdtPr>
          <w:rPr>
            <w:lang w:val="en-US"/>
          </w:rPr>
          <w:tag w:val="compPos3"/>
          <w:id w:val="-712572528"/>
        </w:sdtPr>
        <w:sdtEndPr/>
        <w:sdtContent>
          <w:tc>
            <w:tcPr>
              <w:tcW w:w="2658" w:type="dxa"/>
            </w:tcPr>
            <w:p w14:paraId="49EA6DDE" w14:textId="77777777" w:rsidR="005B68C5" w:rsidRPr="00B35BEC" w:rsidRDefault="007A37FF" w:rsidP="00CC6914">
              <w:pPr>
                <w:pStyle w:val="Sidfot"/>
              </w:pPr>
              <w:r>
                <w:rPr>
                  <w:lang w:val="en-US"/>
                </w:rPr>
                <w:t>Fakturaadress:</w:t>
              </w:r>
            </w:p>
          </w:tc>
        </w:sdtContent>
      </w:sdt>
      <w:tc>
        <w:tcPr>
          <w:tcW w:w="2800" w:type="dxa"/>
        </w:tcPr>
        <w:p w14:paraId="4185B1B8" w14:textId="77777777" w:rsidR="00CC6914" w:rsidRPr="00B35BEC" w:rsidRDefault="00B53222" w:rsidP="00B35BEC">
          <w:pPr>
            <w:pStyle w:val="Sidfot"/>
            <w:rPr>
              <w:lang w:val="en-US"/>
            </w:rPr>
          </w:pPr>
          <w:sdt>
            <w:sdtPr>
              <w:tag w:val="compPos5"/>
              <w:id w:val="-1385179964"/>
            </w:sdtPr>
            <w:sdtEndPr/>
            <w:sdtContent>
              <w:r w:rsidR="007A37FF">
                <w:t>Telefon 08-700 08 00</w:t>
              </w:r>
            </w:sdtContent>
          </w:sdt>
        </w:p>
      </w:tc>
      <w:sdt>
        <w:sdtPr>
          <w:tag w:val="compPos7"/>
          <w:id w:val="-1145810387"/>
        </w:sdtPr>
        <w:sdtEndPr/>
        <w:sdtContent>
          <w:tc>
            <w:tcPr>
              <w:tcW w:w="2729" w:type="dxa"/>
            </w:tcPr>
            <w:p w14:paraId="40FFB20A" w14:textId="77777777" w:rsidR="00CC6914" w:rsidRPr="00B35BEC" w:rsidRDefault="007A37FF" w:rsidP="00B35BEC">
              <w:pPr>
                <w:pStyle w:val="Sidfot"/>
              </w:pPr>
              <w:r>
                <w:t xml:space="preserve">Organisationsnummer </w:t>
              </w:r>
              <w:proofErr w:type="gramStart"/>
              <w:r>
                <w:t>202100-0829</w:t>
              </w:r>
              <w:proofErr w:type="gramEnd"/>
            </w:p>
          </w:tc>
        </w:sdtContent>
      </w:sdt>
    </w:tr>
    <w:tr w:rsidR="00B35BEC" w:rsidRPr="00D007E1" w14:paraId="2D50CA95" w14:textId="77777777" w:rsidTr="00A108E8">
      <w:tc>
        <w:tcPr>
          <w:tcW w:w="2729" w:type="dxa"/>
        </w:tcPr>
        <w:sdt>
          <w:sdtPr>
            <w:tag w:val="compPos2"/>
            <w:id w:val="-1216509372"/>
          </w:sdtPr>
          <w:sdtEndPr/>
          <w:sdtContent>
            <w:sdt>
              <w:sdtPr>
                <w:tag w:val="compPos2"/>
                <w:id w:val="-201553308"/>
              </w:sdtPr>
              <w:sdtEndPr/>
              <w:sdtContent>
                <w:p w14:paraId="2F36596E" w14:textId="05F55E9B" w:rsidR="00B35BEC" w:rsidRPr="00C94418" w:rsidRDefault="00C94418" w:rsidP="00C94418">
                  <w:pPr>
                    <w:pStyle w:val="Sidfot"/>
                  </w:pPr>
                  <w:r>
                    <w:t>Slottsbacken 6, Stockholm</w:t>
                  </w:r>
                </w:p>
              </w:sdtContent>
            </w:sdt>
          </w:sdtContent>
        </w:sdt>
      </w:tc>
      <w:sdt>
        <w:sdtPr>
          <w:tag w:val="compPos4"/>
          <w:id w:val="-104581185"/>
        </w:sdtPr>
        <w:sdtEndPr/>
        <w:sdtContent>
          <w:tc>
            <w:tcPr>
              <w:tcW w:w="2658" w:type="dxa"/>
            </w:tcPr>
            <w:p w14:paraId="53119F56" w14:textId="77777777" w:rsidR="00B35BEC" w:rsidRPr="00B35BEC" w:rsidRDefault="007A37FF" w:rsidP="00CC6914">
              <w:pPr>
                <w:pStyle w:val="Sidfot"/>
              </w:pPr>
              <w:r>
                <w:t>Box 2068, 103 15 Stockholm</w:t>
              </w:r>
            </w:p>
          </w:tc>
        </w:sdtContent>
      </w:sdt>
      <w:tc>
        <w:tcPr>
          <w:tcW w:w="2800" w:type="dxa"/>
        </w:tcPr>
        <w:p w14:paraId="661A7FEE" w14:textId="77777777" w:rsidR="00B35BEC" w:rsidRPr="00B35BEC" w:rsidRDefault="00B53222" w:rsidP="00B35BEC">
          <w:pPr>
            <w:pStyle w:val="Sidfot"/>
            <w:rPr>
              <w:lang w:val="en-US"/>
            </w:rPr>
          </w:pPr>
          <w:sdt>
            <w:sdtPr>
              <w:tag w:val="compPos6"/>
              <w:id w:val="-772017173"/>
            </w:sdtPr>
            <w:sdtEndPr/>
            <w:sdtContent>
              <w:r w:rsidR="007A37FF">
                <w:t>Telefax 08-20 49 69</w:t>
              </w:r>
            </w:sdtContent>
          </w:sdt>
        </w:p>
      </w:tc>
      <w:tc>
        <w:tcPr>
          <w:tcW w:w="2729" w:type="dxa"/>
        </w:tcPr>
        <w:p w14:paraId="21AAB790" w14:textId="77777777" w:rsidR="00B35BEC" w:rsidRPr="00B35BEC" w:rsidRDefault="00B35BEC" w:rsidP="00CC6914">
          <w:pPr>
            <w:pStyle w:val="Sidfot"/>
            <w:rPr>
              <w:lang w:val="en-US"/>
            </w:rPr>
          </w:pPr>
        </w:p>
      </w:tc>
    </w:tr>
  </w:tbl>
  <w:p w14:paraId="0F78839C" w14:textId="77777777" w:rsidR="00D558F8" w:rsidRPr="00B35BEC" w:rsidRDefault="00D558F8" w:rsidP="00A72A74">
    <w:pPr>
      <w:pStyle w:val="Sidfot"/>
      <w:spacing w:line="240" w:lineRule="auto"/>
      <w:rPr>
        <w:sz w:val="2"/>
        <w:szCs w:val="2"/>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8BF29D" w14:textId="77777777" w:rsidR="008E07DA" w:rsidRDefault="008E07DA" w:rsidP="0005368C">
      <w:r>
        <w:separator/>
      </w:r>
    </w:p>
  </w:footnote>
  <w:footnote w:type="continuationSeparator" w:id="0">
    <w:p w14:paraId="42AE3CFA" w14:textId="77777777" w:rsidR="008E07DA" w:rsidRDefault="008E07DA" w:rsidP="000536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10794" w:type="dxa"/>
      <w:tblInd w:w="-1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111"/>
      <w:gridCol w:w="1897"/>
      <w:gridCol w:w="2498"/>
      <w:gridCol w:w="2288"/>
    </w:tblGrid>
    <w:tr w:rsidR="002B6C99" w:rsidRPr="002B6C99" w14:paraId="3DC5A560" w14:textId="77777777" w:rsidTr="00DC114D">
      <w:tc>
        <w:tcPr>
          <w:tcW w:w="4111" w:type="dxa"/>
          <w:vMerge w:val="restart"/>
        </w:tcPr>
        <w:p w14:paraId="56081789" w14:textId="77777777" w:rsidR="002B6C99" w:rsidRPr="002B6C99" w:rsidRDefault="00B53222" w:rsidP="0070667B">
          <w:pPr>
            <w:pStyle w:val="Sidhuvud"/>
            <w:tabs>
              <w:tab w:val="clear" w:pos="3119"/>
              <w:tab w:val="clear" w:pos="4718"/>
              <w:tab w:val="clear" w:pos="9299"/>
            </w:tabs>
            <w:ind w:left="0"/>
          </w:pPr>
          <w:sdt>
            <w:sdtPr>
              <w:tag w:val="logo"/>
              <w:id w:val="2113924352"/>
              <w:placeholder>
                <w:docPart w:val="DefaultPlaceholder_-1854013437"/>
              </w:placeholder>
            </w:sdtPr>
            <w:sdtEndPr/>
            <w:sdtContent>
              <w:r w:rsidR="007A37FF">
                <w:rPr>
                  <w:noProof/>
                </w:rPr>
                <w:drawing>
                  <wp:inline distT="0" distB="0" distL="0" distR="0" wp14:anchorId="02B3E439" wp14:editId="7663427E">
                    <wp:extent cx="2610485" cy="509270"/>
                    <wp:effectExtent l="0" t="0" r="0" b="5080"/>
                    <wp:docPr id="1" name="Bildobjekt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 name="Bildobjekt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610485" cy="509270"/>
                            </a:xfrm>
                            <a:prstGeom prst="rect">
                              <a:avLst/>
                            </a:prstGeom>
                          </pic:spPr>
                        </pic:pic>
                      </a:graphicData>
                    </a:graphic>
                  </wp:inline>
                </w:drawing>
              </w:r>
            </w:sdtContent>
          </w:sdt>
        </w:p>
      </w:tc>
      <w:tc>
        <w:tcPr>
          <w:tcW w:w="1897" w:type="dxa"/>
        </w:tcPr>
        <w:p w14:paraId="0F7BBAAA" w14:textId="77777777" w:rsidR="002B6C99" w:rsidRPr="002B6C99" w:rsidRDefault="002B6C99" w:rsidP="0070667B">
          <w:pPr>
            <w:pStyle w:val="Sidhuvud"/>
            <w:tabs>
              <w:tab w:val="clear" w:pos="3119"/>
              <w:tab w:val="clear" w:pos="4718"/>
              <w:tab w:val="clear" w:pos="9299"/>
            </w:tabs>
            <w:ind w:left="0"/>
          </w:pPr>
        </w:p>
      </w:tc>
      <w:tc>
        <w:tcPr>
          <w:tcW w:w="2498" w:type="dxa"/>
        </w:tcPr>
        <w:p w14:paraId="18B4C1B5" w14:textId="77777777" w:rsidR="002B6C99" w:rsidRPr="002B6C99" w:rsidRDefault="002B6C99" w:rsidP="0070667B">
          <w:pPr>
            <w:pStyle w:val="Sidhuvud"/>
            <w:tabs>
              <w:tab w:val="clear" w:pos="3119"/>
              <w:tab w:val="clear" w:pos="4718"/>
              <w:tab w:val="clear" w:pos="9299"/>
            </w:tabs>
            <w:ind w:left="0"/>
          </w:pPr>
        </w:p>
      </w:tc>
      <w:tc>
        <w:tcPr>
          <w:tcW w:w="2288" w:type="dxa"/>
          <w:vAlign w:val="bottom"/>
        </w:tcPr>
        <w:p w14:paraId="69780E33" w14:textId="77777777" w:rsidR="002B6C99" w:rsidRPr="002B6C99" w:rsidRDefault="002B6C99" w:rsidP="002B6C99">
          <w:pPr>
            <w:pStyle w:val="Sidhuvud"/>
            <w:tabs>
              <w:tab w:val="clear" w:pos="3119"/>
              <w:tab w:val="clear" w:pos="4718"/>
              <w:tab w:val="clear" w:pos="9299"/>
            </w:tabs>
            <w:ind w:left="0"/>
            <w:jc w:val="right"/>
          </w:pPr>
          <w:r w:rsidRPr="002B6C99">
            <w:t xml:space="preserve">Sid </w:t>
          </w:r>
          <w:r w:rsidRPr="002B6C99">
            <w:fldChar w:fldCharType="begin"/>
          </w:r>
          <w:r w:rsidRPr="002B6C99">
            <w:instrText>PAGE  \* Arabic  \* MERGEFORMAT</w:instrText>
          </w:r>
          <w:r w:rsidRPr="002B6C99">
            <w:fldChar w:fldCharType="separate"/>
          </w:r>
          <w:r w:rsidR="00D007E1">
            <w:rPr>
              <w:noProof/>
            </w:rPr>
            <w:t>1</w:t>
          </w:r>
          <w:r w:rsidRPr="002B6C99">
            <w:fldChar w:fldCharType="end"/>
          </w:r>
          <w:r w:rsidRPr="002B6C99">
            <w:t xml:space="preserve"> (</w:t>
          </w:r>
          <w:fldSimple w:instr="NUMPAGES  \* Arabic  \* MERGEFORMAT">
            <w:r w:rsidR="00D007E1">
              <w:rPr>
                <w:noProof/>
              </w:rPr>
              <w:t>1</w:t>
            </w:r>
          </w:fldSimple>
          <w:r w:rsidRPr="002B6C99">
            <w:t>)</w:t>
          </w:r>
        </w:p>
      </w:tc>
    </w:tr>
    <w:tr w:rsidR="002B6C99" w:rsidRPr="002B6C99" w14:paraId="0ECCABCB" w14:textId="77777777" w:rsidTr="00DC114D">
      <w:tc>
        <w:tcPr>
          <w:tcW w:w="4111" w:type="dxa"/>
          <w:vMerge/>
        </w:tcPr>
        <w:p w14:paraId="62662E76" w14:textId="77777777" w:rsidR="002B6C99" w:rsidRPr="002B6C99" w:rsidRDefault="002B6C99" w:rsidP="0070667B">
          <w:pPr>
            <w:pStyle w:val="Sidhuvud"/>
            <w:tabs>
              <w:tab w:val="clear" w:pos="3119"/>
              <w:tab w:val="clear" w:pos="4718"/>
              <w:tab w:val="clear" w:pos="9299"/>
            </w:tabs>
            <w:ind w:left="0"/>
          </w:pPr>
        </w:p>
      </w:tc>
      <w:tc>
        <w:tcPr>
          <w:tcW w:w="1897" w:type="dxa"/>
        </w:tcPr>
        <w:p w14:paraId="051155DD" w14:textId="77777777" w:rsidR="002B6C99" w:rsidRPr="002B6C99" w:rsidRDefault="002B6C99" w:rsidP="00FE0A3F">
          <w:pPr>
            <w:pStyle w:val="Sidhuvud"/>
            <w:tabs>
              <w:tab w:val="clear" w:pos="3119"/>
              <w:tab w:val="clear" w:pos="4718"/>
              <w:tab w:val="clear" w:pos="9299"/>
            </w:tabs>
            <w:ind w:left="0"/>
          </w:pPr>
        </w:p>
      </w:tc>
      <w:sdt>
        <w:sdtPr>
          <w:id w:val="2012014658"/>
          <w:placeholder>
            <w:docPart w:val="B6E4B1F91A8A45819700C17D11073F58"/>
          </w:placeholder>
          <w:date w:fullDate="2024-04-12T00:00:00Z">
            <w:dateFormat w:val="yyyy-MM-dd"/>
            <w:lid w:val="sv-SE"/>
            <w:storeMappedDataAs w:val="dateTime"/>
            <w:calendar w:val="gregorian"/>
          </w:date>
        </w:sdtPr>
        <w:sdtEndPr/>
        <w:sdtContent>
          <w:tc>
            <w:tcPr>
              <w:tcW w:w="2498" w:type="dxa"/>
            </w:tcPr>
            <w:p w14:paraId="0517AF78" w14:textId="1E3FFFF1" w:rsidR="002B6C99" w:rsidRPr="002B6C99" w:rsidRDefault="00301709" w:rsidP="0070667B">
              <w:pPr>
                <w:pStyle w:val="Sidhuvud"/>
                <w:tabs>
                  <w:tab w:val="clear" w:pos="3119"/>
                  <w:tab w:val="clear" w:pos="4718"/>
                  <w:tab w:val="clear" w:pos="9299"/>
                </w:tabs>
                <w:ind w:left="0"/>
              </w:pPr>
              <w:r>
                <w:t>2024-04-12</w:t>
              </w:r>
            </w:p>
          </w:tc>
        </w:sdtContent>
      </w:sdt>
      <w:tc>
        <w:tcPr>
          <w:tcW w:w="2288" w:type="dxa"/>
        </w:tcPr>
        <w:p w14:paraId="78B33A33" w14:textId="7D9913F0" w:rsidR="002B6C99" w:rsidRPr="002B6C99" w:rsidRDefault="002B6C99" w:rsidP="00801009">
          <w:pPr>
            <w:pStyle w:val="Sidhuvud"/>
            <w:tabs>
              <w:tab w:val="clear" w:pos="3119"/>
              <w:tab w:val="clear" w:pos="4718"/>
              <w:tab w:val="clear" w:pos="9299"/>
            </w:tabs>
            <w:ind w:left="0"/>
            <w:jc w:val="right"/>
          </w:pPr>
          <w:r w:rsidRPr="002B6C99">
            <w:t xml:space="preserve">Dnr </w:t>
          </w:r>
          <w:sdt>
            <w:sdtPr>
              <w:alias w:val="Diarienummer"/>
              <w:tag w:val="cntDnr"/>
              <w:id w:val="1799869574"/>
              <w:placeholder>
                <w:docPart w:val="663B3C3ACD03462994C09AE0FFB0E63E"/>
              </w:placeholder>
            </w:sdtPr>
            <w:sdtEndPr/>
            <w:sdtContent>
              <w:r w:rsidR="00E56F56">
                <w:t>23.3-10176-2023</w:t>
              </w:r>
            </w:sdtContent>
          </w:sdt>
        </w:p>
      </w:tc>
    </w:tr>
    <w:tr w:rsidR="002B6C99" w:rsidRPr="002B6C99" w14:paraId="517B234E" w14:textId="77777777" w:rsidTr="00DC114D">
      <w:tc>
        <w:tcPr>
          <w:tcW w:w="4111" w:type="dxa"/>
          <w:vMerge/>
        </w:tcPr>
        <w:p w14:paraId="5CE7488F" w14:textId="77777777" w:rsidR="002B6C99" w:rsidRPr="002B6C99" w:rsidRDefault="002B6C99" w:rsidP="0070667B">
          <w:pPr>
            <w:pStyle w:val="Sidhuvud"/>
            <w:tabs>
              <w:tab w:val="clear" w:pos="3119"/>
              <w:tab w:val="clear" w:pos="4718"/>
              <w:tab w:val="clear" w:pos="9299"/>
            </w:tabs>
            <w:ind w:left="0"/>
          </w:pPr>
        </w:p>
      </w:tc>
      <w:tc>
        <w:tcPr>
          <w:tcW w:w="1897" w:type="dxa"/>
        </w:tcPr>
        <w:p w14:paraId="2FD79089" w14:textId="77777777" w:rsidR="002B6C99" w:rsidRPr="002B6C99" w:rsidRDefault="002B6C99" w:rsidP="0070667B">
          <w:pPr>
            <w:pStyle w:val="Sidhuvud"/>
            <w:tabs>
              <w:tab w:val="clear" w:pos="3119"/>
              <w:tab w:val="clear" w:pos="4718"/>
              <w:tab w:val="clear" w:pos="9299"/>
            </w:tabs>
            <w:ind w:left="0"/>
          </w:pPr>
        </w:p>
      </w:tc>
      <w:tc>
        <w:tcPr>
          <w:tcW w:w="2498" w:type="dxa"/>
        </w:tcPr>
        <w:p w14:paraId="7BD09189" w14:textId="77777777" w:rsidR="002B6C99" w:rsidRPr="002B6C99" w:rsidRDefault="002B6C99" w:rsidP="0070667B">
          <w:pPr>
            <w:pStyle w:val="Sidhuvud"/>
            <w:tabs>
              <w:tab w:val="clear" w:pos="3119"/>
              <w:tab w:val="clear" w:pos="4718"/>
              <w:tab w:val="clear" w:pos="9299"/>
            </w:tabs>
            <w:ind w:left="0"/>
          </w:pPr>
        </w:p>
      </w:tc>
      <w:tc>
        <w:tcPr>
          <w:tcW w:w="2288" w:type="dxa"/>
        </w:tcPr>
        <w:p w14:paraId="0B6C36B3" w14:textId="77777777" w:rsidR="00196235" w:rsidRPr="002B6C99" w:rsidRDefault="00196235" w:rsidP="002B6C99">
          <w:pPr>
            <w:pStyle w:val="Sidhuvud"/>
            <w:tabs>
              <w:tab w:val="clear" w:pos="3119"/>
              <w:tab w:val="clear" w:pos="4718"/>
              <w:tab w:val="clear" w:pos="9299"/>
            </w:tabs>
            <w:ind w:left="0"/>
            <w:jc w:val="right"/>
          </w:pPr>
        </w:p>
      </w:tc>
    </w:tr>
    <w:tr w:rsidR="002B6C99" w14:paraId="33BBB7D2" w14:textId="77777777" w:rsidTr="00DC114D">
      <w:tc>
        <w:tcPr>
          <w:tcW w:w="4111" w:type="dxa"/>
          <w:vMerge/>
        </w:tcPr>
        <w:p w14:paraId="7C063C9A" w14:textId="77777777" w:rsidR="002B6C99" w:rsidRPr="002B6C99" w:rsidRDefault="002B6C99" w:rsidP="0070667B">
          <w:pPr>
            <w:pStyle w:val="Sidhuvud"/>
            <w:tabs>
              <w:tab w:val="clear" w:pos="3119"/>
              <w:tab w:val="clear" w:pos="4718"/>
              <w:tab w:val="clear" w:pos="9299"/>
            </w:tabs>
            <w:ind w:left="0"/>
          </w:pPr>
        </w:p>
      </w:tc>
      <w:tc>
        <w:tcPr>
          <w:tcW w:w="1897" w:type="dxa"/>
        </w:tcPr>
        <w:p w14:paraId="164FD4E9" w14:textId="77777777" w:rsidR="002B6C99" w:rsidRPr="002B6C99" w:rsidRDefault="002B6C99" w:rsidP="0070667B">
          <w:pPr>
            <w:pStyle w:val="Sidhuvud"/>
            <w:tabs>
              <w:tab w:val="clear" w:pos="3119"/>
              <w:tab w:val="clear" w:pos="4718"/>
              <w:tab w:val="clear" w:pos="9299"/>
            </w:tabs>
            <w:ind w:left="0"/>
          </w:pPr>
        </w:p>
      </w:tc>
      <w:sdt>
        <w:sdtPr>
          <w:alias w:val="Dokumenttitel"/>
          <w:tag w:val="cntDokumenttitel"/>
          <w:id w:val="1377589204"/>
        </w:sdtPr>
        <w:sdtEndPr/>
        <w:sdtContent>
          <w:tc>
            <w:tcPr>
              <w:tcW w:w="2498" w:type="dxa"/>
            </w:tcPr>
            <w:p w14:paraId="0FA7B6F4" w14:textId="77777777" w:rsidR="002B6C99" w:rsidRPr="002B6C99" w:rsidRDefault="00C005FB" w:rsidP="00453D6B">
              <w:pPr>
                <w:pStyle w:val="Sidhuvud"/>
                <w:tabs>
                  <w:tab w:val="clear" w:pos="3119"/>
                  <w:tab w:val="clear" w:pos="4718"/>
                  <w:tab w:val="clear" w:pos="9299"/>
                </w:tabs>
                <w:ind w:left="0"/>
              </w:pPr>
              <w:r>
                <w:t>Information om extern remiss</w:t>
              </w:r>
            </w:p>
          </w:tc>
        </w:sdtContent>
      </w:sdt>
      <w:tc>
        <w:tcPr>
          <w:tcW w:w="2288" w:type="dxa"/>
        </w:tcPr>
        <w:p w14:paraId="30226CFB" w14:textId="77777777" w:rsidR="002B6C99" w:rsidRDefault="002B6C99" w:rsidP="002B6C99">
          <w:pPr>
            <w:pStyle w:val="Sidhuvud"/>
            <w:tabs>
              <w:tab w:val="clear" w:pos="3119"/>
              <w:tab w:val="clear" w:pos="4718"/>
              <w:tab w:val="clear" w:pos="9299"/>
            </w:tabs>
            <w:ind w:left="0"/>
            <w:jc w:val="right"/>
          </w:pPr>
        </w:p>
      </w:tc>
    </w:tr>
  </w:tbl>
  <w:p w14:paraId="4387B693" w14:textId="77777777" w:rsidR="00F27B33" w:rsidRDefault="00F27B33" w:rsidP="002B6C99">
    <w:pPr>
      <w:pStyle w:val="Sidhuvud"/>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C0EE7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C4CB2A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F1AE0E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B04C39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1561FC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D78A1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7FA879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C58D15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BECA4E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93C76D4"/>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50D07C81"/>
    <w:multiLevelType w:val="hybridMultilevel"/>
    <w:tmpl w:val="45C64F76"/>
    <w:lvl w:ilvl="0" w:tplc="041D0001">
      <w:start w:val="1"/>
      <w:numFmt w:val="bullet"/>
      <w:lvlText w:val=""/>
      <w:lvlJc w:val="left"/>
      <w:pPr>
        <w:ind w:left="780" w:hanging="360"/>
      </w:pPr>
      <w:rPr>
        <w:rFonts w:ascii="Symbol" w:hAnsi="Symbol" w:hint="default"/>
      </w:rPr>
    </w:lvl>
    <w:lvl w:ilvl="1" w:tplc="041D0003" w:tentative="1">
      <w:start w:val="1"/>
      <w:numFmt w:val="bullet"/>
      <w:lvlText w:val="o"/>
      <w:lvlJc w:val="left"/>
      <w:pPr>
        <w:ind w:left="1500" w:hanging="360"/>
      </w:pPr>
      <w:rPr>
        <w:rFonts w:ascii="Courier New" w:hAnsi="Courier New" w:cs="Courier New" w:hint="default"/>
      </w:rPr>
    </w:lvl>
    <w:lvl w:ilvl="2" w:tplc="041D0005" w:tentative="1">
      <w:start w:val="1"/>
      <w:numFmt w:val="bullet"/>
      <w:lvlText w:val=""/>
      <w:lvlJc w:val="left"/>
      <w:pPr>
        <w:ind w:left="2220" w:hanging="360"/>
      </w:pPr>
      <w:rPr>
        <w:rFonts w:ascii="Wingdings" w:hAnsi="Wingdings" w:hint="default"/>
      </w:rPr>
    </w:lvl>
    <w:lvl w:ilvl="3" w:tplc="041D0001" w:tentative="1">
      <w:start w:val="1"/>
      <w:numFmt w:val="bullet"/>
      <w:lvlText w:val=""/>
      <w:lvlJc w:val="left"/>
      <w:pPr>
        <w:ind w:left="2940" w:hanging="360"/>
      </w:pPr>
      <w:rPr>
        <w:rFonts w:ascii="Symbol" w:hAnsi="Symbol" w:hint="default"/>
      </w:rPr>
    </w:lvl>
    <w:lvl w:ilvl="4" w:tplc="041D0003" w:tentative="1">
      <w:start w:val="1"/>
      <w:numFmt w:val="bullet"/>
      <w:lvlText w:val="o"/>
      <w:lvlJc w:val="left"/>
      <w:pPr>
        <w:ind w:left="3660" w:hanging="360"/>
      </w:pPr>
      <w:rPr>
        <w:rFonts w:ascii="Courier New" w:hAnsi="Courier New" w:cs="Courier New" w:hint="default"/>
      </w:rPr>
    </w:lvl>
    <w:lvl w:ilvl="5" w:tplc="041D0005" w:tentative="1">
      <w:start w:val="1"/>
      <w:numFmt w:val="bullet"/>
      <w:lvlText w:val=""/>
      <w:lvlJc w:val="left"/>
      <w:pPr>
        <w:ind w:left="4380" w:hanging="360"/>
      </w:pPr>
      <w:rPr>
        <w:rFonts w:ascii="Wingdings" w:hAnsi="Wingdings" w:hint="default"/>
      </w:rPr>
    </w:lvl>
    <w:lvl w:ilvl="6" w:tplc="041D0001" w:tentative="1">
      <w:start w:val="1"/>
      <w:numFmt w:val="bullet"/>
      <w:lvlText w:val=""/>
      <w:lvlJc w:val="left"/>
      <w:pPr>
        <w:ind w:left="5100" w:hanging="360"/>
      </w:pPr>
      <w:rPr>
        <w:rFonts w:ascii="Symbol" w:hAnsi="Symbol" w:hint="default"/>
      </w:rPr>
    </w:lvl>
    <w:lvl w:ilvl="7" w:tplc="041D0003" w:tentative="1">
      <w:start w:val="1"/>
      <w:numFmt w:val="bullet"/>
      <w:lvlText w:val="o"/>
      <w:lvlJc w:val="left"/>
      <w:pPr>
        <w:ind w:left="5820" w:hanging="360"/>
      </w:pPr>
      <w:rPr>
        <w:rFonts w:ascii="Courier New" w:hAnsi="Courier New" w:cs="Courier New" w:hint="default"/>
      </w:rPr>
    </w:lvl>
    <w:lvl w:ilvl="8" w:tplc="041D0005" w:tentative="1">
      <w:start w:val="1"/>
      <w:numFmt w:val="bullet"/>
      <w:lvlText w:val=""/>
      <w:lvlJc w:val="left"/>
      <w:pPr>
        <w:ind w:left="6540" w:hanging="360"/>
      </w:pPr>
      <w:rPr>
        <w:rFonts w:ascii="Wingdings" w:hAnsi="Wingdings" w:hint="default"/>
      </w:rPr>
    </w:lvl>
  </w:abstractNum>
  <w:num w:numId="1" w16cid:durableId="126898688">
    <w:abstractNumId w:val="9"/>
  </w:num>
  <w:num w:numId="2" w16cid:durableId="1889955812">
    <w:abstractNumId w:val="7"/>
  </w:num>
  <w:num w:numId="3" w16cid:durableId="224535378">
    <w:abstractNumId w:val="6"/>
  </w:num>
  <w:num w:numId="4" w16cid:durableId="1694763950">
    <w:abstractNumId w:val="5"/>
  </w:num>
  <w:num w:numId="5" w16cid:durableId="1218973639">
    <w:abstractNumId w:val="4"/>
  </w:num>
  <w:num w:numId="6" w16cid:durableId="733553962">
    <w:abstractNumId w:val="8"/>
  </w:num>
  <w:num w:numId="7" w16cid:durableId="1687977287">
    <w:abstractNumId w:val="3"/>
  </w:num>
  <w:num w:numId="8" w16cid:durableId="1043142268">
    <w:abstractNumId w:val="2"/>
  </w:num>
  <w:num w:numId="9" w16cid:durableId="1113595981">
    <w:abstractNumId w:val="1"/>
  </w:num>
  <w:num w:numId="10" w16cid:durableId="2021929777">
    <w:abstractNumId w:val="0"/>
  </w:num>
  <w:num w:numId="11" w16cid:durableId="114736295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68"/>
  <w:proofState w:spelling="clean" w:grammar="clean"/>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1304"/>
  <w:hyphenationZone w:val="425"/>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umentSaved" w:val="True"/>
  </w:docVars>
  <w:rsids>
    <w:rsidRoot w:val="00AC5E4B"/>
    <w:rsid w:val="00033A7B"/>
    <w:rsid w:val="00042014"/>
    <w:rsid w:val="0005104C"/>
    <w:rsid w:val="0005368C"/>
    <w:rsid w:val="00072497"/>
    <w:rsid w:val="00076726"/>
    <w:rsid w:val="00095950"/>
    <w:rsid w:val="000A4FC8"/>
    <w:rsid w:val="000A4FE4"/>
    <w:rsid w:val="000B7913"/>
    <w:rsid w:val="000C4808"/>
    <w:rsid w:val="000D0157"/>
    <w:rsid w:val="000D5555"/>
    <w:rsid w:val="000E069E"/>
    <w:rsid w:val="000F30B9"/>
    <w:rsid w:val="0010264E"/>
    <w:rsid w:val="001133A1"/>
    <w:rsid w:val="00114CAA"/>
    <w:rsid w:val="0012452B"/>
    <w:rsid w:val="001271E3"/>
    <w:rsid w:val="00142026"/>
    <w:rsid w:val="00164136"/>
    <w:rsid w:val="00166173"/>
    <w:rsid w:val="00167702"/>
    <w:rsid w:val="001836A4"/>
    <w:rsid w:val="00196235"/>
    <w:rsid w:val="001C1819"/>
    <w:rsid w:val="001D47DE"/>
    <w:rsid w:val="001E6111"/>
    <w:rsid w:val="00201099"/>
    <w:rsid w:val="002067B2"/>
    <w:rsid w:val="002102C2"/>
    <w:rsid w:val="0023609B"/>
    <w:rsid w:val="00240B27"/>
    <w:rsid w:val="0025671D"/>
    <w:rsid w:val="00260EA4"/>
    <w:rsid w:val="0026253A"/>
    <w:rsid w:val="0026604B"/>
    <w:rsid w:val="00293095"/>
    <w:rsid w:val="002A07A9"/>
    <w:rsid w:val="002B6C99"/>
    <w:rsid w:val="002C4B11"/>
    <w:rsid w:val="002C791E"/>
    <w:rsid w:val="002D3524"/>
    <w:rsid w:val="002D7047"/>
    <w:rsid w:val="002F11A5"/>
    <w:rsid w:val="002F3C43"/>
    <w:rsid w:val="002F54F6"/>
    <w:rsid w:val="003001E6"/>
    <w:rsid w:val="00300DF4"/>
    <w:rsid w:val="00301709"/>
    <w:rsid w:val="00307099"/>
    <w:rsid w:val="00312C4D"/>
    <w:rsid w:val="003366CA"/>
    <w:rsid w:val="00344D11"/>
    <w:rsid w:val="00345AE0"/>
    <w:rsid w:val="00353CAB"/>
    <w:rsid w:val="003802BD"/>
    <w:rsid w:val="003C0935"/>
    <w:rsid w:val="003F089E"/>
    <w:rsid w:val="0040311F"/>
    <w:rsid w:val="004118F9"/>
    <w:rsid w:val="00411F53"/>
    <w:rsid w:val="00451278"/>
    <w:rsid w:val="00452499"/>
    <w:rsid w:val="00453D6B"/>
    <w:rsid w:val="004575A9"/>
    <w:rsid w:val="004763A1"/>
    <w:rsid w:val="004813AC"/>
    <w:rsid w:val="0048673B"/>
    <w:rsid w:val="004A094E"/>
    <w:rsid w:val="004B46D4"/>
    <w:rsid w:val="004B5F2A"/>
    <w:rsid w:val="004C2C1B"/>
    <w:rsid w:val="004D154B"/>
    <w:rsid w:val="004D4832"/>
    <w:rsid w:val="004E5139"/>
    <w:rsid w:val="004F43F6"/>
    <w:rsid w:val="00505BCD"/>
    <w:rsid w:val="00523B75"/>
    <w:rsid w:val="0052420B"/>
    <w:rsid w:val="005417B6"/>
    <w:rsid w:val="005649CC"/>
    <w:rsid w:val="00591119"/>
    <w:rsid w:val="005A2186"/>
    <w:rsid w:val="005B68C5"/>
    <w:rsid w:val="005C5628"/>
    <w:rsid w:val="005E604A"/>
    <w:rsid w:val="00613B55"/>
    <w:rsid w:val="00626B93"/>
    <w:rsid w:val="00647096"/>
    <w:rsid w:val="006571A0"/>
    <w:rsid w:val="0066074C"/>
    <w:rsid w:val="006711CB"/>
    <w:rsid w:val="00692DE4"/>
    <w:rsid w:val="006A56FD"/>
    <w:rsid w:val="006B149A"/>
    <w:rsid w:val="006C3483"/>
    <w:rsid w:val="006D7606"/>
    <w:rsid w:val="006E3D6E"/>
    <w:rsid w:val="006F043C"/>
    <w:rsid w:val="006F3A7E"/>
    <w:rsid w:val="0072098F"/>
    <w:rsid w:val="00744FDA"/>
    <w:rsid w:val="00764422"/>
    <w:rsid w:val="007711FB"/>
    <w:rsid w:val="00795F64"/>
    <w:rsid w:val="007A37FF"/>
    <w:rsid w:val="007B20F9"/>
    <w:rsid w:val="007B6A37"/>
    <w:rsid w:val="007C4C92"/>
    <w:rsid w:val="007C55F2"/>
    <w:rsid w:val="007D44AC"/>
    <w:rsid w:val="007D4C9E"/>
    <w:rsid w:val="00801009"/>
    <w:rsid w:val="00815F0C"/>
    <w:rsid w:val="00827701"/>
    <w:rsid w:val="00831FDC"/>
    <w:rsid w:val="00837CC2"/>
    <w:rsid w:val="00842AC4"/>
    <w:rsid w:val="00845EE2"/>
    <w:rsid w:val="00851B85"/>
    <w:rsid w:val="00862DF3"/>
    <w:rsid w:val="00883923"/>
    <w:rsid w:val="008905AB"/>
    <w:rsid w:val="0089473C"/>
    <w:rsid w:val="008A4435"/>
    <w:rsid w:val="008E07DA"/>
    <w:rsid w:val="008E536F"/>
    <w:rsid w:val="008E7348"/>
    <w:rsid w:val="009141AA"/>
    <w:rsid w:val="00922560"/>
    <w:rsid w:val="00943715"/>
    <w:rsid w:val="00981CB5"/>
    <w:rsid w:val="00982CD1"/>
    <w:rsid w:val="00984A75"/>
    <w:rsid w:val="009909F3"/>
    <w:rsid w:val="009A1EA3"/>
    <w:rsid w:val="009B2C32"/>
    <w:rsid w:val="009C4B5C"/>
    <w:rsid w:val="009E1A5B"/>
    <w:rsid w:val="009F6DE8"/>
    <w:rsid w:val="00A05F79"/>
    <w:rsid w:val="00A108E8"/>
    <w:rsid w:val="00A23E99"/>
    <w:rsid w:val="00A242D0"/>
    <w:rsid w:val="00A269CB"/>
    <w:rsid w:val="00A3420D"/>
    <w:rsid w:val="00A4160C"/>
    <w:rsid w:val="00A45A46"/>
    <w:rsid w:val="00A5476F"/>
    <w:rsid w:val="00A6683C"/>
    <w:rsid w:val="00A72A74"/>
    <w:rsid w:val="00A76172"/>
    <w:rsid w:val="00A92275"/>
    <w:rsid w:val="00A95F05"/>
    <w:rsid w:val="00AC13DF"/>
    <w:rsid w:val="00AC5E4B"/>
    <w:rsid w:val="00AC6698"/>
    <w:rsid w:val="00AD1799"/>
    <w:rsid w:val="00AD7513"/>
    <w:rsid w:val="00B05D9A"/>
    <w:rsid w:val="00B07913"/>
    <w:rsid w:val="00B07D96"/>
    <w:rsid w:val="00B23ADC"/>
    <w:rsid w:val="00B27362"/>
    <w:rsid w:val="00B31400"/>
    <w:rsid w:val="00B35BEC"/>
    <w:rsid w:val="00B407A1"/>
    <w:rsid w:val="00B53222"/>
    <w:rsid w:val="00B8726A"/>
    <w:rsid w:val="00BB1FFE"/>
    <w:rsid w:val="00BF68B9"/>
    <w:rsid w:val="00C005FB"/>
    <w:rsid w:val="00C05894"/>
    <w:rsid w:val="00C05F5B"/>
    <w:rsid w:val="00C115DF"/>
    <w:rsid w:val="00C1635F"/>
    <w:rsid w:val="00C31864"/>
    <w:rsid w:val="00C34E95"/>
    <w:rsid w:val="00C57F8C"/>
    <w:rsid w:val="00C75B85"/>
    <w:rsid w:val="00C83A83"/>
    <w:rsid w:val="00C92486"/>
    <w:rsid w:val="00C94418"/>
    <w:rsid w:val="00C972F7"/>
    <w:rsid w:val="00CA7BE4"/>
    <w:rsid w:val="00CB5CB3"/>
    <w:rsid w:val="00CC6624"/>
    <w:rsid w:val="00CC6914"/>
    <w:rsid w:val="00D007E1"/>
    <w:rsid w:val="00D03E87"/>
    <w:rsid w:val="00D1278D"/>
    <w:rsid w:val="00D16E37"/>
    <w:rsid w:val="00D17115"/>
    <w:rsid w:val="00D17A69"/>
    <w:rsid w:val="00D436A6"/>
    <w:rsid w:val="00D558F8"/>
    <w:rsid w:val="00D62983"/>
    <w:rsid w:val="00D62ED8"/>
    <w:rsid w:val="00D65A17"/>
    <w:rsid w:val="00D863F6"/>
    <w:rsid w:val="00D977FD"/>
    <w:rsid w:val="00DC114D"/>
    <w:rsid w:val="00DC4856"/>
    <w:rsid w:val="00E02108"/>
    <w:rsid w:val="00E022AF"/>
    <w:rsid w:val="00E176EE"/>
    <w:rsid w:val="00E17F01"/>
    <w:rsid w:val="00E21757"/>
    <w:rsid w:val="00E229CD"/>
    <w:rsid w:val="00E3583F"/>
    <w:rsid w:val="00E41D75"/>
    <w:rsid w:val="00E51F5E"/>
    <w:rsid w:val="00E52B54"/>
    <w:rsid w:val="00E53A33"/>
    <w:rsid w:val="00E56F56"/>
    <w:rsid w:val="00E916F2"/>
    <w:rsid w:val="00E92715"/>
    <w:rsid w:val="00E9292A"/>
    <w:rsid w:val="00E95D53"/>
    <w:rsid w:val="00EB2540"/>
    <w:rsid w:val="00EC15BB"/>
    <w:rsid w:val="00ED52AA"/>
    <w:rsid w:val="00EF661B"/>
    <w:rsid w:val="00F26B44"/>
    <w:rsid w:val="00F27B33"/>
    <w:rsid w:val="00F31913"/>
    <w:rsid w:val="00F576E8"/>
    <w:rsid w:val="00F62167"/>
    <w:rsid w:val="00F73147"/>
    <w:rsid w:val="00F73AB3"/>
    <w:rsid w:val="00FA11CC"/>
    <w:rsid w:val="00FA7F28"/>
    <w:rsid w:val="00FB4279"/>
    <w:rsid w:val="00FB43E2"/>
    <w:rsid w:val="00FB7D70"/>
    <w:rsid w:val="00FB7F64"/>
    <w:rsid w:val="00FC248C"/>
    <w:rsid w:val="00FD1C2B"/>
    <w:rsid w:val="00FE0A3F"/>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5B2FE5C"/>
  <w15:docId w15:val="{82E80FCD-DC4D-480F-BB95-3C827A1A6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sv-SE" w:eastAsia="en-US" w:bidi="ar-SA"/>
      </w:rPr>
    </w:rPrDefault>
    <w:pPrDefault>
      <w:pPr>
        <w:spacing w:after="260" w:line="26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unhideWhenUsed="1" w:qFormat="1"/>
    <w:lsdException w:name="heading 4" w:uiPriority="9" w:unhideWhenUsed="1" w:qFormat="1"/>
    <w:lsdException w:name="heading 5" w:uiPriority="9" w:unhideWhenUsed="1" w:qFormat="1"/>
    <w:lsdException w:name="heading 6"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6235"/>
  </w:style>
  <w:style w:type="paragraph" w:styleId="Rubrik1">
    <w:name w:val="heading 1"/>
    <w:basedOn w:val="Normal"/>
    <w:next w:val="Normal"/>
    <w:link w:val="Rubrik1Char"/>
    <w:uiPriority w:val="9"/>
    <w:qFormat/>
    <w:rsid w:val="00FC248C"/>
    <w:pPr>
      <w:keepNext/>
      <w:keepLines/>
      <w:spacing w:before="520" w:after="120"/>
      <w:contextualSpacing/>
      <w:outlineLvl w:val="0"/>
    </w:pPr>
    <w:rPr>
      <w:rFonts w:asciiTheme="majorHAnsi" w:eastAsiaTheme="majorEastAsia" w:hAnsiTheme="majorHAnsi" w:cstheme="majorBidi"/>
      <w:bCs/>
      <w:sz w:val="32"/>
      <w:szCs w:val="28"/>
    </w:rPr>
  </w:style>
  <w:style w:type="paragraph" w:styleId="Rubrik2">
    <w:name w:val="heading 2"/>
    <w:basedOn w:val="Normal"/>
    <w:next w:val="Normal"/>
    <w:link w:val="Rubrik2Char"/>
    <w:uiPriority w:val="9"/>
    <w:qFormat/>
    <w:rsid w:val="00072497"/>
    <w:pPr>
      <w:keepNext/>
      <w:keepLines/>
      <w:spacing w:before="520" w:after="40"/>
      <w:contextualSpacing/>
      <w:outlineLvl w:val="1"/>
    </w:pPr>
    <w:rPr>
      <w:rFonts w:asciiTheme="majorHAnsi" w:eastAsiaTheme="majorEastAsia" w:hAnsiTheme="majorHAnsi" w:cstheme="majorBidi"/>
      <w:bCs/>
      <w:sz w:val="26"/>
      <w:szCs w:val="26"/>
    </w:rPr>
  </w:style>
  <w:style w:type="paragraph" w:styleId="Rubrik3">
    <w:name w:val="heading 3"/>
    <w:basedOn w:val="Normal"/>
    <w:next w:val="Normal"/>
    <w:link w:val="Rubrik3Char"/>
    <w:uiPriority w:val="9"/>
    <w:qFormat/>
    <w:rsid w:val="00072497"/>
    <w:pPr>
      <w:keepNext/>
      <w:keepLines/>
      <w:spacing w:before="520" w:after="40"/>
      <w:contextualSpacing/>
      <w:outlineLvl w:val="2"/>
    </w:pPr>
    <w:rPr>
      <w:rFonts w:asciiTheme="majorHAnsi" w:eastAsiaTheme="majorEastAsia" w:hAnsiTheme="majorHAnsi" w:cstheme="majorBidi"/>
      <w:bCs/>
      <w:sz w:val="22"/>
    </w:rPr>
  </w:style>
  <w:style w:type="paragraph" w:styleId="Rubrik4">
    <w:name w:val="heading 4"/>
    <w:basedOn w:val="Normal"/>
    <w:next w:val="Normal"/>
    <w:link w:val="Rubrik4Char"/>
    <w:uiPriority w:val="9"/>
    <w:qFormat/>
    <w:rsid w:val="00FC248C"/>
    <w:pPr>
      <w:keepNext/>
      <w:keepLines/>
      <w:spacing w:after="40"/>
      <w:outlineLvl w:val="3"/>
    </w:pPr>
    <w:rPr>
      <w:rFonts w:asciiTheme="majorHAnsi" w:eastAsiaTheme="majorEastAsia" w:hAnsiTheme="majorHAnsi" w:cstheme="majorBidi"/>
      <w:bCs/>
      <w:iCs/>
    </w:rPr>
  </w:style>
  <w:style w:type="paragraph" w:styleId="Rubrik5">
    <w:name w:val="heading 5"/>
    <w:basedOn w:val="Normal"/>
    <w:next w:val="Normal"/>
    <w:link w:val="Rubrik5Char"/>
    <w:uiPriority w:val="9"/>
    <w:qFormat/>
    <w:rsid w:val="00B407A1"/>
    <w:pPr>
      <w:keepNext/>
      <w:keepLines/>
      <w:spacing w:after="40"/>
      <w:outlineLvl w:val="4"/>
    </w:pPr>
    <w:rPr>
      <w:rFonts w:asciiTheme="majorHAnsi" w:eastAsiaTheme="majorEastAsia" w:hAnsiTheme="majorHAnsi" w:cstheme="majorBidi"/>
      <w:bCs/>
      <w:sz w:val="18"/>
    </w:rPr>
  </w:style>
  <w:style w:type="paragraph" w:styleId="Rubrik6">
    <w:name w:val="heading 6"/>
    <w:basedOn w:val="Normal"/>
    <w:next w:val="Normal"/>
    <w:link w:val="Rubrik6Char"/>
    <w:uiPriority w:val="9"/>
    <w:semiHidden/>
    <w:rsid w:val="001271E3"/>
    <w:pPr>
      <w:keepNext/>
      <w:keepLines/>
      <w:spacing w:after="40"/>
      <w:outlineLvl w:val="5"/>
    </w:pPr>
    <w:rPr>
      <w:rFonts w:asciiTheme="majorHAnsi" w:eastAsiaTheme="majorEastAsia" w:hAnsiTheme="majorHAnsi" w:cstheme="majorBidi"/>
      <w:bCs/>
      <w:iCs/>
    </w:rPr>
  </w:style>
  <w:style w:type="paragraph" w:styleId="Rubrik7">
    <w:name w:val="heading 7"/>
    <w:basedOn w:val="Normal"/>
    <w:next w:val="Normal"/>
    <w:link w:val="Rubrik7Char"/>
    <w:uiPriority w:val="9"/>
    <w:semiHidden/>
    <w:rsid w:val="001271E3"/>
    <w:pPr>
      <w:keepNext/>
      <w:keepLines/>
      <w:spacing w:after="40"/>
      <w:outlineLvl w:val="6"/>
    </w:pPr>
    <w:rPr>
      <w:rFonts w:asciiTheme="majorHAnsi" w:eastAsiaTheme="majorEastAsia" w:hAnsiTheme="majorHAnsi" w:cstheme="majorBidi"/>
      <w:iCs/>
    </w:rPr>
  </w:style>
  <w:style w:type="paragraph" w:styleId="Rubrik8">
    <w:name w:val="heading 8"/>
    <w:basedOn w:val="Normal"/>
    <w:next w:val="Normal"/>
    <w:link w:val="Rubrik8Char"/>
    <w:uiPriority w:val="9"/>
    <w:semiHidden/>
    <w:rsid w:val="001271E3"/>
    <w:pPr>
      <w:keepNext/>
      <w:keepLines/>
      <w:spacing w:after="40"/>
      <w:outlineLvl w:val="7"/>
    </w:pPr>
    <w:rPr>
      <w:rFonts w:asciiTheme="majorHAnsi" w:eastAsiaTheme="majorEastAsia" w:hAnsiTheme="majorHAnsi" w:cstheme="majorBidi"/>
    </w:rPr>
  </w:style>
  <w:style w:type="paragraph" w:styleId="Rubrik9">
    <w:name w:val="heading 9"/>
    <w:basedOn w:val="Normal"/>
    <w:next w:val="Normal"/>
    <w:link w:val="Rubrik9Char"/>
    <w:uiPriority w:val="9"/>
    <w:semiHidden/>
    <w:rsid w:val="001271E3"/>
    <w:pPr>
      <w:keepNext/>
      <w:keepLines/>
      <w:spacing w:after="40"/>
      <w:outlineLvl w:val="8"/>
    </w:pPr>
    <w:rPr>
      <w:rFonts w:asciiTheme="majorHAnsi" w:eastAsiaTheme="majorEastAsia" w:hAnsiTheme="majorHAnsi" w:cstheme="majorBidi"/>
      <w:iCs/>
      <w:spacing w:val="5"/>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072497"/>
    <w:rPr>
      <w:rFonts w:asciiTheme="majorHAnsi" w:eastAsiaTheme="majorEastAsia" w:hAnsiTheme="majorHAnsi" w:cstheme="majorBidi"/>
      <w:bCs/>
      <w:sz w:val="26"/>
      <w:szCs w:val="26"/>
    </w:rPr>
  </w:style>
  <w:style w:type="character" w:customStyle="1" w:styleId="Rubrik3Char">
    <w:name w:val="Rubrik 3 Char"/>
    <w:basedOn w:val="Standardstycketeckensnitt"/>
    <w:link w:val="Rubrik3"/>
    <w:uiPriority w:val="9"/>
    <w:rsid w:val="00072497"/>
    <w:rPr>
      <w:rFonts w:asciiTheme="majorHAnsi" w:eastAsiaTheme="majorEastAsia" w:hAnsiTheme="majorHAnsi" w:cstheme="majorBidi"/>
      <w:bCs/>
      <w:sz w:val="22"/>
    </w:rPr>
  </w:style>
  <w:style w:type="character" w:customStyle="1" w:styleId="Rubrik4Char">
    <w:name w:val="Rubrik 4 Char"/>
    <w:basedOn w:val="Standardstycketeckensnitt"/>
    <w:link w:val="Rubrik4"/>
    <w:uiPriority w:val="9"/>
    <w:rsid w:val="00FC248C"/>
    <w:rPr>
      <w:rFonts w:asciiTheme="majorHAnsi" w:eastAsiaTheme="majorEastAsia" w:hAnsiTheme="majorHAnsi" w:cstheme="majorBidi"/>
      <w:bCs/>
      <w:iCs/>
    </w:rPr>
  </w:style>
  <w:style w:type="character" w:customStyle="1" w:styleId="Rubrik5Char">
    <w:name w:val="Rubrik 5 Char"/>
    <w:basedOn w:val="Standardstycketeckensnitt"/>
    <w:link w:val="Rubrik5"/>
    <w:uiPriority w:val="9"/>
    <w:rsid w:val="00B407A1"/>
    <w:rPr>
      <w:rFonts w:asciiTheme="majorHAnsi" w:eastAsiaTheme="majorEastAsia" w:hAnsiTheme="majorHAnsi" w:cstheme="majorBidi"/>
      <w:bCs/>
      <w:sz w:val="18"/>
    </w:rPr>
  </w:style>
  <w:style w:type="character" w:customStyle="1" w:styleId="Rubrik6Char">
    <w:name w:val="Rubrik 6 Char"/>
    <w:basedOn w:val="Standardstycketeckensnitt"/>
    <w:link w:val="Rubrik6"/>
    <w:uiPriority w:val="9"/>
    <w:semiHidden/>
    <w:rsid w:val="001271E3"/>
    <w:rPr>
      <w:rFonts w:asciiTheme="majorHAnsi" w:eastAsiaTheme="majorEastAsia" w:hAnsiTheme="majorHAnsi" w:cstheme="majorBidi"/>
      <w:bCs/>
      <w:iCs/>
    </w:rPr>
  </w:style>
  <w:style w:type="character" w:customStyle="1" w:styleId="Rubrik7Char">
    <w:name w:val="Rubrik 7 Char"/>
    <w:basedOn w:val="Standardstycketeckensnitt"/>
    <w:link w:val="Rubrik7"/>
    <w:uiPriority w:val="9"/>
    <w:semiHidden/>
    <w:rsid w:val="001271E3"/>
    <w:rPr>
      <w:rFonts w:asciiTheme="majorHAnsi" w:eastAsiaTheme="majorEastAsia" w:hAnsiTheme="majorHAnsi" w:cstheme="majorBidi"/>
      <w:iCs/>
    </w:rPr>
  </w:style>
  <w:style w:type="character" w:customStyle="1" w:styleId="Rubrik8Char">
    <w:name w:val="Rubrik 8 Char"/>
    <w:basedOn w:val="Standardstycketeckensnitt"/>
    <w:link w:val="Rubrik8"/>
    <w:uiPriority w:val="9"/>
    <w:semiHidden/>
    <w:rsid w:val="001271E3"/>
    <w:rPr>
      <w:rFonts w:asciiTheme="majorHAnsi" w:eastAsiaTheme="majorEastAsia" w:hAnsiTheme="majorHAnsi" w:cstheme="majorBidi"/>
    </w:rPr>
  </w:style>
  <w:style w:type="character" w:customStyle="1" w:styleId="Rubrik9Char">
    <w:name w:val="Rubrik 9 Char"/>
    <w:basedOn w:val="Standardstycketeckensnitt"/>
    <w:link w:val="Rubrik9"/>
    <w:uiPriority w:val="9"/>
    <w:semiHidden/>
    <w:rsid w:val="001271E3"/>
    <w:rPr>
      <w:rFonts w:asciiTheme="majorHAnsi" w:eastAsiaTheme="majorEastAsia" w:hAnsiTheme="majorHAnsi" w:cstheme="majorBidi"/>
      <w:iCs/>
      <w:spacing w:val="5"/>
    </w:rPr>
  </w:style>
  <w:style w:type="paragraph" w:styleId="Sidhuvud">
    <w:name w:val="header"/>
    <w:basedOn w:val="Normal"/>
    <w:link w:val="SidhuvudChar"/>
    <w:uiPriority w:val="99"/>
    <w:rsid w:val="0023609B"/>
    <w:pPr>
      <w:tabs>
        <w:tab w:val="left" w:pos="3119"/>
        <w:tab w:val="left" w:pos="4718"/>
        <w:tab w:val="right" w:pos="9299"/>
      </w:tabs>
      <w:spacing w:after="0" w:line="240" w:lineRule="auto"/>
      <w:ind w:left="-1276"/>
    </w:pPr>
    <w:rPr>
      <w:rFonts w:asciiTheme="majorHAnsi" w:hAnsiTheme="majorHAnsi"/>
    </w:rPr>
  </w:style>
  <w:style w:type="character" w:customStyle="1" w:styleId="SidhuvudChar">
    <w:name w:val="Sidhuvud Char"/>
    <w:basedOn w:val="Standardstycketeckensnitt"/>
    <w:link w:val="Sidhuvud"/>
    <w:uiPriority w:val="99"/>
    <w:rsid w:val="00196235"/>
    <w:rPr>
      <w:rFonts w:asciiTheme="majorHAnsi" w:hAnsiTheme="majorHAnsi"/>
    </w:rPr>
  </w:style>
  <w:style w:type="paragraph" w:styleId="Sidfot">
    <w:name w:val="footer"/>
    <w:basedOn w:val="Normal"/>
    <w:link w:val="SidfotChar"/>
    <w:uiPriority w:val="99"/>
    <w:rsid w:val="000F30B9"/>
    <w:pPr>
      <w:tabs>
        <w:tab w:val="center" w:pos="4536"/>
        <w:tab w:val="right" w:pos="9072"/>
      </w:tabs>
      <w:spacing w:after="0" w:line="192" w:lineRule="atLeast"/>
    </w:pPr>
    <w:rPr>
      <w:rFonts w:asciiTheme="majorHAnsi" w:hAnsiTheme="majorHAnsi"/>
      <w:sz w:val="16"/>
    </w:rPr>
  </w:style>
  <w:style w:type="character" w:customStyle="1" w:styleId="SidfotChar">
    <w:name w:val="Sidfot Char"/>
    <w:basedOn w:val="Standardstycketeckensnitt"/>
    <w:link w:val="Sidfot"/>
    <w:uiPriority w:val="99"/>
    <w:rsid w:val="00196235"/>
    <w:rPr>
      <w:rFonts w:asciiTheme="majorHAnsi" w:hAnsiTheme="majorHAnsi"/>
      <w:sz w:val="16"/>
    </w:rPr>
  </w:style>
  <w:style w:type="paragraph" w:styleId="Punktlista">
    <w:name w:val="List Bullet"/>
    <w:basedOn w:val="Normal"/>
    <w:uiPriority w:val="99"/>
    <w:qFormat/>
    <w:rsid w:val="00FD1C2B"/>
    <w:pPr>
      <w:numPr>
        <w:numId w:val="1"/>
      </w:numPr>
      <w:contextualSpacing/>
    </w:pPr>
  </w:style>
  <w:style w:type="character" w:customStyle="1" w:styleId="Rubrik1Char">
    <w:name w:val="Rubrik 1 Char"/>
    <w:basedOn w:val="Standardstycketeckensnitt"/>
    <w:link w:val="Rubrik1"/>
    <w:uiPriority w:val="9"/>
    <w:rsid w:val="00FC248C"/>
    <w:rPr>
      <w:rFonts w:asciiTheme="majorHAnsi" w:eastAsiaTheme="majorEastAsia" w:hAnsiTheme="majorHAnsi" w:cstheme="majorBidi"/>
      <w:bCs/>
      <w:sz w:val="32"/>
      <w:szCs w:val="28"/>
    </w:rPr>
  </w:style>
  <w:style w:type="paragraph" w:styleId="Rubrik">
    <w:name w:val="Title"/>
    <w:basedOn w:val="Normal"/>
    <w:next w:val="Normal"/>
    <w:link w:val="RubrikChar"/>
    <w:uiPriority w:val="10"/>
    <w:qFormat/>
    <w:rsid w:val="00827701"/>
    <w:pPr>
      <w:keepNext/>
      <w:keepLines/>
      <w:spacing w:before="920" w:after="720" w:line="720" w:lineRule="atLeast"/>
      <w:contextualSpacing/>
    </w:pPr>
    <w:rPr>
      <w:rFonts w:asciiTheme="majorHAnsi" w:eastAsiaTheme="majorEastAsia" w:hAnsiTheme="majorHAnsi" w:cstheme="majorBidi"/>
      <w:spacing w:val="5"/>
      <w:sz w:val="60"/>
      <w:szCs w:val="52"/>
    </w:rPr>
  </w:style>
  <w:style w:type="character" w:customStyle="1" w:styleId="RubrikChar">
    <w:name w:val="Rubrik Char"/>
    <w:basedOn w:val="Standardstycketeckensnitt"/>
    <w:link w:val="Rubrik"/>
    <w:uiPriority w:val="10"/>
    <w:rsid w:val="00827701"/>
    <w:rPr>
      <w:rFonts w:asciiTheme="majorHAnsi" w:eastAsiaTheme="majorEastAsia" w:hAnsiTheme="majorHAnsi" w:cstheme="majorBidi"/>
      <w:spacing w:val="5"/>
      <w:sz w:val="60"/>
      <w:szCs w:val="52"/>
    </w:rPr>
  </w:style>
  <w:style w:type="paragraph" w:styleId="Underrubrik">
    <w:name w:val="Subtitle"/>
    <w:basedOn w:val="Normal"/>
    <w:next w:val="Normal"/>
    <w:link w:val="UnderrubrikChar"/>
    <w:uiPriority w:val="11"/>
    <w:qFormat/>
    <w:rsid w:val="00B27362"/>
    <w:pPr>
      <w:keepNext/>
      <w:keepLines/>
    </w:pPr>
    <w:rPr>
      <w:rFonts w:asciiTheme="majorHAnsi" w:eastAsiaTheme="majorEastAsia" w:hAnsiTheme="majorHAnsi" w:cstheme="majorBidi"/>
      <w:iCs/>
      <w:sz w:val="24"/>
      <w:szCs w:val="24"/>
    </w:rPr>
  </w:style>
  <w:style w:type="character" w:customStyle="1" w:styleId="UnderrubrikChar">
    <w:name w:val="Underrubrik Char"/>
    <w:basedOn w:val="Standardstycketeckensnitt"/>
    <w:link w:val="Underrubrik"/>
    <w:uiPriority w:val="11"/>
    <w:rsid w:val="00B27362"/>
    <w:rPr>
      <w:rFonts w:asciiTheme="majorHAnsi" w:eastAsiaTheme="majorEastAsia" w:hAnsiTheme="majorHAnsi" w:cstheme="majorBidi"/>
      <w:iCs/>
      <w:sz w:val="24"/>
      <w:szCs w:val="24"/>
    </w:rPr>
  </w:style>
  <w:style w:type="character" w:styleId="Stark">
    <w:name w:val="Strong"/>
    <w:uiPriority w:val="22"/>
    <w:qFormat/>
    <w:rsid w:val="00CB5CB3"/>
    <w:rPr>
      <w:b/>
      <w:bCs/>
    </w:rPr>
  </w:style>
  <w:style w:type="character" w:styleId="Betoning">
    <w:name w:val="Emphasis"/>
    <w:uiPriority w:val="20"/>
    <w:semiHidden/>
    <w:rsid w:val="00CB5CB3"/>
    <w:rPr>
      <w:b/>
      <w:bCs/>
      <w:i/>
      <w:iCs/>
      <w:spacing w:val="10"/>
      <w:bdr w:val="none" w:sz="0" w:space="0" w:color="auto"/>
      <w:shd w:val="clear" w:color="auto" w:fill="auto"/>
    </w:rPr>
  </w:style>
  <w:style w:type="paragraph" w:styleId="Ingetavstnd">
    <w:name w:val="No Spacing"/>
    <w:basedOn w:val="Normal"/>
    <w:uiPriority w:val="1"/>
    <w:qFormat/>
    <w:rsid w:val="008A4435"/>
    <w:pPr>
      <w:spacing w:after="0" w:line="240" w:lineRule="auto"/>
    </w:pPr>
  </w:style>
  <w:style w:type="paragraph" w:styleId="Liststycke">
    <w:name w:val="List Paragraph"/>
    <w:basedOn w:val="Normal"/>
    <w:uiPriority w:val="34"/>
    <w:semiHidden/>
    <w:rsid w:val="00CB5CB3"/>
    <w:pPr>
      <w:ind w:left="720"/>
      <w:contextualSpacing/>
    </w:pPr>
  </w:style>
  <w:style w:type="paragraph" w:styleId="Citat">
    <w:name w:val="Quote"/>
    <w:basedOn w:val="Normal"/>
    <w:next w:val="Normal"/>
    <w:link w:val="CitatChar"/>
    <w:uiPriority w:val="29"/>
    <w:semiHidden/>
    <w:rsid w:val="00CB5CB3"/>
    <w:pPr>
      <w:spacing w:before="200"/>
      <w:ind w:left="360" w:right="360"/>
    </w:pPr>
    <w:rPr>
      <w:i/>
      <w:iCs/>
    </w:rPr>
  </w:style>
  <w:style w:type="character" w:customStyle="1" w:styleId="CitatChar">
    <w:name w:val="Citat Char"/>
    <w:basedOn w:val="Standardstycketeckensnitt"/>
    <w:link w:val="Citat"/>
    <w:uiPriority w:val="29"/>
    <w:semiHidden/>
    <w:rsid w:val="00196235"/>
    <w:rPr>
      <w:i/>
      <w:iCs/>
    </w:rPr>
  </w:style>
  <w:style w:type="paragraph" w:styleId="Starktcitat">
    <w:name w:val="Intense Quote"/>
    <w:basedOn w:val="Normal"/>
    <w:next w:val="Normal"/>
    <w:link w:val="StarktcitatChar"/>
    <w:uiPriority w:val="30"/>
    <w:semiHidden/>
    <w:rsid w:val="00CB5CB3"/>
    <w:pPr>
      <w:pBdr>
        <w:bottom w:val="single" w:sz="4" w:space="1" w:color="auto"/>
      </w:pBdr>
      <w:spacing w:before="200" w:after="280"/>
      <w:ind w:left="1008" w:right="1152"/>
      <w:jc w:val="both"/>
    </w:pPr>
    <w:rPr>
      <w:b/>
      <w:bCs/>
      <w:i/>
      <w:iCs/>
    </w:rPr>
  </w:style>
  <w:style w:type="character" w:customStyle="1" w:styleId="StarktcitatChar">
    <w:name w:val="Starkt citat Char"/>
    <w:basedOn w:val="Standardstycketeckensnitt"/>
    <w:link w:val="Starktcitat"/>
    <w:uiPriority w:val="30"/>
    <w:semiHidden/>
    <w:rsid w:val="00196235"/>
    <w:rPr>
      <w:b/>
      <w:bCs/>
      <w:i/>
      <w:iCs/>
    </w:rPr>
  </w:style>
  <w:style w:type="character" w:styleId="Diskretbetoning">
    <w:name w:val="Subtle Emphasis"/>
    <w:uiPriority w:val="19"/>
    <w:semiHidden/>
    <w:rsid w:val="00CB5CB3"/>
    <w:rPr>
      <w:i/>
      <w:iCs/>
    </w:rPr>
  </w:style>
  <w:style w:type="character" w:styleId="Starkbetoning">
    <w:name w:val="Intense Emphasis"/>
    <w:uiPriority w:val="21"/>
    <w:semiHidden/>
    <w:rsid w:val="00CB5CB3"/>
    <w:rPr>
      <w:b/>
      <w:bCs/>
    </w:rPr>
  </w:style>
  <w:style w:type="character" w:styleId="Diskretreferens">
    <w:name w:val="Subtle Reference"/>
    <w:uiPriority w:val="31"/>
    <w:semiHidden/>
    <w:rsid w:val="00CB5CB3"/>
    <w:rPr>
      <w:smallCaps/>
    </w:rPr>
  </w:style>
  <w:style w:type="character" w:styleId="Starkreferens">
    <w:name w:val="Intense Reference"/>
    <w:uiPriority w:val="32"/>
    <w:semiHidden/>
    <w:rsid w:val="00CB5CB3"/>
    <w:rPr>
      <w:smallCaps/>
      <w:spacing w:val="5"/>
      <w:u w:val="single"/>
    </w:rPr>
  </w:style>
  <w:style w:type="character" w:styleId="Bokenstitel">
    <w:name w:val="Book Title"/>
    <w:uiPriority w:val="33"/>
    <w:semiHidden/>
    <w:rsid w:val="00CB5CB3"/>
    <w:rPr>
      <w:i/>
      <w:iCs/>
      <w:smallCaps/>
      <w:spacing w:val="5"/>
    </w:rPr>
  </w:style>
  <w:style w:type="paragraph" w:styleId="Innehllsfrteckningsrubrik">
    <w:name w:val="TOC Heading"/>
    <w:basedOn w:val="Rubrik1"/>
    <w:next w:val="Normal"/>
    <w:uiPriority w:val="39"/>
    <w:qFormat/>
    <w:rsid w:val="00095950"/>
    <w:pPr>
      <w:spacing w:after="320" w:line="720" w:lineRule="atLeast"/>
      <w:outlineLvl w:val="9"/>
    </w:pPr>
    <w:rPr>
      <w:lang w:bidi="en-US"/>
    </w:rPr>
  </w:style>
  <w:style w:type="paragraph" w:styleId="Innehll1">
    <w:name w:val="toc 1"/>
    <w:basedOn w:val="Normal"/>
    <w:next w:val="Normal"/>
    <w:uiPriority w:val="39"/>
    <w:rsid w:val="00095950"/>
    <w:pPr>
      <w:spacing w:after="100"/>
    </w:pPr>
    <w:rPr>
      <w:rFonts w:asciiTheme="majorHAnsi" w:hAnsiTheme="majorHAnsi"/>
      <w:sz w:val="28"/>
    </w:rPr>
  </w:style>
  <w:style w:type="paragraph" w:styleId="Innehll2">
    <w:name w:val="toc 2"/>
    <w:basedOn w:val="Normal"/>
    <w:next w:val="Normal"/>
    <w:uiPriority w:val="39"/>
    <w:rsid w:val="00095950"/>
    <w:pPr>
      <w:spacing w:after="100"/>
      <w:ind w:left="221"/>
    </w:pPr>
    <w:rPr>
      <w:rFonts w:asciiTheme="majorHAnsi" w:hAnsiTheme="majorHAnsi"/>
      <w:sz w:val="22"/>
    </w:rPr>
  </w:style>
  <w:style w:type="paragraph" w:styleId="Innehll3">
    <w:name w:val="toc 3"/>
    <w:basedOn w:val="Normal"/>
    <w:next w:val="Normal"/>
    <w:uiPriority w:val="39"/>
    <w:rsid w:val="00095950"/>
    <w:pPr>
      <w:spacing w:after="100"/>
      <w:ind w:left="442"/>
    </w:pPr>
    <w:rPr>
      <w:rFonts w:asciiTheme="majorHAnsi" w:hAnsiTheme="majorHAnsi"/>
      <w:sz w:val="22"/>
    </w:rPr>
  </w:style>
  <w:style w:type="paragraph" w:styleId="Innehll4">
    <w:name w:val="toc 4"/>
    <w:basedOn w:val="Normal"/>
    <w:next w:val="Normal"/>
    <w:uiPriority w:val="39"/>
    <w:rsid w:val="00095950"/>
    <w:pPr>
      <w:spacing w:after="100"/>
      <w:ind w:left="658"/>
    </w:pPr>
    <w:rPr>
      <w:rFonts w:asciiTheme="majorHAnsi" w:hAnsiTheme="majorHAnsi"/>
      <w:sz w:val="22"/>
    </w:rPr>
  </w:style>
  <w:style w:type="paragraph" w:styleId="Innehll5">
    <w:name w:val="toc 5"/>
    <w:basedOn w:val="Normal"/>
    <w:next w:val="Normal"/>
    <w:uiPriority w:val="39"/>
    <w:rsid w:val="00095950"/>
    <w:pPr>
      <w:spacing w:after="100"/>
      <w:ind w:left="879"/>
    </w:pPr>
    <w:rPr>
      <w:rFonts w:asciiTheme="majorHAnsi" w:hAnsiTheme="majorHAnsi"/>
      <w:sz w:val="22"/>
    </w:rPr>
  </w:style>
  <w:style w:type="paragraph" w:styleId="Innehll6">
    <w:name w:val="toc 6"/>
    <w:basedOn w:val="Normal"/>
    <w:next w:val="Normal"/>
    <w:uiPriority w:val="39"/>
    <w:rsid w:val="00095950"/>
    <w:pPr>
      <w:spacing w:after="100"/>
      <w:ind w:left="1100"/>
    </w:pPr>
    <w:rPr>
      <w:rFonts w:asciiTheme="majorHAnsi" w:hAnsiTheme="majorHAnsi"/>
      <w:sz w:val="22"/>
    </w:rPr>
  </w:style>
  <w:style w:type="paragraph" w:styleId="Innehll7">
    <w:name w:val="toc 7"/>
    <w:basedOn w:val="Normal"/>
    <w:next w:val="Normal"/>
    <w:uiPriority w:val="39"/>
    <w:rsid w:val="00095950"/>
    <w:pPr>
      <w:spacing w:after="100"/>
      <w:ind w:left="1321"/>
    </w:pPr>
    <w:rPr>
      <w:rFonts w:asciiTheme="majorHAnsi" w:hAnsiTheme="majorHAnsi"/>
      <w:sz w:val="22"/>
    </w:rPr>
  </w:style>
  <w:style w:type="paragraph" w:styleId="Innehll8">
    <w:name w:val="toc 8"/>
    <w:basedOn w:val="Normal"/>
    <w:next w:val="Normal"/>
    <w:uiPriority w:val="39"/>
    <w:rsid w:val="00095950"/>
    <w:pPr>
      <w:spacing w:after="100"/>
      <w:ind w:left="1542"/>
    </w:pPr>
    <w:rPr>
      <w:rFonts w:asciiTheme="majorHAnsi" w:hAnsiTheme="majorHAnsi"/>
      <w:sz w:val="22"/>
    </w:rPr>
  </w:style>
  <w:style w:type="paragraph" w:styleId="Innehll9">
    <w:name w:val="toc 9"/>
    <w:basedOn w:val="Normal"/>
    <w:next w:val="Normal"/>
    <w:uiPriority w:val="39"/>
    <w:rsid w:val="00095950"/>
    <w:pPr>
      <w:spacing w:after="100"/>
      <w:ind w:left="1758"/>
    </w:pPr>
    <w:rPr>
      <w:rFonts w:asciiTheme="majorHAnsi" w:hAnsiTheme="majorHAnsi"/>
      <w:sz w:val="22"/>
    </w:rPr>
  </w:style>
  <w:style w:type="paragraph" w:styleId="Ballongtext">
    <w:name w:val="Balloon Text"/>
    <w:basedOn w:val="Normal"/>
    <w:link w:val="BallongtextChar"/>
    <w:uiPriority w:val="99"/>
    <w:semiHidden/>
    <w:rsid w:val="00D558F8"/>
    <w:rPr>
      <w:rFonts w:ascii="Tahoma" w:hAnsi="Tahoma" w:cs="Tahoma"/>
      <w:sz w:val="16"/>
      <w:szCs w:val="16"/>
    </w:rPr>
  </w:style>
  <w:style w:type="character" w:customStyle="1" w:styleId="BallongtextChar">
    <w:name w:val="Ballongtext Char"/>
    <w:basedOn w:val="Standardstycketeckensnitt"/>
    <w:link w:val="Ballongtext"/>
    <w:uiPriority w:val="99"/>
    <w:semiHidden/>
    <w:rsid w:val="00196235"/>
    <w:rPr>
      <w:rFonts w:ascii="Tahoma" w:hAnsi="Tahoma" w:cs="Tahoma"/>
      <w:sz w:val="16"/>
      <w:szCs w:val="16"/>
    </w:rPr>
  </w:style>
  <w:style w:type="table" w:styleId="Tabellrutnt">
    <w:name w:val="Table Grid"/>
    <w:basedOn w:val="Normaltabell"/>
    <w:uiPriority w:val="59"/>
    <w:rsid w:val="004E51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basedOn w:val="Standardstycketeckensnitt"/>
    <w:uiPriority w:val="99"/>
    <w:rsid w:val="008A4435"/>
    <w:rPr>
      <w:color w:val="808080"/>
    </w:rPr>
  </w:style>
  <w:style w:type="paragraph" w:styleId="Adress-brev">
    <w:name w:val="envelope address"/>
    <w:basedOn w:val="Normal"/>
    <w:uiPriority w:val="99"/>
    <w:rsid w:val="00E3583F"/>
    <w:pPr>
      <w:framePr w:w="7938" w:h="1984" w:hRule="exact" w:hSpace="141" w:wrap="auto" w:hAnchor="page" w:xAlign="center" w:yAlign="bottom"/>
      <w:spacing w:after="0" w:line="220" w:lineRule="atLeast"/>
    </w:pPr>
    <w:rPr>
      <w:rFonts w:asciiTheme="majorHAnsi" w:eastAsiaTheme="majorEastAsia" w:hAnsiTheme="majorHAnsi" w:cstheme="majorBidi"/>
      <w:szCs w:val="24"/>
    </w:rPr>
  </w:style>
  <w:style w:type="character" w:styleId="Hyperlnk">
    <w:name w:val="Hyperlink"/>
    <w:basedOn w:val="Standardstycketeckensnitt"/>
    <w:uiPriority w:val="99"/>
    <w:unhideWhenUsed/>
    <w:rsid w:val="00591119"/>
    <w:rPr>
      <w:color w:val="5F5F5F" w:themeColor="hyperlink"/>
      <w:u w:val="single"/>
    </w:rPr>
  </w:style>
  <w:style w:type="paragraph" w:customStyle="1" w:styleId="Tabellrubrik">
    <w:name w:val="Tabellrubrik"/>
    <w:basedOn w:val="Normal"/>
    <w:next w:val="Normal"/>
    <w:uiPriority w:val="9"/>
    <w:semiHidden/>
    <w:qFormat/>
    <w:rsid w:val="00FC248C"/>
    <w:pPr>
      <w:spacing w:after="40"/>
    </w:pPr>
    <w:rPr>
      <w:rFonts w:asciiTheme="majorHAnsi" w:hAnsiTheme="majorHAnsi"/>
    </w:rPr>
  </w:style>
  <w:style w:type="paragraph" w:styleId="Fotnotstext">
    <w:name w:val="footnote text"/>
    <w:basedOn w:val="Normal"/>
    <w:link w:val="FotnotstextChar"/>
    <w:uiPriority w:val="99"/>
    <w:rsid w:val="0048673B"/>
    <w:pPr>
      <w:spacing w:after="0" w:line="240" w:lineRule="auto"/>
    </w:pPr>
    <w:rPr>
      <w:sz w:val="18"/>
    </w:rPr>
  </w:style>
  <w:style w:type="character" w:customStyle="1" w:styleId="FotnotstextChar">
    <w:name w:val="Fotnotstext Char"/>
    <w:basedOn w:val="Standardstycketeckensnitt"/>
    <w:link w:val="Fotnotstext"/>
    <w:uiPriority w:val="99"/>
    <w:rsid w:val="0048673B"/>
    <w:rPr>
      <w:sz w:val="18"/>
    </w:rPr>
  </w:style>
  <w:style w:type="character" w:styleId="Fotnotsreferens">
    <w:name w:val="footnote reference"/>
    <w:basedOn w:val="Standardstycketeckensnitt"/>
    <w:uiPriority w:val="99"/>
    <w:rsid w:val="0048673B"/>
    <w:rPr>
      <w:vertAlign w:val="superscript"/>
    </w:rPr>
  </w:style>
  <w:style w:type="paragraph" w:styleId="Beskrivning">
    <w:name w:val="caption"/>
    <w:basedOn w:val="Normal"/>
    <w:next w:val="Normal"/>
    <w:uiPriority w:val="35"/>
    <w:unhideWhenUsed/>
    <w:rsid w:val="0048673B"/>
    <w:pPr>
      <w:spacing w:after="200" w:line="240" w:lineRule="auto"/>
    </w:pPr>
    <w:rPr>
      <w:i/>
      <w:iCs/>
      <w:color w:val="000000" w:themeColor="text2"/>
      <w:sz w:val="18"/>
      <w:szCs w:val="18"/>
    </w:rPr>
  </w:style>
  <w:style w:type="paragraph" w:styleId="Figurfrteckning">
    <w:name w:val="table of figures"/>
    <w:basedOn w:val="Normal"/>
    <w:next w:val="Normal"/>
    <w:uiPriority w:val="99"/>
    <w:unhideWhenUsed/>
    <w:rsid w:val="00B407A1"/>
    <w:pPr>
      <w:spacing w:after="0"/>
    </w:pPr>
  </w:style>
  <w:style w:type="paragraph" w:styleId="Signatur">
    <w:name w:val="Signature"/>
    <w:basedOn w:val="Ingetavstnd"/>
    <w:link w:val="SignaturChar"/>
    <w:uiPriority w:val="99"/>
    <w:rsid w:val="002C791E"/>
    <w:pPr>
      <w:keepNext/>
      <w:tabs>
        <w:tab w:val="left" w:pos="4536"/>
      </w:tabs>
    </w:pPr>
  </w:style>
  <w:style w:type="character" w:customStyle="1" w:styleId="SignaturChar">
    <w:name w:val="Signatur Char"/>
    <w:basedOn w:val="Standardstycketeckensnitt"/>
    <w:link w:val="Signatur"/>
    <w:uiPriority w:val="99"/>
    <w:rsid w:val="002C791E"/>
  </w:style>
  <w:style w:type="character" w:customStyle="1" w:styleId="DOKUMENTTITEL">
    <w:name w:val="DOKUMENTTITEL"/>
    <w:basedOn w:val="Standardstycketeckensnitt"/>
    <w:uiPriority w:val="1"/>
    <w:rsid w:val="00114CAA"/>
    <w:rPr>
      <w:caps/>
      <w:smallCaps w:val="0"/>
    </w:rPr>
  </w:style>
  <w:style w:type="character" w:customStyle="1" w:styleId="label-standard">
    <w:name w:val="label-standard"/>
    <w:rsid w:val="00C005FB"/>
  </w:style>
  <w:style w:type="character" w:styleId="Kommentarsreferens">
    <w:name w:val="annotation reference"/>
    <w:basedOn w:val="Standardstycketeckensnitt"/>
    <w:uiPriority w:val="99"/>
    <w:semiHidden/>
    <w:unhideWhenUsed/>
    <w:rsid w:val="00851B85"/>
    <w:rPr>
      <w:sz w:val="16"/>
      <w:szCs w:val="16"/>
    </w:rPr>
  </w:style>
  <w:style w:type="paragraph" w:styleId="Kommentarer">
    <w:name w:val="annotation text"/>
    <w:basedOn w:val="Normal"/>
    <w:link w:val="KommentarerChar"/>
    <w:uiPriority w:val="99"/>
    <w:semiHidden/>
    <w:unhideWhenUsed/>
    <w:rsid w:val="00851B85"/>
    <w:pPr>
      <w:spacing w:line="240" w:lineRule="auto"/>
    </w:pPr>
  </w:style>
  <w:style w:type="character" w:customStyle="1" w:styleId="KommentarerChar">
    <w:name w:val="Kommentarer Char"/>
    <w:basedOn w:val="Standardstycketeckensnitt"/>
    <w:link w:val="Kommentarer"/>
    <w:uiPriority w:val="99"/>
    <w:semiHidden/>
    <w:rsid w:val="00851B85"/>
  </w:style>
  <w:style w:type="paragraph" w:styleId="Kommentarsmne">
    <w:name w:val="annotation subject"/>
    <w:basedOn w:val="Kommentarer"/>
    <w:next w:val="Kommentarer"/>
    <w:link w:val="KommentarsmneChar"/>
    <w:uiPriority w:val="99"/>
    <w:semiHidden/>
    <w:unhideWhenUsed/>
    <w:rsid w:val="00851B85"/>
    <w:rPr>
      <w:b/>
      <w:bCs/>
    </w:rPr>
  </w:style>
  <w:style w:type="character" w:customStyle="1" w:styleId="KommentarsmneChar">
    <w:name w:val="Kommentarsämne Char"/>
    <w:basedOn w:val="KommentarerChar"/>
    <w:link w:val="Kommentarsmne"/>
    <w:uiPriority w:val="99"/>
    <w:semiHidden/>
    <w:rsid w:val="00851B85"/>
    <w:rPr>
      <w:b/>
      <w:bCs/>
    </w:rPr>
  </w:style>
  <w:style w:type="character" w:styleId="Olstomnmnande">
    <w:name w:val="Unresolved Mention"/>
    <w:basedOn w:val="Standardstycketeckensnitt"/>
    <w:uiPriority w:val="99"/>
    <w:semiHidden/>
    <w:unhideWhenUsed/>
    <w:rsid w:val="000E06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019387">
      <w:bodyDiv w:val="1"/>
      <w:marLeft w:val="0"/>
      <w:marRight w:val="0"/>
      <w:marTop w:val="0"/>
      <w:marBottom w:val="0"/>
      <w:divBdr>
        <w:top w:val="none" w:sz="0" w:space="0" w:color="auto"/>
        <w:left w:val="none" w:sz="0" w:space="0" w:color="auto"/>
        <w:bottom w:val="none" w:sz="0" w:space="0" w:color="auto"/>
        <w:right w:val="none" w:sz="0" w:space="0" w:color="auto"/>
      </w:divBdr>
    </w:div>
    <w:div w:id="1383484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Shakib.taaha@kammarkollegiet.se" TargetMode="External"/><Relationship Id="rId4" Type="http://schemas.openxmlformats.org/officeDocument/2006/relationships/styles" Target="styles.xml"/><Relationship Id="rId9" Type="http://schemas.openxmlformats.org/officeDocument/2006/relationships/hyperlink" Target="https://www.avropa.se/upphandlingar/brandskydd/"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Sundbe\AppData\Local\Microsoft\Windows\INetCache\Content.Outlook\4IIW7K2W\Information%20om%20extern%20remis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42D9B3F663B4B6C99AF6D61DEB47C96"/>
        <w:category>
          <w:name w:val="Allmänt"/>
          <w:gallery w:val="placeholder"/>
        </w:category>
        <w:types>
          <w:type w:val="bbPlcHdr"/>
        </w:types>
        <w:behaviors>
          <w:behavior w:val="content"/>
        </w:behaviors>
        <w:guid w:val="{C1D492CE-D96C-48A9-81F8-0C8B88084D42}"/>
      </w:docPartPr>
      <w:docPartBody>
        <w:p w:rsidR="00B70669" w:rsidRDefault="008070C8" w:rsidP="008070C8">
          <w:pPr>
            <w:pStyle w:val="742D9B3F663B4B6C99AF6D61DEB47C963"/>
            <w:framePr w:wrap="auto"/>
          </w:pPr>
          <w:r w:rsidRPr="00A15AE6">
            <w:rPr>
              <w:rStyle w:val="Platshllartext"/>
            </w:rPr>
            <w:t xml:space="preserve">Klicka här för att ange </w:t>
          </w:r>
          <w:r>
            <w:rPr>
              <w:rStyle w:val="Platshllartext"/>
            </w:rPr>
            <w:t>avdelning.</w:t>
          </w:r>
        </w:p>
      </w:docPartBody>
    </w:docPart>
    <w:docPart>
      <w:docPartPr>
        <w:name w:val="A56FD983242E479D9C77592927E05737"/>
        <w:category>
          <w:name w:val="Allmänt"/>
          <w:gallery w:val="placeholder"/>
        </w:category>
        <w:types>
          <w:type w:val="bbPlcHdr"/>
        </w:types>
        <w:behaviors>
          <w:behavior w:val="content"/>
        </w:behaviors>
        <w:guid w:val="{4D02283D-87D4-4223-A1E2-D460F31C2449}"/>
      </w:docPartPr>
      <w:docPartBody>
        <w:p w:rsidR="00B70669" w:rsidRDefault="008070C8" w:rsidP="008070C8">
          <w:pPr>
            <w:pStyle w:val="A56FD983242E479D9C77592927E057373"/>
            <w:framePr w:wrap="auto"/>
          </w:pPr>
          <w:r w:rsidRPr="008D5C8B">
            <w:rPr>
              <w:rStyle w:val="Platshllartext"/>
            </w:rPr>
            <w:t xml:space="preserve">Klicka här för att ange </w:t>
          </w:r>
          <w:r>
            <w:rPr>
              <w:rStyle w:val="Platshllartext"/>
            </w:rPr>
            <w:t>ev avsändare.</w:t>
          </w:r>
        </w:p>
      </w:docPartBody>
    </w:docPart>
    <w:docPart>
      <w:docPartPr>
        <w:name w:val="92440831713C4A6EB787785F6D1D647E"/>
        <w:category>
          <w:name w:val="Allmänt"/>
          <w:gallery w:val="placeholder"/>
        </w:category>
        <w:types>
          <w:type w:val="bbPlcHdr"/>
        </w:types>
        <w:behaviors>
          <w:behavior w:val="content"/>
        </w:behaviors>
        <w:guid w:val="{54CCAA9B-9734-4B86-A449-9E2FF2CA8FDB}"/>
      </w:docPartPr>
      <w:docPartBody>
        <w:p w:rsidR="00B70669" w:rsidRDefault="008070C8" w:rsidP="008070C8">
          <w:pPr>
            <w:pStyle w:val="92440831713C4A6EB787785F6D1D647E3"/>
            <w:framePr w:wrap="auto"/>
          </w:pPr>
          <w:r w:rsidRPr="008D5C8B">
            <w:rPr>
              <w:rStyle w:val="Platshllartext"/>
            </w:rPr>
            <w:t xml:space="preserve">Klicka här för att ange </w:t>
          </w:r>
          <w:r>
            <w:rPr>
              <w:rStyle w:val="Platshllartext"/>
            </w:rPr>
            <w:t>e-postadress namn.efternamn@kammarkollegiet.se.</w:t>
          </w:r>
        </w:p>
      </w:docPartBody>
    </w:docPart>
    <w:docPart>
      <w:docPartPr>
        <w:name w:val="D21791B6E7AC4E1ABA69309FC4F66E65"/>
        <w:category>
          <w:name w:val="Allmänt"/>
          <w:gallery w:val="placeholder"/>
        </w:category>
        <w:types>
          <w:type w:val="bbPlcHdr"/>
        </w:types>
        <w:behaviors>
          <w:behavior w:val="content"/>
        </w:behaviors>
        <w:guid w:val="{5D50D7A2-4A03-4CEA-8313-3B7A7C86D4D4}"/>
      </w:docPartPr>
      <w:docPartBody>
        <w:p w:rsidR="00B70669" w:rsidRDefault="008070C8" w:rsidP="008070C8">
          <w:pPr>
            <w:pStyle w:val="D21791B6E7AC4E1ABA69309FC4F66E653"/>
          </w:pPr>
          <w:r>
            <w:rPr>
              <w:sz w:val="24"/>
            </w:rPr>
            <w:t>ange ramavtalsområde</w:t>
          </w:r>
        </w:p>
      </w:docPartBody>
    </w:docPart>
    <w:docPart>
      <w:docPartPr>
        <w:name w:val="B6E4B1F91A8A45819700C17D11073F58"/>
        <w:category>
          <w:name w:val="Allmänt"/>
          <w:gallery w:val="placeholder"/>
        </w:category>
        <w:types>
          <w:type w:val="bbPlcHdr"/>
        </w:types>
        <w:behaviors>
          <w:behavior w:val="content"/>
        </w:behaviors>
        <w:guid w:val="{A1C5A32B-A8CA-4048-94CA-F5FF0F2D1B1A}"/>
      </w:docPartPr>
      <w:docPartBody>
        <w:p w:rsidR="00B70669" w:rsidRDefault="008070C8" w:rsidP="008070C8">
          <w:pPr>
            <w:pStyle w:val="B6E4B1F91A8A45819700C17D11073F583"/>
          </w:pPr>
          <w:r w:rsidRPr="002102C2">
            <w:rPr>
              <w:rStyle w:val="Platshllartext"/>
            </w:rPr>
            <w:t>Klicka eller tryck här för att ange datum.</w:t>
          </w:r>
        </w:p>
      </w:docPartBody>
    </w:docPart>
    <w:docPart>
      <w:docPartPr>
        <w:name w:val="DefaultPlaceholder_-1854013437"/>
        <w:category>
          <w:name w:val="Allmänt"/>
          <w:gallery w:val="placeholder"/>
        </w:category>
        <w:types>
          <w:type w:val="bbPlcHdr"/>
        </w:types>
        <w:behaviors>
          <w:behavior w:val="content"/>
        </w:behaviors>
        <w:guid w:val="{704F51D9-B23D-497C-8B2B-3C3DBF2C559E}"/>
      </w:docPartPr>
      <w:docPartBody>
        <w:p w:rsidR="00B70669" w:rsidRDefault="008070C8">
          <w:r w:rsidRPr="00483B28">
            <w:rPr>
              <w:rStyle w:val="Platshllartext"/>
            </w:rPr>
            <w:t>Klicka eller tryck här för att ange datum.</w:t>
          </w:r>
        </w:p>
      </w:docPartBody>
    </w:docPart>
    <w:docPart>
      <w:docPartPr>
        <w:name w:val="663B3C3ACD03462994C09AE0FFB0E63E"/>
        <w:category>
          <w:name w:val="Allmänt"/>
          <w:gallery w:val="placeholder"/>
        </w:category>
        <w:types>
          <w:type w:val="bbPlcHdr"/>
        </w:types>
        <w:behaviors>
          <w:behavior w:val="content"/>
        </w:behaviors>
        <w:guid w:val="{6A513A90-C63F-44F4-992C-CC4DC36827D1}"/>
      </w:docPartPr>
      <w:docPartBody>
        <w:p w:rsidR="00B70669" w:rsidRDefault="008070C8" w:rsidP="008070C8">
          <w:pPr>
            <w:pStyle w:val="663B3C3ACD03462994C09AE0FFB0E63E2"/>
          </w:pPr>
          <w:r w:rsidRPr="002B6C99">
            <w:rPr>
              <w:rStyle w:val="Platshllartext"/>
            </w:rPr>
            <w:t xml:space="preserve">Ange </w:t>
          </w:r>
          <w:r>
            <w:rPr>
              <w:rStyle w:val="Platshllartext"/>
            </w:rPr>
            <w:t>Dnr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Franklin Gothic Book">
    <w:panose1 w:val="020B0503020102020204"/>
    <w:charset w:val="00"/>
    <w:family w:val="swiss"/>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0C8"/>
    <w:rsid w:val="00141413"/>
    <w:rsid w:val="00207D78"/>
    <w:rsid w:val="002B46FE"/>
    <w:rsid w:val="003F2513"/>
    <w:rsid w:val="0047463C"/>
    <w:rsid w:val="00611BFA"/>
    <w:rsid w:val="006F6A32"/>
    <w:rsid w:val="007C1640"/>
    <w:rsid w:val="008070C8"/>
    <w:rsid w:val="00A14638"/>
    <w:rsid w:val="00B70669"/>
    <w:rsid w:val="00BF13AD"/>
    <w:rsid w:val="00E863F0"/>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rsid w:val="00BF13AD"/>
    <w:rPr>
      <w:color w:val="808080"/>
    </w:rPr>
  </w:style>
  <w:style w:type="paragraph" w:customStyle="1" w:styleId="742D9B3F663B4B6C99AF6D61DEB47C963">
    <w:name w:val="742D9B3F663B4B6C99AF6D61DEB47C963"/>
    <w:rsid w:val="008070C8"/>
    <w:pPr>
      <w:framePr w:w="7938" w:h="1984" w:hRule="exact" w:hSpace="141" w:wrap="auto" w:hAnchor="page" w:xAlign="center" w:yAlign="bottom"/>
      <w:spacing w:after="0" w:line="220" w:lineRule="atLeast"/>
    </w:pPr>
    <w:rPr>
      <w:rFonts w:asciiTheme="majorHAnsi" w:eastAsiaTheme="majorEastAsia" w:hAnsiTheme="majorHAnsi" w:cstheme="majorBidi"/>
      <w:sz w:val="20"/>
      <w:szCs w:val="24"/>
      <w:lang w:eastAsia="en-US"/>
    </w:rPr>
  </w:style>
  <w:style w:type="paragraph" w:customStyle="1" w:styleId="A56FD983242E479D9C77592927E057373">
    <w:name w:val="A56FD983242E479D9C77592927E057373"/>
    <w:rsid w:val="008070C8"/>
    <w:pPr>
      <w:framePr w:w="7938" w:h="1984" w:hRule="exact" w:hSpace="141" w:wrap="auto" w:hAnchor="page" w:xAlign="center" w:yAlign="bottom"/>
      <w:spacing w:after="0" w:line="220" w:lineRule="atLeast"/>
    </w:pPr>
    <w:rPr>
      <w:rFonts w:asciiTheme="majorHAnsi" w:eastAsiaTheme="majorEastAsia" w:hAnsiTheme="majorHAnsi" w:cstheme="majorBidi"/>
      <w:sz w:val="20"/>
      <w:szCs w:val="24"/>
      <w:lang w:eastAsia="en-US"/>
    </w:rPr>
  </w:style>
  <w:style w:type="paragraph" w:customStyle="1" w:styleId="92440831713C4A6EB787785F6D1D647E3">
    <w:name w:val="92440831713C4A6EB787785F6D1D647E3"/>
    <w:rsid w:val="008070C8"/>
    <w:pPr>
      <w:framePr w:w="7938" w:h="1984" w:hRule="exact" w:hSpace="141" w:wrap="auto" w:hAnchor="page" w:xAlign="center" w:yAlign="bottom"/>
      <w:spacing w:after="0" w:line="220" w:lineRule="atLeast"/>
    </w:pPr>
    <w:rPr>
      <w:rFonts w:asciiTheme="majorHAnsi" w:eastAsiaTheme="majorEastAsia" w:hAnsiTheme="majorHAnsi" w:cstheme="majorBidi"/>
      <w:sz w:val="20"/>
      <w:szCs w:val="24"/>
      <w:lang w:eastAsia="en-US"/>
    </w:rPr>
  </w:style>
  <w:style w:type="paragraph" w:customStyle="1" w:styleId="D21791B6E7AC4E1ABA69309FC4F66E653">
    <w:name w:val="D21791B6E7AC4E1ABA69309FC4F66E653"/>
    <w:rsid w:val="008070C8"/>
    <w:pPr>
      <w:spacing w:after="260" w:line="260" w:lineRule="atLeast"/>
    </w:pPr>
    <w:rPr>
      <w:sz w:val="20"/>
      <w:szCs w:val="20"/>
      <w:lang w:eastAsia="en-US"/>
    </w:rPr>
  </w:style>
  <w:style w:type="paragraph" w:customStyle="1" w:styleId="B6E4B1F91A8A45819700C17D11073F583">
    <w:name w:val="B6E4B1F91A8A45819700C17D11073F583"/>
    <w:rsid w:val="008070C8"/>
    <w:pPr>
      <w:spacing w:after="260" w:line="260" w:lineRule="atLeast"/>
    </w:pPr>
    <w:rPr>
      <w:sz w:val="20"/>
      <w:szCs w:val="20"/>
      <w:lang w:eastAsia="en-US"/>
    </w:rPr>
  </w:style>
  <w:style w:type="paragraph" w:customStyle="1" w:styleId="663B3C3ACD03462994C09AE0FFB0E63E2">
    <w:name w:val="663B3C3ACD03462994C09AE0FFB0E63E2"/>
    <w:rsid w:val="008070C8"/>
    <w:pPr>
      <w:tabs>
        <w:tab w:val="left" w:pos="3119"/>
        <w:tab w:val="left" w:pos="4718"/>
        <w:tab w:val="right" w:pos="9299"/>
      </w:tabs>
      <w:spacing w:after="0" w:line="240" w:lineRule="auto"/>
      <w:ind w:left="-1276"/>
    </w:pPr>
    <w:rPr>
      <w:rFonts w:asciiTheme="majorHAnsi" w:hAnsiTheme="majorHAnsi"/>
      <w:sz w:val="20"/>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Kammarkollegiet">
      <a:dk1>
        <a:sysClr val="windowText" lastClr="000000"/>
      </a:dk1>
      <a:lt1>
        <a:sysClr val="window" lastClr="FFFFFF"/>
      </a:lt1>
      <a:dk2>
        <a:srgbClr val="000000"/>
      </a:dk2>
      <a:lt2>
        <a:srgbClr val="F8F8F8"/>
      </a:lt2>
      <a:accent1>
        <a:srgbClr val="297189"/>
      </a:accent1>
      <a:accent2>
        <a:srgbClr val="E07800"/>
      </a:accent2>
      <a:accent3>
        <a:srgbClr val="C70E08"/>
      </a:accent3>
      <a:accent4>
        <a:srgbClr val="A7185C"/>
      </a:accent4>
      <a:accent5>
        <a:srgbClr val="009EC6"/>
      </a:accent5>
      <a:accent6>
        <a:srgbClr val="008577"/>
      </a:accent6>
      <a:hlink>
        <a:srgbClr val="5F5F5F"/>
      </a:hlink>
      <a:folHlink>
        <a:srgbClr val="919191"/>
      </a:folHlink>
    </a:clrScheme>
    <a:fontScheme name="Kammarkollegiet">
      <a:majorFont>
        <a:latin typeface="Franklin Gothic Book"/>
        <a:ea typeface=""/>
        <a:cs typeface=""/>
      </a:majorFont>
      <a:minorFont>
        <a:latin typeface="Century Schoolbook"/>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ustomForm>
  <Settings>
    <NoControls>10</NoControls>
    <Rows>8</Rows>
    <Columns>2</Columns>
    <Width>80</Width>
  </Settings>
  <Controls>
    <Control>
      <Name>cntDnr</Name>
      <Switch/>
      <Type>txt</Type>
      <Position>1_1</Position>
      <Title>Diarienummer</Title>
      <TabOrder>0</TabOrder>
    </Control>
    <Control>
      <Name>cntDokumenttitel</Name>
      <Switch/>
      <Type>txt</Type>
      <Position>3_1</Position>
      <Title>Dokumenttitel</Title>
      <TabOrder>2</TabOrder>
    </Control>
    <Control>
      <Name>cntAvdelning</Name>
      <Switch/>
      <Type>chk</Type>
      <Position>6_1</Position>
      <Title>Avdelning</Title>
      <TabOrder>4</TabOrder>
    </Control>
    <Control>
      <Name>cntAvsändare</Name>
      <Switch/>
      <Type>chk</Type>
      <Position>6_2</Position>
      <Title>Avsändare</Title>
      <TabOrder>5</TabOrder>
    </Control>
    <Control>
      <Name>cntTelefon</Name>
      <Switch/>
      <Type>chk</Type>
      <Position>7_1</Position>
      <Title>Telefon</Title>
      <TabOrder>6</TabOrder>
    </Control>
    <Control>
      <Name>cntEpost</Name>
      <Switch/>
      <Type>chk</Type>
      <Position>7_2</Position>
      <Title>e-postadress</Title>
      <TabOrder>7</TabOrder>
    </Control>
  </Controls>
</CustomForm>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4BA48F-C226-4C77-A671-E4DFCD5ECDD1}">
  <ds:schemaRefs/>
</ds:datastoreItem>
</file>

<file path=customXml/itemProps2.xml><?xml version="1.0" encoding="utf-8"?>
<ds:datastoreItem xmlns:ds="http://schemas.openxmlformats.org/officeDocument/2006/customXml" ds:itemID="{E80243DD-E674-48AF-A14C-35A86DF1A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Information om extern remiss.dotx</Template>
  <TotalTime>119</TotalTime>
  <Pages>3</Pages>
  <Words>481</Words>
  <Characters>2552</Characters>
  <Application>Microsoft Office Word</Application>
  <DocSecurity>0</DocSecurity>
  <Lines>21</Lines>
  <Paragraphs>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M0156 Information om extern remiss</vt:lpstr>
      <vt:lpstr/>
    </vt:vector>
  </TitlesOfParts>
  <Company/>
  <LinksUpToDate>false</LinksUpToDate>
  <CharactersWithSpaces>3027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M0156 Information om extern remiss</dc:title>
  <dc:creator>William Friberg</dc:creator>
  <cp:lastModifiedBy>Shakib Taaha</cp:lastModifiedBy>
  <cp:revision>12</cp:revision>
  <cp:lastPrinted>2021-01-19T12:49:00Z</cp:lastPrinted>
  <dcterms:created xsi:type="dcterms:W3CDTF">2020-11-16T10:38:00Z</dcterms:created>
  <dcterms:modified xsi:type="dcterms:W3CDTF">2024-04-12T08:45:00Z</dcterms:modified>
</cp:coreProperties>
</file>