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7777777" w:rsidR="00E80DA8" w:rsidRDefault="00FE105D" w:rsidP="00FE105D">
      <w:r>
        <w:t xml:space="preserve">Avrop med </w:t>
      </w:r>
      <w:r w:rsidRPr="00FE105D">
        <w:rPr>
          <w:b/>
        </w:rPr>
        <w:t xml:space="preserve">förnyad konkurrensutsättning </w:t>
      </w:r>
      <w:r>
        <w:t xml:space="preserve">från </w:t>
      </w:r>
    </w:p>
    <w:p w14:paraId="33A8A744" w14:textId="2F379C7B"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B80E8C">
            <w:t>Klient och mobiltelefonlösningar</w:t>
          </w:r>
        </w:sdtContent>
      </w:sdt>
    </w:p>
    <w:p w14:paraId="06318F85" w14:textId="4E3DB042" w:rsidR="004A6180" w:rsidRDefault="00FE105D" w:rsidP="00FE105D">
      <w:r w:rsidRPr="000210F2">
        <w:t xml:space="preserve">Ramavtalets diarienummer: </w:t>
      </w:r>
      <w:sdt>
        <w:sdt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D941BC">
            <w:t>23.3-</w:t>
          </w:r>
          <w:r w:rsidR="00B80E8C">
            <w:t>13124-20</w:t>
          </w:r>
        </w:sdtContent>
      </w:sdt>
      <w:r w:rsidR="00B80E8C">
        <w:t xml:space="preserve">  </w:t>
      </w:r>
    </w:p>
    <w:p w14:paraId="365BA820" w14:textId="780B55F9"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72092B4E" w:rsidR="00FE105D" w:rsidRPr="009C2003" w:rsidRDefault="00FE105D" w:rsidP="00FE105D">
      <w:pPr>
        <w:rPr>
          <w:i/>
        </w:rPr>
      </w:pPr>
      <w:r w:rsidRPr="009C2003">
        <w:rPr>
          <w:i/>
        </w:rPr>
        <w:t>Denna avropsmall fungerar även som en checklista över vilka uppgifter som bör vara med i en avropsförfrågan för avrop från ramavtalet</w:t>
      </w:r>
      <w:r w:rsidR="00B80E8C">
        <w:rPr>
          <w:i/>
        </w:rPr>
        <w:t xml:space="preserve"> Klient och mobiltelefonlösningar</w:t>
      </w:r>
      <w:r w:rsidRPr="009C2003">
        <w:rPr>
          <w:i/>
        </w:rPr>
        <w:t>. Se även ramavtalets vägledning.</w:t>
      </w:r>
    </w:p>
    <w:p w14:paraId="03D7F860" w14:textId="77777777"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23A6EFFD" w14:textId="45445EB6" w:rsidR="00295850"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114483701" w:history="1">
            <w:r w:rsidR="00295850" w:rsidRPr="001A374E">
              <w:rPr>
                <w:rStyle w:val="Hyperlnk"/>
                <w:noProof/>
              </w:rPr>
              <w:t>2</w:t>
            </w:r>
            <w:r w:rsidR="00295850">
              <w:rPr>
                <w:rFonts w:asciiTheme="minorHAnsi" w:eastAsiaTheme="minorEastAsia" w:hAnsiTheme="minorHAnsi"/>
                <w:noProof/>
                <w:sz w:val="22"/>
                <w:szCs w:val="22"/>
                <w:lang w:eastAsia="sv-SE"/>
              </w:rPr>
              <w:tab/>
            </w:r>
            <w:r w:rsidR="00295850" w:rsidRPr="001A374E">
              <w:rPr>
                <w:rStyle w:val="Hyperlnk"/>
                <w:noProof/>
              </w:rPr>
              <w:t>Administrativa uppgifter</w:t>
            </w:r>
            <w:r w:rsidR="00295850">
              <w:rPr>
                <w:noProof/>
                <w:webHidden/>
              </w:rPr>
              <w:tab/>
            </w:r>
            <w:r w:rsidR="00295850">
              <w:rPr>
                <w:noProof/>
                <w:webHidden/>
              </w:rPr>
              <w:fldChar w:fldCharType="begin"/>
            </w:r>
            <w:r w:rsidR="00295850">
              <w:rPr>
                <w:noProof/>
                <w:webHidden/>
              </w:rPr>
              <w:instrText xml:space="preserve"> PAGEREF _Toc114483701 \h </w:instrText>
            </w:r>
            <w:r w:rsidR="00295850">
              <w:rPr>
                <w:noProof/>
                <w:webHidden/>
              </w:rPr>
            </w:r>
            <w:r w:rsidR="00295850">
              <w:rPr>
                <w:noProof/>
                <w:webHidden/>
              </w:rPr>
              <w:fldChar w:fldCharType="separate"/>
            </w:r>
            <w:r w:rsidR="00295850">
              <w:rPr>
                <w:noProof/>
                <w:webHidden/>
              </w:rPr>
              <w:t>4</w:t>
            </w:r>
            <w:r w:rsidR="00295850">
              <w:rPr>
                <w:noProof/>
                <w:webHidden/>
              </w:rPr>
              <w:fldChar w:fldCharType="end"/>
            </w:r>
          </w:hyperlink>
        </w:p>
        <w:p w14:paraId="56517A80" w14:textId="571A7409"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2" w:history="1">
            <w:r w:rsidRPr="001A374E">
              <w:rPr>
                <w:rStyle w:val="Hyperlnk"/>
                <w:noProof/>
              </w:rPr>
              <w:t>2.1</w:t>
            </w:r>
            <w:r>
              <w:rPr>
                <w:rFonts w:asciiTheme="minorHAnsi" w:eastAsiaTheme="minorEastAsia" w:hAnsiTheme="minorHAnsi"/>
                <w:noProof/>
                <w:szCs w:val="22"/>
                <w:lang w:eastAsia="sv-SE"/>
              </w:rPr>
              <w:tab/>
            </w:r>
            <w:r w:rsidRPr="001A374E">
              <w:rPr>
                <w:rStyle w:val="Hyperlnk"/>
                <w:noProof/>
              </w:rPr>
              <w:t>Avropande organisation</w:t>
            </w:r>
            <w:r>
              <w:rPr>
                <w:noProof/>
                <w:webHidden/>
              </w:rPr>
              <w:tab/>
            </w:r>
            <w:r>
              <w:rPr>
                <w:noProof/>
                <w:webHidden/>
              </w:rPr>
              <w:fldChar w:fldCharType="begin"/>
            </w:r>
            <w:r>
              <w:rPr>
                <w:noProof/>
                <w:webHidden/>
              </w:rPr>
              <w:instrText xml:space="preserve"> PAGEREF _Toc114483702 \h </w:instrText>
            </w:r>
            <w:r>
              <w:rPr>
                <w:noProof/>
                <w:webHidden/>
              </w:rPr>
            </w:r>
            <w:r>
              <w:rPr>
                <w:noProof/>
                <w:webHidden/>
              </w:rPr>
              <w:fldChar w:fldCharType="separate"/>
            </w:r>
            <w:r>
              <w:rPr>
                <w:noProof/>
                <w:webHidden/>
              </w:rPr>
              <w:t>4</w:t>
            </w:r>
            <w:r>
              <w:rPr>
                <w:noProof/>
                <w:webHidden/>
              </w:rPr>
              <w:fldChar w:fldCharType="end"/>
            </w:r>
          </w:hyperlink>
        </w:p>
        <w:p w14:paraId="0ED5662E" w14:textId="008DEC74"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3" w:history="1">
            <w:r w:rsidRPr="001A374E">
              <w:rPr>
                <w:rStyle w:val="Hyperlnk"/>
                <w:noProof/>
              </w:rPr>
              <w:t>2.2</w:t>
            </w:r>
            <w:r>
              <w:rPr>
                <w:rFonts w:asciiTheme="minorHAnsi" w:eastAsiaTheme="minorEastAsia" w:hAnsiTheme="minorHAnsi"/>
                <w:noProof/>
                <w:szCs w:val="22"/>
                <w:lang w:eastAsia="sv-SE"/>
              </w:rPr>
              <w:tab/>
            </w:r>
            <w:r w:rsidRPr="001A374E">
              <w:rPr>
                <w:rStyle w:val="Hyperlnk"/>
                <w:noProof/>
              </w:rPr>
              <w:t>Avropssvarets språk</w:t>
            </w:r>
            <w:r>
              <w:rPr>
                <w:noProof/>
                <w:webHidden/>
              </w:rPr>
              <w:tab/>
            </w:r>
            <w:r>
              <w:rPr>
                <w:noProof/>
                <w:webHidden/>
              </w:rPr>
              <w:fldChar w:fldCharType="begin"/>
            </w:r>
            <w:r>
              <w:rPr>
                <w:noProof/>
                <w:webHidden/>
              </w:rPr>
              <w:instrText xml:space="preserve"> PAGEREF _Toc114483703 \h </w:instrText>
            </w:r>
            <w:r>
              <w:rPr>
                <w:noProof/>
                <w:webHidden/>
              </w:rPr>
            </w:r>
            <w:r>
              <w:rPr>
                <w:noProof/>
                <w:webHidden/>
              </w:rPr>
              <w:fldChar w:fldCharType="separate"/>
            </w:r>
            <w:r>
              <w:rPr>
                <w:noProof/>
                <w:webHidden/>
              </w:rPr>
              <w:t>4</w:t>
            </w:r>
            <w:r>
              <w:rPr>
                <w:noProof/>
                <w:webHidden/>
              </w:rPr>
              <w:fldChar w:fldCharType="end"/>
            </w:r>
          </w:hyperlink>
        </w:p>
        <w:p w14:paraId="2BBDB8D8" w14:textId="5ED2B567"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4" w:history="1">
            <w:r w:rsidRPr="001A374E">
              <w:rPr>
                <w:rStyle w:val="Hyperlnk"/>
                <w:noProof/>
              </w:rPr>
              <w:t>2.3</w:t>
            </w:r>
            <w:r>
              <w:rPr>
                <w:rFonts w:asciiTheme="minorHAnsi" w:eastAsiaTheme="minorEastAsia" w:hAnsiTheme="minorHAnsi"/>
                <w:noProof/>
                <w:szCs w:val="22"/>
                <w:lang w:eastAsia="sv-SE"/>
              </w:rPr>
              <w:tab/>
            </w:r>
            <w:r w:rsidRPr="001A374E">
              <w:rPr>
                <w:rStyle w:val="Hyperlnk"/>
                <w:noProof/>
              </w:rPr>
              <w:t>Inlämnande av avropssvar</w:t>
            </w:r>
            <w:r>
              <w:rPr>
                <w:noProof/>
                <w:webHidden/>
              </w:rPr>
              <w:tab/>
            </w:r>
            <w:r>
              <w:rPr>
                <w:noProof/>
                <w:webHidden/>
              </w:rPr>
              <w:fldChar w:fldCharType="begin"/>
            </w:r>
            <w:r>
              <w:rPr>
                <w:noProof/>
                <w:webHidden/>
              </w:rPr>
              <w:instrText xml:space="preserve"> PAGEREF _Toc114483704 \h </w:instrText>
            </w:r>
            <w:r>
              <w:rPr>
                <w:noProof/>
                <w:webHidden/>
              </w:rPr>
            </w:r>
            <w:r>
              <w:rPr>
                <w:noProof/>
                <w:webHidden/>
              </w:rPr>
              <w:fldChar w:fldCharType="separate"/>
            </w:r>
            <w:r>
              <w:rPr>
                <w:noProof/>
                <w:webHidden/>
              </w:rPr>
              <w:t>4</w:t>
            </w:r>
            <w:r>
              <w:rPr>
                <w:noProof/>
                <w:webHidden/>
              </w:rPr>
              <w:fldChar w:fldCharType="end"/>
            </w:r>
          </w:hyperlink>
        </w:p>
        <w:p w14:paraId="286910E9" w14:textId="22A65A3C"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5" w:history="1">
            <w:r w:rsidRPr="001A374E">
              <w:rPr>
                <w:rStyle w:val="Hyperlnk"/>
                <w:noProof/>
              </w:rPr>
              <w:t>2.4</w:t>
            </w:r>
            <w:r>
              <w:rPr>
                <w:rFonts w:asciiTheme="minorHAnsi" w:eastAsiaTheme="minorEastAsia" w:hAnsiTheme="minorHAnsi"/>
                <w:noProof/>
                <w:szCs w:val="22"/>
                <w:lang w:eastAsia="sv-SE"/>
              </w:rPr>
              <w:tab/>
            </w:r>
            <w:r w:rsidRPr="001A374E">
              <w:rPr>
                <w:rStyle w:val="Hyperlnk"/>
                <w:noProof/>
              </w:rPr>
              <w:t>Kostnader i samband med avropssvar</w:t>
            </w:r>
            <w:r>
              <w:rPr>
                <w:noProof/>
                <w:webHidden/>
              </w:rPr>
              <w:tab/>
            </w:r>
            <w:r>
              <w:rPr>
                <w:noProof/>
                <w:webHidden/>
              </w:rPr>
              <w:fldChar w:fldCharType="begin"/>
            </w:r>
            <w:r>
              <w:rPr>
                <w:noProof/>
                <w:webHidden/>
              </w:rPr>
              <w:instrText xml:space="preserve"> PAGEREF _Toc114483705 \h </w:instrText>
            </w:r>
            <w:r>
              <w:rPr>
                <w:noProof/>
                <w:webHidden/>
              </w:rPr>
            </w:r>
            <w:r>
              <w:rPr>
                <w:noProof/>
                <w:webHidden/>
              </w:rPr>
              <w:fldChar w:fldCharType="separate"/>
            </w:r>
            <w:r>
              <w:rPr>
                <w:noProof/>
                <w:webHidden/>
              </w:rPr>
              <w:t>4</w:t>
            </w:r>
            <w:r>
              <w:rPr>
                <w:noProof/>
                <w:webHidden/>
              </w:rPr>
              <w:fldChar w:fldCharType="end"/>
            </w:r>
          </w:hyperlink>
        </w:p>
        <w:p w14:paraId="61BA7756" w14:textId="02708955"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6" w:history="1">
            <w:r w:rsidRPr="001A374E">
              <w:rPr>
                <w:rStyle w:val="Hyperlnk"/>
                <w:noProof/>
              </w:rPr>
              <w:t>2.5</w:t>
            </w:r>
            <w:r>
              <w:rPr>
                <w:rFonts w:asciiTheme="minorHAnsi" w:eastAsiaTheme="minorEastAsia" w:hAnsiTheme="minorHAnsi"/>
                <w:noProof/>
                <w:szCs w:val="22"/>
                <w:lang w:eastAsia="sv-SE"/>
              </w:rPr>
              <w:tab/>
            </w:r>
            <w:r w:rsidRPr="001A374E">
              <w:rPr>
                <w:rStyle w:val="Hyperlnk"/>
                <w:noProof/>
              </w:rPr>
              <w:t>Sista svarsdag</w:t>
            </w:r>
            <w:r>
              <w:rPr>
                <w:noProof/>
                <w:webHidden/>
              </w:rPr>
              <w:tab/>
            </w:r>
            <w:r>
              <w:rPr>
                <w:noProof/>
                <w:webHidden/>
              </w:rPr>
              <w:fldChar w:fldCharType="begin"/>
            </w:r>
            <w:r>
              <w:rPr>
                <w:noProof/>
                <w:webHidden/>
              </w:rPr>
              <w:instrText xml:space="preserve"> PAGEREF _Toc114483706 \h </w:instrText>
            </w:r>
            <w:r>
              <w:rPr>
                <w:noProof/>
                <w:webHidden/>
              </w:rPr>
            </w:r>
            <w:r>
              <w:rPr>
                <w:noProof/>
                <w:webHidden/>
              </w:rPr>
              <w:fldChar w:fldCharType="separate"/>
            </w:r>
            <w:r>
              <w:rPr>
                <w:noProof/>
                <w:webHidden/>
              </w:rPr>
              <w:t>4</w:t>
            </w:r>
            <w:r>
              <w:rPr>
                <w:noProof/>
                <w:webHidden/>
              </w:rPr>
              <w:fldChar w:fldCharType="end"/>
            </w:r>
          </w:hyperlink>
        </w:p>
        <w:p w14:paraId="4980FD07" w14:textId="3A7790FA"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7" w:history="1">
            <w:r w:rsidRPr="001A374E">
              <w:rPr>
                <w:rStyle w:val="Hyperlnk"/>
                <w:noProof/>
              </w:rPr>
              <w:t>2.6</w:t>
            </w:r>
            <w:r>
              <w:rPr>
                <w:rFonts w:asciiTheme="minorHAnsi" w:eastAsiaTheme="minorEastAsia" w:hAnsiTheme="minorHAnsi"/>
                <w:noProof/>
                <w:szCs w:val="22"/>
                <w:lang w:eastAsia="sv-SE"/>
              </w:rPr>
              <w:tab/>
            </w:r>
            <w:r w:rsidRPr="001A374E">
              <w:rPr>
                <w:rStyle w:val="Hyperlnk"/>
                <w:noProof/>
              </w:rPr>
              <w:t>Avropssvarets giltighetstid</w:t>
            </w:r>
            <w:r>
              <w:rPr>
                <w:noProof/>
                <w:webHidden/>
              </w:rPr>
              <w:tab/>
            </w:r>
            <w:r>
              <w:rPr>
                <w:noProof/>
                <w:webHidden/>
              </w:rPr>
              <w:fldChar w:fldCharType="begin"/>
            </w:r>
            <w:r>
              <w:rPr>
                <w:noProof/>
                <w:webHidden/>
              </w:rPr>
              <w:instrText xml:space="preserve"> PAGEREF _Toc114483707 \h </w:instrText>
            </w:r>
            <w:r>
              <w:rPr>
                <w:noProof/>
                <w:webHidden/>
              </w:rPr>
            </w:r>
            <w:r>
              <w:rPr>
                <w:noProof/>
                <w:webHidden/>
              </w:rPr>
              <w:fldChar w:fldCharType="separate"/>
            </w:r>
            <w:r>
              <w:rPr>
                <w:noProof/>
                <w:webHidden/>
              </w:rPr>
              <w:t>4</w:t>
            </w:r>
            <w:r>
              <w:rPr>
                <w:noProof/>
                <w:webHidden/>
              </w:rPr>
              <w:fldChar w:fldCharType="end"/>
            </w:r>
          </w:hyperlink>
        </w:p>
        <w:p w14:paraId="7477C6C3" w14:textId="57CF3D9A"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8" w:history="1">
            <w:r w:rsidRPr="001A374E">
              <w:rPr>
                <w:rStyle w:val="Hyperlnk"/>
                <w:noProof/>
              </w:rPr>
              <w:t>2.7</w:t>
            </w:r>
            <w:r>
              <w:rPr>
                <w:rFonts w:asciiTheme="minorHAnsi" w:eastAsiaTheme="minorEastAsia" w:hAnsiTheme="minorHAnsi"/>
                <w:noProof/>
                <w:szCs w:val="22"/>
                <w:lang w:eastAsia="sv-SE"/>
              </w:rPr>
              <w:tab/>
            </w:r>
            <w:r w:rsidRPr="001A374E">
              <w:rPr>
                <w:rStyle w:val="Hyperlnk"/>
                <w:noProof/>
              </w:rPr>
              <w:t>Frågor och svar om avropet</w:t>
            </w:r>
            <w:r>
              <w:rPr>
                <w:noProof/>
                <w:webHidden/>
              </w:rPr>
              <w:tab/>
            </w:r>
            <w:r>
              <w:rPr>
                <w:noProof/>
                <w:webHidden/>
              </w:rPr>
              <w:fldChar w:fldCharType="begin"/>
            </w:r>
            <w:r>
              <w:rPr>
                <w:noProof/>
                <w:webHidden/>
              </w:rPr>
              <w:instrText xml:space="preserve"> PAGEREF _Toc114483708 \h </w:instrText>
            </w:r>
            <w:r>
              <w:rPr>
                <w:noProof/>
                <w:webHidden/>
              </w:rPr>
            </w:r>
            <w:r>
              <w:rPr>
                <w:noProof/>
                <w:webHidden/>
              </w:rPr>
              <w:fldChar w:fldCharType="separate"/>
            </w:r>
            <w:r>
              <w:rPr>
                <w:noProof/>
                <w:webHidden/>
              </w:rPr>
              <w:t>4</w:t>
            </w:r>
            <w:r>
              <w:rPr>
                <w:noProof/>
                <w:webHidden/>
              </w:rPr>
              <w:fldChar w:fldCharType="end"/>
            </w:r>
          </w:hyperlink>
        </w:p>
        <w:p w14:paraId="32112326" w14:textId="3BE1B43F"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09" w:history="1">
            <w:r w:rsidRPr="001A374E">
              <w:rPr>
                <w:rStyle w:val="Hyperlnk"/>
                <w:noProof/>
              </w:rPr>
              <w:t>2.8</w:t>
            </w:r>
            <w:r>
              <w:rPr>
                <w:rFonts w:asciiTheme="minorHAnsi" w:eastAsiaTheme="minorEastAsia" w:hAnsiTheme="minorHAnsi"/>
                <w:noProof/>
                <w:szCs w:val="22"/>
                <w:lang w:eastAsia="sv-SE"/>
              </w:rPr>
              <w:tab/>
            </w:r>
            <w:r w:rsidRPr="001A374E">
              <w:rPr>
                <w:rStyle w:val="Hyperlnk"/>
                <w:noProof/>
              </w:rPr>
              <w:t>Rättelse av fel, förtydligande och komplettering</w:t>
            </w:r>
            <w:r>
              <w:rPr>
                <w:noProof/>
                <w:webHidden/>
              </w:rPr>
              <w:tab/>
            </w:r>
            <w:r>
              <w:rPr>
                <w:noProof/>
                <w:webHidden/>
              </w:rPr>
              <w:fldChar w:fldCharType="begin"/>
            </w:r>
            <w:r>
              <w:rPr>
                <w:noProof/>
                <w:webHidden/>
              </w:rPr>
              <w:instrText xml:space="preserve"> PAGEREF _Toc114483709 \h </w:instrText>
            </w:r>
            <w:r>
              <w:rPr>
                <w:noProof/>
                <w:webHidden/>
              </w:rPr>
            </w:r>
            <w:r>
              <w:rPr>
                <w:noProof/>
                <w:webHidden/>
              </w:rPr>
              <w:fldChar w:fldCharType="separate"/>
            </w:r>
            <w:r>
              <w:rPr>
                <w:noProof/>
                <w:webHidden/>
              </w:rPr>
              <w:t>4</w:t>
            </w:r>
            <w:r>
              <w:rPr>
                <w:noProof/>
                <w:webHidden/>
              </w:rPr>
              <w:fldChar w:fldCharType="end"/>
            </w:r>
          </w:hyperlink>
        </w:p>
        <w:p w14:paraId="567E2977" w14:textId="389785C0"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0" w:history="1">
            <w:r w:rsidRPr="001A374E">
              <w:rPr>
                <w:rStyle w:val="Hyperlnk"/>
                <w:noProof/>
              </w:rPr>
              <w:t>2.9</w:t>
            </w:r>
            <w:r>
              <w:rPr>
                <w:rFonts w:asciiTheme="minorHAnsi" w:eastAsiaTheme="minorEastAsia" w:hAnsiTheme="minorHAnsi"/>
                <w:noProof/>
                <w:szCs w:val="22"/>
                <w:lang w:eastAsia="sv-SE"/>
              </w:rPr>
              <w:tab/>
            </w:r>
            <w:r w:rsidRPr="001A374E">
              <w:rPr>
                <w:rStyle w:val="Hyperlnk"/>
                <w:noProof/>
              </w:rPr>
              <w:t>Öppning av avropssvar</w:t>
            </w:r>
            <w:r>
              <w:rPr>
                <w:noProof/>
                <w:webHidden/>
              </w:rPr>
              <w:tab/>
            </w:r>
            <w:r>
              <w:rPr>
                <w:noProof/>
                <w:webHidden/>
              </w:rPr>
              <w:fldChar w:fldCharType="begin"/>
            </w:r>
            <w:r>
              <w:rPr>
                <w:noProof/>
                <w:webHidden/>
              </w:rPr>
              <w:instrText xml:space="preserve"> PAGEREF _Toc114483710 \h </w:instrText>
            </w:r>
            <w:r>
              <w:rPr>
                <w:noProof/>
                <w:webHidden/>
              </w:rPr>
            </w:r>
            <w:r>
              <w:rPr>
                <w:noProof/>
                <w:webHidden/>
              </w:rPr>
              <w:fldChar w:fldCharType="separate"/>
            </w:r>
            <w:r>
              <w:rPr>
                <w:noProof/>
                <w:webHidden/>
              </w:rPr>
              <w:t>5</w:t>
            </w:r>
            <w:r>
              <w:rPr>
                <w:noProof/>
                <w:webHidden/>
              </w:rPr>
              <w:fldChar w:fldCharType="end"/>
            </w:r>
          </w:hyperlink>
        </w:p>
        <w:p w14:paraId="4109B111" w14:textId="6F41CB3F"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1" w:history="1">
            <w:r w:rsidRPr="001A374E">
              <w:rPr>
                <w:rStyle w:val="Hyperlnk"/>
                <w:noProof/>
              </w:rPr>
              <w:t>2.10</w:t>
            </w:r>
            <w:r>
              <w:rPr>
                <w:rFonts w:asciiTheme="minorHAnsi" w:eastAsiaTheme="minorEastAsia" w:hAnsiTheme="minorHAnsi"/>
                <w:noProof/>
                <w:szCs w:val="22"/>
                <w:lang w:eastAsia="sv-SE"/>
              </w:rPr>
              <w:tab/>
            </w:r>
            <w:r w:rsidRPr="001A374E">
              <w:rPr>
                <w:rStyle w:val="Hyperlnk"/>
                <w:noProof/>
              </w:rPr>
              <w:t>Tilldelningsbeslut och avtalsspärr</w:t>
            </w:r>
            <w:r>
              <w:rPr>
                <w:noProof/>
                <w:webHidden/>
              </w:rPr>
              <w:tab/>
            </w:r>
            <w:r>
              <w:rPr>
                <w:noProof/>
                <w:webHidden/>
              </w:rPr>
              <w:fldChar w:fldCharType="begin"/>
            </w:r>
            <w:r>
              <w:rPr>
                <w:noProof/>
                <w:webHidden/>
              </w:rPr>
              <w:instrText xml:space="preserve"> PAGEREF _Toc114483711 \h </w:instrText>
            </w:r>
            <w:r>
              <w:rPr>
                <w:noProof/>
                <w:webHidden/>
              </w:rPr>
            </w:r>
            <w:r>
              <w:rPr>
                <w:noProof/>
                <w:webHidden/>
              </w:rPr>
              <w:fldChar w:fldCharType="separate"/>
            </w:r>
            <w:r>
              <w:rPr>
                <w:noProof/>
                <w:webHidden/>
              </w:rPr>
              <w:t>5</w:t>
            </w:r>
            <w:r>
              <w:rPr>
                <w:noProof/>
                <w:webHidden/>
              </w:rPr>
              <w:fldChar w:fldCharType="end"/>
            </w:r>
          </w:hyperlink>
        </w:p>
        <w:p w14:paraId="2BDAB62A" w14:textId="413F95A7"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2" w:history="1">
            <w:r w:rsidRPr="001A374E">
              <w:rPr>
                <w:rStyle w:val="Hyperlnk"/>
                <w:noProof/>
              </w:rPr>
              <w:t>2.11</w:t>
            </w:r>
            <w:r>
              <w:rPr>
                <w:rFonts w:asciiTheme="minorHAnsi" w:eastAsiaTheme="minorEastAsia" w:hAnsiTheme="minorHAnsi"/>
                <w:noProof/>
                <w:szCs w:val="22"/>
                <w:lang w:eastAsia="sv-SE"/>
              </w:rPr>
              <w:tab/>
            </w:r>
            <w:r w:rsidRPr="001A374E">
              <w:rPr>
                <w:rStyle w:val="Hyperlnk"/>
                <w:noProof/>
              </w:rPr>
              <w:t>Sekretess</w:t>
            </w:r>
            <w:r>
              <w:rPr>
                <w:noProof/>
                <w:webHidden/>
              </w:rPr>
              <w:tab/>
            </w:r>
            <w:r>
              <w:rPr>
                <w:noProof/>
                <w:webHidden/>
              </w:rPr>
              <w:fldChar w:fldCharType="begin"/>
            </w:r>
            <w:r>
              <w:rPr>
                <w:noProof/>
                <w:webHidden/>
              </w:rPr>
              <w:instrText xml:space="preserve"> PAGEREF _Toc114483712 \h </w:instrText>
            </w:r>
            <w:r>
              <w:rPr>
                <w:noProof/>
                <w:webHidden/>
              </w:rPr>
            </w:r>
            <w:r>
              <w:rPr>
                <w:noProof/>
                <w:webHidden/>
              </w:rPr>
              <w:fldChar w:fldCharType="separate"/>
            </w:r>
            <w:r>
              <w:rPr>
                <w:noProof/>
                <w:webHidden/>
              </w:rPr>
              <w:t>5</w:t>
            </w:r>
            <w:r>
              <w:rPr>
                <w:noProof/>
                <w:webHidden/>
              </w:rPr>
              <w:fldChar w:fldCharType="end"/>
            </w:r>
          </w:hyperlink>
        </w:p>
        <w:p w14:paraId="008B2CB3" w14:textId="447BB38A"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13" w:history="1">
            <w:r w:rsidRPr="001A374E">
              <w:rPr>
                <w:rStyle w:val="Hyperlnk"/>
                <w:noProof/>
              </w:rPr>
              <w:t>3</w:t>
            </w:r>
            <w:r>
              <w:rPr>
                <w:rFonts w:asciiTheme="minorHAnsi" w:eastAsiaTheme="minorEastAsia" w:hAnsiTheme="minorHAnsi"/>
                <w:noProof/>
                <w:sz w:val="22"/>
                <w:szCs w:val="22"/>
                <w:lang w:eastAsia="sv-SE"/>
              </w:rPr>
              <w:tab/>
            </w:r>
            <w:r w:rsidRPr="001A374E">
              <w:rPr>
                <w:rStyle w:val="Hyperlnk"/>
                <w:noProof/>
              </w:rPr>
              <w:t>Krav på leverantören</w:t>
            </w:r>
            <w:r>
              <w:rPr>
                <w:noProof/>
                <w:webHidden/>
              </w:rPr>
              <w:tab/>
            </w:r>
            <w:r>
              <w:rPr>
                <w:noProof/>
                <w:webHidden/>
              </w:rPr>
              <w:fldChar w:fldCharType="begin"/>
            </w:r>
            <w:r>
              <w:rPr>
                <w:noProof/>
                <w:webHidden/>
              </w:rPr>
              <w:instrText xml:space="preserve"> PAGEREF _Toc114483713 \h </w:instrText>
            </w:r>
            <w:r>
              <w:rPr>
                <w:noProof/>
                <w:webHidden/>
              </w:rPr>
            </w:r>
            <w:r>
              <w:rPr>
                <w:noProof/>
                <w:webHidden/>
              </w:rPr>
              <w:fldChar w:fldCharType="separate"/>
            </w:r>
            <w:r>
              <w:rPr>
                <w:noProof/>
                <w:webHidden/>
              </w:rPr>
              <w:t>6</w:t>
            </w:r>
            <w:r>
              <w:rPr>
                <w:noProof/>
                <w:webHidden/>
              </w:rPr>
              <w:fldChar w:fldCharType="end"/>
            </w:r>
          </w:hyperlink>
        </w:p>
        <w:p w14:paraId="763E6E6B" w14:textId="0DD30E79"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4" w:history="1">
            <w:r w:rsidRPr="001A374E">
              <w:rPr>
                <w:rStyle w:val="Hyperlnk"/>
                <w:noProof/>
              </w:rPr>
              <w:t>3.1</w:t>
            </w:r>
            <w:r>
              <w:rPr>
                <w:rFonts w:asciiTheme="minorHAnsi" w:eastAsiaTheme="minorEastAsia" w:hAnsiTheme="minorHAnsi"/>
                <w:noProof/>
                <w:szCs w:val="22"/>
                <w:lang w:eastAsia="sv-SE"/>
              </w:rPr>
              <w:tab/>
            </w:r>
            <w:r w:rsidRPr="001A374E">
              <w:rPr>
                <w:rStyle w:val="Hyperlnk"/>
                <w:noProof/>
              </w:rPr>
              <w:t>Förnyad kontroll av leverantörskrav (ESPD)</w:t>
            </w:r>
            <w:r>
              <w:rPr>
                <w:noProof/>
                <w:webHidden/>
              </w:rPr>
              <w:tab/>
            </w:r>
            <w:r>
              <w:rPr>
                <w:noProof/>
                <w:webHidden/>
              </w:rPr>
              <w:fldChar w:fldCharType="begin"/>
            </w:r>
            <w:r>
              <w:rPr>
                <w:noProof/>
                <w:webHidden/>
              </w:rPr>
              <w:instrText xml:space="preserve"> PAGEREF _Toc114483714 \h </w:instrText>
            </w:r>
            <w:r>
              <w:rPr>
                <w:noProof/>
                <w:webHidden/>
              </w:rPr>
            </w:r>
            <w:r>
              <w:rPr>
                <w:noProof/>
                <w:webHidden/>
              </w:rPr>
              <w:fldChar w:fldCharType="separate"/>
            </w:r>
            <w:r>
              <w:rPr>
                <w:noProof/>
                <w:webHidden/>
              </w:rPr>
              <w:t>6</w:t>
            </w:r>
            <w:r>
              <w:rPr>
                <w:noProof/>
                <w:webHidden/>
              </w:rPr>
              <w:fldChar w:fldCharType="end"/>
            </w:r>
          </w:hyperlink>
        </w:p>
        <w:p w14:paraId="541F0332" w14:textId="3CE2A32D"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5" w:history="1">
            <w:r w:rsidRPr="001A374E">
              <w:rPr>
                <w:rStyle w:val="Hyperlnk"/>
                <w:noProof/>
              </w:rPr>
              <w:t>3.2</w:t>
            </w:r>
            <w:r>
              <w:rPr>
                <w:rFonts w:asciiTheme="minorHAnsi" w:eastAsiaTheme="minorEastAsia" w:hAnsiTheme="minorHAnsi"/>
                <w:noProof/>
                <w:szCs w:val="22"/>
                <w:lang w:eastAsia="sv-SE"/>
              </w:rPr>
              <w:tab/>
            </w:r>
            <w:r w:rsidRPr="001A374E">
              <w:rPr>
                <w:rStyle w:val="Hyperlnk"/>
                <w:noProof/>
              </w:rPr>
              <w:t>Leverantörskrav (ESPD) - Ramavtalsleverantörens intygande</w:t>
            </w:r>
            <w:r>
              <w:rPr>
                <w:noProof/>
                <w:webHidden/>
              </w:rPr>
              <w:tab/>
            </w:r>
            <w:r>
              <w:rPr>
                <w:noProof/>
                <w:webHidden/>
              </w:rPr>
              <w:fldChar w:fldCharType="begin"/>
            </w:r>
            <w:r>
              <w:rPr>
                <w:noProof/>
                <w:webHidden/>
              </w:rPr>
              <w:instrText xml:space="preserve"> PAGEREF _Toc114483715 \h </w:instrText>
            </w:r>
            <w:r>
              <w:rPr>
                <w:noProof/>
                <w:webHidden/>
              </w:rPr>
            </w:r>
            <w:r>
              <w:rPr>
                <w:noProof/>
                <w:webHidden/>
              </w:rPr>
              <w:fldChar w:fldCharType="separate"/>
            </w:r>
            <w:r>
              <w:rPr>
                <w:noProof/>
                <w:webHidden/>
              </w:rPr>
              <w:t>6</w:t>
            </w:r>
            <w:r>
              <w:rPr>
                <w:noProof/>
                <w:webHidden/>
              </w:rPr>
              <w:fldChar w:fldCharType="end"/>
            </w:r>
          </w:hyperlink>
        </w:p>
        <w:p w14:paraId="44CA7200" w14:textId="51E557B3"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16" w:history="1">
            <w:r w:rsidRPr="001A374E">
              <w:rPr>
                <w:rStyle w:val="Hyperlnk"/>
                <w:noProof/>
              </w:rPr>
              <w:t>4</w:t>
            </w:r>
            <w:r>
              <w:rPr>
                <w:rFonts w:asciiTheme="minorHAnsi" w:eastAsiaTheme="minorEastAsia" w:hAnsiTheme="minorHAnsi"/>
                <w:noProof/>
                <w:sz w:val="22"/>
                <w:szCs w:val="22"/>
                <w:lang w:eastAsia="sv-SE"/>
              </w:rPr>
              <w:tab/>
            </w:r>
            <w:r w:rsidRPr="001A374E">
              <w:rPr>
                <w:rStyle w:val="Hyperlnk"/>
                <w:noProof/>
              </w:rPr>
              <w:t>Information om avropet</w:t>
            </w:r>
            <w:r>
              <w:rPr>
                <w:noProof/>
                <w:webHidden/>
              </w:rPr>
              <w:tab/>
            </w:r>
            <w:r>
              <w:rPr>
                <w:noProof/>
                <w:webHidden/>
              </w:rPr>
              <w:fldChar w:fldCharType="begin"/>
            </w:r>
            <w:r>
              <w:rPr>
                <w:noProof/>
                <w:webHidden/>
              </w:rPr>
              <w:instrText xml:space="preserve"> PAGEREF _Toc114483716 \h </w:instrText>
            </w:r>
            <w:r>
              <w:rPr>
                <w:noProof/>
                <w:webHidden/>
              </w:rPr>
            </w:r>
            <w:r>
              <w:rPr>
                <w:noProof/>
                <w:webHidden/>
              </w:rPr>
              <w:fldChar w:fldCharType="separate"/>
            </w:r>
            <w:r>
              <w:rPr>
                <w:noProof/>
                <w:webHidden/>
              </w:rPr>
              <w:t>7</w:t>
            </w:r>
            <w:r>
              <w:rPr>
                <w:noProof/>
                <w:webHidden/>
              </w:rPr>
              <w:fldChar w:fldCharType="end"/>
            </w:r>
          </w:hyperlink>
        </w:p>
        <w:p w14:paraId="258445DD" w14:textId="31B2D34B"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7" w:history="1">
            <w:r w:rsidRPr="001A374E">
              <w:rPr>
                <w:rStyle w:val="Hyperlnk"/>
                <w:noProof/>
              </w:rPr>
              <w:t>4.1</w:t>
            </w:r>
            <w:r>
              <w:rPr>
                <w:rFonts w:asciiTheme="minorHAnsi" w:eastAsiaTheme="minorEastAsia" w:hAnsiTheme="minorHAnsi"/>
                <w:noProof/>
                <w:szCs w:val="22"/>
                <w:lang w:eastAsia="sv-SE"/>
              </w:rPr>
              <w:tab/>
            </w:r>
            <w:r w:rsidRPr="001A374E">
              <w:rPr>
                <w:rStyle w:val="Hyperlnk"/>
                <w:noProof/>
              </w:rPr>
              <w:t>Beskrivning av avropande organisation</w:t>
            </w:r>
            <w:r>
              <w:rPr>
                <w:noProof/>
                <w:webHidden/>
              </w:rPr>
              <w:tab/>
            </w:r>
            <w:r>
              <w:rPr>
                <w:noProof/>
                <w:webHidden/>
              </w:rPr>
              <w:fldChar w:fldCharType="begin"/>
            </w:r>
            <w:r>
              <w:rPr>
                <w:noProof/>
                <w:webHidden/>
              </w:rPr>
              <w:instrText xml:space="preserve"> PAGEREF _Toc114483717 \h </w:instrText>
            </w:r>
            <w:r>
              <w:rPr>
                <w:noProof/>
                <w:webHidden/>
              </w:rPr>
            </w:r>
            <w:r>
              <w:rPr>
                <w:noProof/>
                <w:webHidden/>
              </w:rPr>
              <w:fldChar w:fldCharType="separate"/>
            </w:r>
            <w:r>
              <w:rPr>
                <w:noProof/>
                <w:webHidden/>
              </w:rPr>
              <w:t>7</w:t>
            </w:r>
            <w:r>
              <w:rPr>
                <w:noProof/>
                <w:webHidden/>
              </w:rPr>
              <w:fldChar w:fldCharType="end"/>
            </w:r>
          </w:hyperlink>
        </w:p>
        <w:p w14:paraId="5E78FD49" w14:textId="3081B345"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8" w:history="1">
            <w:r w:rsidRPr="001A374E">
              <w:rPr>
                <w:rStyle w:val="Hyperlnk"/>
                <w:noProof/>
              </w:rPr>
              <w:t>4.2</w:t>
            </w:r>
            <w:r>
              <w:rPr>
                <w:rFonts w:asciiTheme="minorHAnsi" w:eastAsiaTheme="minorEastAsia" w:hAnsiTheme="minorHAnsi"/>
                <w:noProof/>
                <w:szCs w:val="22"/>
                <w:lang w:eastAsia="sv-SE"/>
              </w:rPr>
              <w:tab/>
            </w:r>
            <w:r w:rsidRPr="001A374E">
              <w:rPr>
                <w:rStyle w:val="Hyperlnk"/>
                <w:noProof/>
              </w:rPr>
              <w:t>Syfte och målsättning med avropet</w:t>
            </w:r>
            <w:r>
              <w:rPr>
                <w:noProof/>
                <w:webHidden/>
              </w:rPr>
              <w:tab/>
            </w:r>
            <w:r>
              <w:rPr>
                <w:noProof/>
                <w:webHidden/>
              </w:rPr>
              <w:fldChar w:fldCharType="begin"/>
            </w:r>
            <w:r>
              <w:rPr>
                <w:noProof/>
                <w:webHidden/>
              </w:rPr>
              <w:instrText xml:space="preserve"> PAGEREF _Toc114483718 \h </w:instrText>
            </w:r>
            <w:r>
              <w:rPr>
                <w:noProof/>
                <w:webHidden/>
              </w:rPr>
            </w:r>
            <w:r>
              <w:rPr>
                <w:noProof/>
                <w:webHidden/>
              </w:rPr>
              <w:fldChar w:fldCharType="separate"/>
            </w:r>
            <w:r>
              <w:rPr>
                <w:noProof/>
                <w:webHidden/>
              </w:rPr>
              <w:t>7</w:t>
            </w:r>
            <w:r>
              <w:rPr>
                <w:noProof/>
                <w:webHidden/>
              </w:rPr>
              <w:fldChar w:fldCharType="end"/>
            </w:r>
          </w:hyperlink>
        </w:p>
        <w:p w14:paraId="6299B6BB" w14:textId="16C8DCA4"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19" w:history="1">
            <w:r w:rsidRPr="001A374E">
              <w:rPr>
                <w:rStyle w:val="Hyperlnk"/>
                <w:noProof/>
              </w:rPr>
              <w:t>4.3</w:t>
            </w:r>
            <w:r>
              <w:rPr>
                <w:rFonts w:asciiTheme="minorHAnsi" w:eastAsiaTheme="minorEastAsia" w:hAnsiTheme="minorHAnsi"/>
                <w:noProof/>
                <w:szCs w:val="22"/>
                <w:lang w:eastAsia="sv-SE"/>
              </w:rPr>
              <w:tab/>
            </w:r>
            <w:r w:rsidRPr="001A374E">
              <w:rPr>
                <w:rStyle w:val="Hyperlnk"/>
                <w:noProof/>
              </w:rPr>
              <w:t>Beskrivning av nuvarande lösning/funktion</w:t>
            </w:r>
            <w:r>
              <w:rPr>
                <w:noProof/>
                <w:webHidden/>
              </w:rPr>
              <w:tab/>
            </w:r>
            <w:r>
              <w:rPr>
                <w:noProof/>
                <w:webHidden/>
              </w:rPr>
              <w:fldChar w:fldCharType="begin"/>
            </w:r>
            <w:r>
              <w:rPr>
                <w:noProof/>
                <w:webHidden/>
              </w:rPr>
              <w:instrText xml:space="preserve"> PAGEREF _Toc114483719 \h </w:instrText>
            </w:r>
            <w:r>
              <w:rPr>
                <w:noProof/>
                <w:webHidden/>
              </w:rPr>
            </w:r>
            <w:r>
              <w:rPr>
                <w:noProof/>
                <w:webHidden/>
              </w:rPr>
              <w:fldChar w:fldCharType="separate"/>
            </w:r>
            <w:r>
              <w:rPr>
                <w:noProof/>
                <w:webHidden/>
              </w:rPr>
              <w:t>7</w:t>
            </w:r>
            <w:r>
              <w:rPr>
                <w:noProof/>
                <w:webHidden/>
              </w:rPr>
              <w:fldChar w:fldCharType="end"/>
            </w:r>
          </w:hyperlink>
        </w:p>
        <w:p w14:paraId="3E03FC46" w14:textId="4264F99A"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20" w:history="1">
            <w:r w:rsidRPr="001A374E">
              <w:rPr>
                <w:rStyle w:val="Hyperlnk"/>
                <w:noProof/>
              </w:rPr>
              <w:t>5</w:t>
            </w:r>
            <w:r>
              <w:rPr>
                <w:rFonts w:asciiTheme="minorHAnsi" w:eastAsiaTheme="minorEastAsia" w:hAnsiTheme="minorHAnsi"/>
                <w:noProof/>
                <w:sz w:val="22"/>
                <w:szCs w:val="22"/>
                <w:lang w:eastAsia="sv-SE"/>
              </w:rPr>
              <w:tab/>
            </w:r>
            <w:r w:rsidRPr="001A374E">
              <w:rPr>
                <w:rStyle w:val="Hyperlnk"/>
                <w:noProof/>
              </w:rPr>
              <w:t>Specifikation av behov och volymer</w:t>
            </w:r>
            <w:r>
              <w:rPr>
                <w:noProof/>
                <w:webHidden/>
              </w:rPr>
              <w:tab/>
            </w:r>
            <w:r>
              <w:rPr>
                <w:noProof/>
                <w:webHidden/>
              </w:rPr>
              <w:fldChar w:fldCharType="begin"/>
            </w:r>
            <w:r>
              <w:rPr>
                <w:noProof/>
                <w:webHidden/>
              </w:rPr>
              <w:instrText xml:space="preserve"> PAGEREF _Toc114483720 \h </w:instrText>
            </w:r>
            <w:r>
              <w:rPr>
                <w:noProof/>
                <w:webHidden/>
              </w:rPr>
            </w:r>
            <w:r>
              <w:rPr>
                <w:noProof/>
                <w:webHidden/>
              </w:rPr>
              <w:fldChar w:fldCharType="separate"/>
            </w:r>
            <w:r>
              <w:rPr>
                <w:noProof/>
                <w:webHidden/>
              </w:rPr>
              <w:t>8</w:t>
            </w:r>
            <w:r>
              <w:rPr>
                <w:noProof/>
                <w:webHidden/>
              </w:rPr>
              <w:fldChar w:fldCharType="end"/>
            </w:r>
          </w:hyperlink>
        </w:p>
        <w:p w14:paraId="39F1E930" w14:textId="2DEF3940"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1" w:history="1">
            <w:r w:rsidRPr="001A374E">
              <w:rPr>
                <w:rStyle w:val="Hyperlnk"/>
                <w:noProof/>
              </w:rPr>
              <w:t>5.1</w:t>
            </w:r>
            <w:r>
              <w:rPr>
                <w:rFonts w:asciiTheme="minorHAnsi" w:eastAsiaTheme="minorEastAsia" w:hAnsiTheme="minorHAnsi"/>
                <w:noProof/>
                <w:szCs w:val="22"/>
                <w:lang w:eastAsia="sv-SE"/>
              </w:rPr>
              <w:tab/>
            </w:r>
            <w:r w:rsidRPr="001A374E">
              <w:rPr>
                <w:rStyle w:val="Hyperlnk"/>
                <w:noProof/>
              </w:rPr>
              <w:t>Specifikation av vara/tjänst</w:t>
            </w:r>
            <w:r>
              <w:rPr>
                <w:noProof/>
                <w:webHidden/>
              </w:rPr>
              <w:tab/>
            </w:r>
            <w:r>
              <w:rPr>
                <w:noProof/>
                <w:webHidden/>
              </w:rPr>
              <w:fldChar w:fldCharType="begin"/>
            </w:r>
            <w:r>
              <w:rPr>
                <w:noProof/>
                <w:webHidden/>
              </w:rPr>
              <w:instrText xml:space="preserve"> PAGEREF _Toc114483721 \h </w:instrText>
            </w:r>
            <w:r>
              <w:rPr>
                <w:noProof/>
                <w:webHidden/>
              </w:rPr>
            </w:r>
            <w:r>
              <w:rPr>
                <w:noProof/>
                <w:webHidden/>
              </w:rPr>
              <w:fldChar w:fldCharType="separate"/>
            </w:r>
            <w:r>
              <w:rPr>
                <w:noProof/>
                <w:webHidden/>
              </w:rPr>
              <w:t>8</w:t>
            </w:r>
            <w:r>
              <w:rPr>
                <w:noProof/>
                <w:webHidden/>
              </w:rPr>
              <w:fldChar w:fldCharType="end"/>
            </w:r>
          </w:hyperlink>
        </w:p>
        <w:p w14:paraId="108BB586" w14:textId="3BD58066"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2" w:history="1">
            <w:r w:rsidRPr="001A374E">
              <w:rPr>
                <w:rStyle w:val="Hyperlnk"/>
                <w:noProof/>
              </w:rPr>
              <w:t>5.2</w:t>
            </w:r>
            <w:r>
              <w:rPr>
                <w:rFonts w:asciiTheme="minorHAnsi" w:eastAsiaTheme="minorEastAsia" w:hAnsiTheme="minorHAnsi"/>
                <w:noProof/>
                <w:szCs w:val="22"/>
                <w:lang w:eastAsia="sv-SE"/>
              </w:rPr>
              <w:tab/>
            </w:r>
            <w:r w:rsidRPr="001A374E">
              <w:rPr>
                <w:rStyle w:val="Hyperlnk"/>
                <w:noProof/>
              </w:rPr>
              <w:t>Omfattning</w:t>
            </w:r>
            <w:r>
              <w:rPr>
                <w:noProof/>
                <w:webHidden/>
              </w:rPr>
              <w:tab/>
            </w:r>
            <w:r>
              <w:rPr>
                <w:noProof/>
                <w:webHidden/>
              </w:rPr>
              <w:fldChar w:fldCharType="begin"/>
            </w:r>
            <w:r>
              <w:rPr>
                <w:noProof/>
                <w:webHidden/>
              </w:rPr>
              <w:instrText xml:space="preserve"> PAGEREF _Toc114483722 \h </w:instrText>
            </w:r>
            <w:r>
              <w:rPr>
                <w:noProof/>
                <w:webHidden/>
              </w:rPr>
            </w:r>
            <w:r>
              <w:rPr>
                <w:noProof/>
                <w:webHidden/>
              </w:rPr>
              <w:fldChar w:fldCharType="separate"/>
            </w:r>
            <w:r>
              <w:rPr>
                <w:noProof/>
                <w:webHidden/>
              </w:rPr>
              <w:t>8</w:t>
            </w:r>
            <w:r>
              <w:rPr>
                <w:noProof/>
                <w:webHidden/>
              </w:rPr>
              <w:fldChar w:fldCharType="end"/>
            </w:r>
          </w:hyperlink>
        </w:p>
        <w:p w14:paraId="5ABF9C69" w14:textId="1B0F59F9"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3" w:history="1">
            <w:r w:rsidRPr="001A374E">
              <w:rPr>
                <w:rStyle w:val="Hyperlnk"/>
                <w:noProof/>
              </w:rPr>
              <w:t>5.3</w:t>
            </w:r>
            <w:r>
              <w:rPr>
                <w:rFonts w:asciiTheme="minorHAnsi" w:eastAsiaTheme="minorEastAsia" w:hAnsiTheme="minorHAnsi"/>
                <w:noProof/>
                <w:szCs w:val="22"/>
                <w:lang w:eastAsia="sv-SE"/>
              </w:rPr>
              <w:tab/>
            </w:r>
            <w:r w:rsidRPr="001A374E">
              <w:rPr>
                <w:rStyle w:val="Hyperlnk"/>
                <w:noProof/>
              </w:rPr>
              <w:t>Optioner</w:t>
            </w:r>
            <w:r>
              <w:rPr>
                <w:noProof/>
                <w:webHidden/>
              </w:rPr>
              <w:tab/>
            </w:r>
            <w:r>
              <w:rPr>
                <w:noProof/>
                <w:webHidden/>
              </w:rPr>
              <w:fldChar w:fldCharType="begin"/>
            </w:r>
            <w:r>
              <w:rPr>
                <w:noProof/>
                <w:webHidden/>
              </w:rPr>
              <w:instrText xml:space="preserve"> PAGEREF _Toc114483723 \h </w:instrText>
            </w:r>
            <w:r>
              <w:rPr>
                <w:noProof/>
                <w:webHidden/>
              </w:rPr>
            </w:r>
            <w:r>
              <w:rPr>
                <w:noProof/>
                <w:webHidden/>
              </w:rPr>
              <w:fldChar w:fldCharType="separate"/>
            </w:r>
            <w:r>
              <w:rPr>
                <w:noProof/>
                <w:webHidden/>
              </w:rPr>
              <w:t>8</w:t>
            </w:r>
            <w:r>
              <w:rPr>
                <w:noProof/>
                <w:webHidden/>
              </w:rPr>
              <w:fldChar w:fldCharType="end"/>
            </w:r>
          </w:hyperlink>
        </w:p>
        <w:p w14:paraId="03E053F8" w14:textId="5086C1CE"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24" w:history="1">
            <w:r w:rsidRPr="001A374E">
              <w:rPr>
                <w:rStyle w:val="Hyperlnk"/>
                <w:noProof/>
              </w:rPr>
              <w:t>6</w:t>
            </w:r>
            <w:r>
              <w:rPr>
                <w:rFonts w:asciiTheme="minorHAnsi" w:eastAsiaTheme="minorEastAsia" w:hAnsiTheme="minorHAnsi"/>
                <w:noProof/>
                <w:sz w:val="22"/>
                <w:szCs w:val="22"/>
                <w:lang w:eastAsia="sv-SE"/>
              </w:rPr>
              <w:tab/>
            </w:r>
            <w:r w:rsidRPr="001A374E">
              <w:rPr>
                <w:rStyle w:val="Hyperlnk"/>
                <w:noProof/>
              </w:rPr>
              <w:t>Prövning och utvärdering av avropssvar</w:t>
            </w:r>
            <w:r>
              <w:rPr>
                <w:noProof/>
                <w:webHidden/>
              </w:rPr>
              <w:tab/>
            </w:r>
            <w:r>
              <w:rPr>
                <w:noProof/>
                <w:webHidden/>
              </w:rPr>
              <w:fldChar w:fldCharType="begin"/>
            </w:r>
            <w:r>
              <w:rPr>
                <w:noProof/>
                <w:webHidden/>
              </w:rPr>
              <w:instrText xml:space="preserve"> PAGEREF _Toc114483724 \h </w:instrText>
            </w:r>
            <w:r>
              <w:rPr>
                <w:noProof/>
                <w:webHidden/>
              </w:rPr>
            </w:r>
            <w:r>
              <w:rPr>
                <w:noProof/>
                <w:webHidden/>
              </w:rPr>
              <w:fldChar w:fldCharType="separate"/>
            </w:r>
            <w:r>
              <w:rPr>
                <w:noProof/>
                <w:webHidden/>
              </w:rPr>
              <w:t>9</w:t>
            </w:r>
            <w:r>
              <w:rPr>
                <w:noProof/>
                <w:webHidden/>
              </w:rPr>
              <w:fldChar w:fldCharType="end"/>
            </w:r>
          </w:hyperlink>
        </w:p>
        <w:p w14:paraId="5002132E" w14:textId="1AFA9447"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5" w:history="1">
            <w:r w:rsidRPr="001A374E">
              <w:rPr>
                <w:rStyle w:val="Hyperlnk"/>
                <w:noProof/>
              </w:rPr>
              <w:t>6.1</w:t>
            </w:r>
            <w:r>
              <w:rPr>
                <w:rFonts w:asciiTheme="minorHAnsi" w:eastAsiaTheme="minorEastAsia" w:hAnsiTheme="minorHAnsi"/>
                <w:noProof/>
                <w:szCs w:val="22"/>
                <w:lang w:eastAsia="sv-SE"/>
              </w:rPr>
              <w:tab/>
            </w:r>
            <w:r w:rsidRPr="001A374E">
              <w:rPr>
                <w:rStyle w:val="Hyperlnk"/>
                <w:noProof/>
              </w:rPr>
              <w:t>Grund för utvärdering</w:t>
            </w:r>
            <w:r>
              <w:rPr>
                <w:noProof/>
                <w:webHidden/>
              </w:rPr>
              <w:tab/>
            </w:r>
            <w:r>
              <w:rPr>
                <w:noProof/>
                <w:webHidden/>
              </w:rPr>
              <w:fldChar w:fldCharType="begin"/>
            </w:r>
            <w:r>
              <w:rPr>
                <w:noProof/>
                <w:webHidden/>
              </w:rPr>
              <w:instrText xml:space="preserve"> PAGEREF _Toc114483725 \h </w:instrText>
            </w:r>
            <w:r>
              <w:rPr>
                <w:noProof/>
                <w:webHidden/>
              </w:rPr>
            </w:r>
            <w:r>
              <w:rPr>
                <w:noProof/>
                <w:webHidden/>
              </w:rPr>
              <w:fldChar w:fldCharType="separate"/>
            </w:r>
            <w:r>
              <w:rPr>
                <w:noProof/>
                <w:webHidden/>
              </w:rPr>
              <w:t>9</w:t>
            </w:r>
            <w:r>
              <w:rPr>
                <w:noProof/>
                <w:webHidden/>
              </w:rPr>
              <w:fldChar w:fldCharType="end"/>
            </w:r>
          </w:hyperlink>
        </w:p>
        <w:p w14:paraId="7AA6AD7D" w14:textId="4A918F98"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6" w:history="1">
            <w:r w:rsidRPr="001A374E">
              <w:rPr>
                <w:rStyle w:val="Hyperlnk"/>
                <w:noProof/>
              </w:rPr>
              <w:t>6.2</w:t>
            </w:r>
            <w:r>
              <w:rPr>
                <w:rFonts w:asciiTheme="minorHAnsi" w:eastAsiaTheme="minorEastAsia" w:hAnsiTheme="minorHAnsi"/>
                <w:noProof/>
                <w:szCs w:val="22"/>
                <w:lang w:eastAsia="sv-SE"/>
              </w:rPr>
              <w:tab/>
            </w:r>
            <w:r w:rsidRPr="001A374E">
              <w:rPr>
                <w:rStyle w:val="Hyperlnk"/>
                <w:noProof/>
              </w:rPr>
              <w:t>Utvärderingsmodell</w:t>
            </w:r>
            <w:r>
              <w:rPr>
                <w:noProof/>
                <w:webHidden/>
              </w:rPr>
              <w:tab/>
            </w:r>
            <w:r>
              <w:rPr>
                <w:noProof/>
                <w:webHidden/>
              </w:rPr>
              <w:fldChar w:fldCharType="begin"/>
            </w:r>
            <w:r>
              <w:rPr>
                <w:noProof/>
                <w:webHidden/>
              </w:rPr>
              <w:instrText xml:space="preserve"> PAGEREF _Toc114483726 \h </w:instrText>
            </w:r>
            <w:r>
              <w:rPr>
                <w:noProof/>
                <w:webHidden/>
              </w:rPr>
            </w:r>
            <w:r>
              <w:rPr>
                <w:noProof/>
                <w:webHidden/>
              </w:rPr>
              <w:fldChar w:fldCharType="separate"/>
            </w:r>
            <w:r>
              <w:rPr>
                <w:noProof/>
                <w:webHidden/>
              </w:rPr>
              <w:t>9</w:t>
            </w:r>
            <w:r>
              <w:rPr>
                <w:noProof/>
                <w:webHidden/>
              </w:rPr>
              <w:fldChar w:fldCharType="end"/>
            </w:r>
          </w:hyperlink>
        </w:p>
        <w:p w14:paraId="675A962F" w14:textId="62D4B264"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27" w:history="1">
            <w:r w:rsidRPr="001A374E">
              <w:rPr>
                <w:rStyle w:val="Hyperlnk"/>
                <w:noProof/>
              </w:rPr>
              <w:t>7</w:t>
            </w:r>
            <w:r>
              <w:rPr>
                <w:rFonts w:asciiTheme="minorHAnsi" w:eastAsiaTheme="minorEastAsia" w:hAnsiTheme="minorHAnsi"/>
                <w:noProof/>
                <w:sz w:val="22"/>
                <w:szCs w:val="22"/>
                <w:lang w:eastAsia="sv-SE"/>
              </w:rPr>
              <w:tab/>
            </w:r>
            <w:r w:rsidRPr="001A374E">
              <w:rPr>
                <w:rStyle w:val="Hyperlnk"/>
                <w:noProof/>
              </w:rPr>
              <w:t>Kravspecifikation</w:t>
            </w:r>
            <w:r>
              <w:rPr>
                <w:noProof/>
                <w:webHidden/>
              </w:rPr>
              <w:tab/>
            </w:r>
            <w:r>
              <w:rPr>
                <w:noProof/>
                <w:webHidden/>
              </w:rPr>
              <w:fldChar w:fldCharType="begin"/>
            </w:r>
            <w:r>
              <w:rPr>
                <w:noProof/>
                <w:webHidden/>
              </w:rPr>
              <w:instrText xml:space="preserve"> PAGEREF _Toc114483727 \h </w:instrText>
            </w:r>
            <w:r>
              <w:rPr>
                <w:noProof/>
                <w:webHidden/>
              </w:rPr>
            </w:r>
            <w:r>
              <w:rPr>
                <w:noProof/>
                <w:webHidden/>
              </w:rPr>
              <w:fldChar w:fldCharType="separate"/>
            </w:r>
            <w:r>
              <w:rPr>
                <w:noProof/>
                <w:webHidden/>
              </w:rPr>
              <w:t>10</w:t>
            </w:r>
            <w:r>
              <w:rPr>
                <w:noProof/>
                <w:webHidden/>
              </w:rPr>
              <w:fldChar w:fldCharType="end"/>
            </w:r>
          </w:hyperlink>
        </w:p>
        <w:p w14:paraId="194079FE" w14:textId="0E6B1A2A"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8" w:history="1">
            <w:r w:rsidRPr="001A374E">
              <w:rPr>
                <w:rStyle w:val="Hyperlnk"/>
                <w:noProof/>
              </w:rPr>
              <w:t>7.1</w:t>
            </w:r>
            <w:r>
              <w:rPr>
                <w:rFonts w:asciiTheme="minorHAnsi" w:eastAsiaTheme="minorEastAsia" w:hAnsiTheme="minorHAnsi"/>
                <w:noProof/>
                <w:szCs w:val="22"/>
                <w:lang w:eastAsia="sv-SE"/>
              </w:rPr>
              <w:tab/>
            </w:r>
            <w:r w:rsidRPr="001A374E">
              <w:rPr>
                <w:rStyle w:val="Hyperlnk"/>
                <w:noProof/>
              </w:rPr>
              <w:t>Obligatoriska krav</w:t>
            </w:r>
            <w:r>
              <w:rPr>
                <w:noProof/>
                <w:webHidden/>
              </w:rPr>
              <w:tab/>
            </w:r>
            <w:r>
              <w:rPr>
                <w:noProof/>
                <w:webHidden/>
              </w:rPr>
              <w:fldChar w:fldCharType="begin"/>
            </w:r>
            <w:r>
              <w:rPr>
                <w:noProof/>
                <w:webHidden/>
              </w:rPr>
              <w:instrText xml:space="preserve"> PAGEREF _Toc114483728 \h </w:instrText>
            </w:r>
            <w:r>
              <w:rPr>
                <w:noProof/>
                <w:webHidden/>
              </w:rPr>
            </w:r>
            <w:r>
              <w:rPr>
                <w:noProof/>
                <w:webHidden/>
              </w:rPr>
              <w:fldChar w:fldCharType="separate"/>
            </w:r>
            <w:r>
              <w:rPr>
                <w:noProof/>
                <w:webHidden/>
              </w:rPr>
              <w:t>10</w:t>
            </w:r>
            <w:r>
              <w:rPr>
                <w:noProof/>
                <w:webHidden/>
              </w:rPr>
              <w:fldChar w:fldCharType="end"/>
            </w:r>
          </w:hyperlink>
        </w:p>
        <w:p w14:paraId="5994D4D9" w14:textId="7857E87B"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29" w:history="1">
            <w:r w:rsidRPr="001A374E">
              <w:rPr>
                <w:rStyle w:val="Hyperlnk"/>
                <w:noProof/>
              </w:rPr>
              <w:t>7.2</w:t>
            </w:r>
            <w:r>
              <w:rPr>
                <w:rFonts w:asciiTheme="minorHAnsi" w:eastAsiaTheme="minorEastAsia" w:hAnsiTheme="minorHAnsi"/>
                <w:noProof/>
                <w:szCs w:val="22"/>
                <w:lang w:eastAsia="sv-SE"/>
              </w:rPr>
              <w:tab/>
            </w:r>
            <w:r w:rsidRPr="001A374E">
              <w:rPr>
                <w:rStyle w:val="Hyperlnk"/>
                <w:noProof/>
              </w:rPr>
              <w:t>Tilldelningskriterier inkl. pris</w:t>
            </w:r>
            <w:r>
              <w:rPr>
                <w:noProof/>
                <w:webHidden/>
              </w:rPr>
              <w:tab/>
            </w:r>
            <w:r>
              <w:rPr>
                <w:noProof/>
                <w:webHidden/>
              </w:rPr>
              <w:fldChar w:fldCharType="begin"/>
            </w:r>
            <w:r>
              <w:rPr>
                <w:noProof/>
                <w:webHidden/>
              </w:rPr>
              <w:instrText xml:space="preserve"> PAGEREF _Toc114483729 \h </w:instrText>
            </w:r>
            <w:r>
              <w:rPr>
                <w:noProof/>
                <w:webHidden/>
              </w:rPr>
            </w:r>
            <w:r>
              <w:rPr>
                <w:noProof/>
                <w:webHidden/>
              </w:rPr>
              <w:fldChar w:fldCharType="separate"/>
            </w:r>
            <w:r>
              <w:rPr>
                <w:noProof/>
                <w:webHidden/>
              </w:rPr>
              <w:t>10</w:t>
            </w:r>
            <w:r>
              <w:rPr>
                <w:noProof/>
                <w:webHidden/>
              </w:rPr>
              <w:fldChar w:fldCharType="end"/>
            </w:r>
          </w:hyperlink>
        </w:p>
        <w:p w14:paraId="3DB65EED" w14:textId="2DFC3397"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30" w:history="1">
            <w:r w:rsidRPr="001A374E">
              <w:rPr>
                <w:rStyle w:val="Hyperlnk"/>
                <w:noProof/>
              </w:rPr>
              <w:t>8</w:t>
            </w:r>
            <w:r>
              <w:rPr>
                <w:rFonts w:asciiTheme="minorHAnsi" w:eastAsiaTheme="minorEastAsia" w:hAnsiTheme="minorHAnsi"/>
                <w:noProof/>
                <w:sz w:val="22"/>
                <w:szCs w:val="22"/>
                <w:lang w:eastAsia="sv-SE"/>
              </w:rPr>
              <w:tab/>
            </w:r>
            <w:r w:rsidRPr="001A374E">
              <w:rPr>
                <w:rStyle w:val="Hyperlnk"/>
                <w:noProof/>
              </w:rPr>
              <w:t>Kontraktsvillkor</w:t>
            </w:r>
            <w:r>
              <w:rPr>
                <w:noProof/>
                <w:webHidden/>
              </w:rPr>
              <w:tab/>
            </w:r>
            <w:r>
              <w:rPr>
                <w:noProof/>
                <w:webHidden/>
              </w:rPr>
              <w:fldChar w:fldCharType="begin"/>
            </w:r>
            <w:r>
              <w:rPr>
                <w:noProof/>
                <w:webHidden/>
              </w:rPr>
              <w:instrText xml:space="preserve"> PAGEREF _Toc114483730 \h </w:instrText>
            </w:r>
            <w:r>
              <w:rPr>
                <w:noProof/>
                <w:webHidden/>
              </w:rPr>
            </w:r>
            <w:r>
              <w:rPr>
                <w:noProof/>
                <w:webHidden/>
              </w:rPr>
              <w:fldChar w:fldCharType="separate"/>
            </w:r>
            <w:r>
              <w:rPr>
                <w:noProof/>
                <w:webHidden/>
              </w:rPr>
              <w:t>11</w:t>
            </w:r>
            <w:r>
              <w:rPr>
                <w:noProof/>
                <w:webHidden/>
              </w:rPr>
              <w:fldChar w:fldCharType="end"/>
            </w:r>
          </w:hyperlink>
        </w:p>
        <w:p w14:paraId="186478A0" w14:textId="00D88ED9"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1" w:history="1">
            <w:r w:rsidRPr="001A374E">
              <w:rPr>
                <w:rStyle w:val="Hyperlnk"/>
                <w:noProof/>
              </w:rPr>
              <w:t>8.1</w:t>
            </w:r>
            <w:r>
              <w:rPr>
                <w:rFonts w:asciiTheme="minorHAnsi" w:eastAsiaTheme="minorEastAsia" w:hAnsiTheme="minorHAnsi"/>
                <w:noProof/>
                <w:szCs w:val="22"/>
                <w:lang w:eastAsia="sv-SE"/>
              </w:rPr>
              <w:tab/>
            </w:r>
            <w:r w:rsidRPr="001A374E">
              <w:rPr>
                <w:rStyle w:val="Hyperlnk"/>
                <w:noProof/>
              </w:rPr>
              <w:t>Villkor för kontraktets fullgörande</w:t>
            </w:r>
            <w:r>
              <w:rPr>
                <w:noProof/>
                <w:webHidden/>
              </w:rPr>
              <w:tab/>
            </w:r>
            <w:r>
              <w:rPr>
                <w:noProof/>
                <w:webHidden/>
              </w:rPr>
              <w:fldChar w:fldCharType="begin"/>
            </w:r>
            <w:r>
              <w:rPr>
                <w:noProof/>
                <w:webHidden/>
              </w:rPr>
              <w:instrText xml:space="preserve"> PAGEREF _Toc114483731 \h </w:instrText>
            </w:r>
            <w:r>
              <w:rPr>
                <w:noProof/>
                <w:webHidden/>
              </w:rPr>
            </w:r>
            <w:r>
              <w:rPr>
                <w:noProof/>
                <w:webHidden/>
              </w:rPr>
              <w:fldChar w:fldCharType="separate"/>
            </w:r>
            <w:r>
              <w:rPr>
                <w:noProof/>
                <w:webHidden/>
              </w:rPr>
              <w:t>11</w:t>
            </w:r>
            <w:r>
              <w:rPr>
                <w:noProof/>
                <w:webHidden/>
              </w:rPr>
              <w:fldChar w:fldCharType="end"/>
            </w:r>
          </w:hyperlink>
        </w:p>
        <w:p w14:paraId="61745363" w14:textId="7F808647"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2" w:history="1">
            <w:r w:rsidRPr="001A374E">
              <w:rPr>
                <w:rStyle w:val="Hyperlnk"/>
                <w:noProof/>
              </w:rPr>
              <w:t>8.2</w:t>
            </w:r>
            <w:r>
              <w:rPr>
                <w:rFonts w:asciiTheme="minorHAnsi" w:eastAsiaTheme="minorEastAsia" w:hAnsiTheme="minorHAnsi"/>
                <w:noProof/>
                <w:szCs w:val="22"/>
                <w:lang w:eastAsia="sv-SE"/>
              </w:rPr>
              <w:tab/>
            </w:r>
            <w:r w:rsidRPr="001A374E">
              <w:rPr>
                <w:rStyle w:val="Hyperlnk"/>
                <w:noProof/>
              </w:rPr>
              <w:t>Kontraktets handlingar och deras inbördes ordning</w:t>
            </w:r>
            <w:r>
              <w:rPr>
                <w:noProof/>
                <w:webHidden/>
              </w:rPr>
              <w:tab/>
            </w:r>
            <w:r>
              <w:rPr>
                <w:noProof/>
                <w:webHidden/>
              </w:rPr>
              <w:fldChar w:fldCharType="begin"/>
            </w:r>
            <w:r>
              <w:rPr>
                <w:noProof/>
                <w:webHidden/>
              </w:rPr>
              <w:instrText xml:space="preserve"> PAGEREF _Toc114483732 \h </w:instrText>
            </w:r>
            <w:r>
              <w:rPr>
                <w:noProof/>
                <w:webHidden/>
              </w:rPr>
            </w:r>
            <w:r>
              <w:rPr>
                <w:noProof/>
                <w:webHidden/>
              </w:rPr>
              <w:fldChar w:fldCharType="separate"/>
            </w:r>
            <w:r>
              <w:rPr>
                <w:noProof/>
                <w:webHidden/>
              </w:rPr>
              <w:t>11</w:t>
            </w:r>
            <w:r>
              <w:rPr>
                <w:noProof/>
                <w:webHidden/>
              </w:rPr>
              <w:fldChar w:fldCharType="end"/>
            </w:r>
          </w:hyperlink>
        </w:p>
        <w:p w14:paraId="46AFDED2" w14:textId="43FFA9DB"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3" w:history="1">
            <w:r w:rsidRPr="001A374E">
              <w:rPr>
                <w:rStyle w:val="Hyperlnk"/>
                <w:noProof/>
              </w:rPr>
              <w:t>8.3</w:t>
            </w:r>
            <w:r>
              <w:rPr>
                <w:rFonts w:asciiTheme="minorHAnsi" w:eastAsiaTheme="minorEastAsia" w:hAnsiTheme="minorHAnsi"/>
                <w:noProof/>
                <w:szCs w:val="22"/>
                <w:lang w:eastAsia="sv-SE"/>
              </w:rPr>
              <w:tab/>
            </w:r>
            <w:r w:rsidRPr="001A374E">
              <w:rPr>
                <w:rStyle w:val="Hyperlnk"/>
                <w:noProof/>
              </w:rPr>
              <w:t>Kontraktets giltighetstid</w:t>
            </w:r>
            <w:r>
              <w:rPr>
                <w:noProof/>
                <w:webHidden/>
              </w:rPr>
              <w:tab/>
            </w:r>
            <w:r>
              <w:rPr>
                <w:noProof/>
                <w:webHidden/>
              </w:rPr>
              <w:fldChar w:fldCharType="begin"/>
            </w:r>
            <w:r>
              <w:rPr>
                <w:noProof/>
                <w:webHidden/>
              </w:rPr>
              <w:instrText xml:space="preserve"> PAGEREF _Toc114483733 \h </w:instrText>
            </w:r>
            <w:r>
              <w:rPr>
                <w:noProof/>
                <w:webHidden/>
              </w:rPr>
            </w:r>
            <w:r>
              <w:rPr>
                <w:noProof/>
                <w:webHidden/>
              </w:rPr>
              <w:fldChar w:fldCharType="separate"/>
            </w:r>
            <w:r>
              <w:rPr>
                <w:noProof/>
                <w:webHidden/>
              </w:rPr>
              <w:t>11</w:t>
            </w:r>
            <w:r>
              <w:rPr>
                <w:noProof/>
                <w:webHidden/>
              </w:rPr>
              <w:fldChar w:fldCharType="end"/>
            </w:r>
          </w:hyperlink>
        </w:p>
        <w:p w14:paraId="640400AB" w14:textId="0230F05B"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4" w:history="1">
            <w:r w:rsidRPr="001A374E">
              <w:rPr>
                <w:rStyle w:val="Hyperlnk"/>
                <w:noProof/>
              </w:rPr>
              <w:t>8.4</w:t>
            </w:r>
            <w:r>
              <w:rPr>
                <w:rFonts w:asciiTheme="minorHAnsi" w:eastAsiaTheme="minorEastAsia" w:hAnsiTheme="minorHAnsi"/>
                <w:noProof/>
                <w:szCs w:val="22"/>
                <w:lang w:eastAsia="sv-SE"/>
              </w:rPr>
              <w:tab/>
            </w:r>
            <w:r w:rsidRPr="001A374E">
              <w:rPr>
                <w:rStyle w:val="Hyperlnk"/>
                <w:noProof/>
              </w:rPr>
              <w:t>Förlängningsoption</w:t>
            </w:r>
            <w:r>
              <w:rPr>
                <w:noProof/>
                <w:webHidden/>
              </w:rPr>
              <w:tab/>
            </w:r>
            <w:r>
              <w:rPr>
                <w:noProof/>
                <w:webHidden/>
              </w:rPr>
              <w:fldChar w:fldCharType="begin"/>
            </w:r>
            <w:r>
              <w:rPr>
                <w:noProof/>
                <w:webHidden/>
              </w:rPr>
              <w:instrText xml:space="preserve"> PAGEREF _Toc114483734 \h </w:instrText>
            </w:r>
            <w:r>
              <w:rPr>
                <w:noProof/>
                <w:webHidden/>
              </w:rPr>
            </w:r>
            <w:r>
              <w:rPr>
                <w:noProof/>
                <w:webHidden/>
              </w:rPr>
              <w:fldChar w:fldCharType="separate"/>
            </w:r>
            <w:r>
              <w:rPr>
                <w:noProof/>
                <w:webHidden/>
              </w:rPr>
              <w:t>11</w:t>
            </w:r>
            <w:r>
              <w:rPr>
                <w:noProof/>
                <w:webHidden/>
              </w:rPr>
              <w:fldChar w:fldCharType="end"/>
            </w:r>
          </w:hyperlink>
        </w:p>
        <w:p w14:paraId="089A8CEC" w14:textId="6990E73B"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5" w:history="1">
            <w:r w:rsidRPr="001A374E">
              <w:rPr>
                <w:rStyle w:val="Hyperlnk"/>
                <w:noProof/>
              </w:rPr>
              <w:t>8.5</w:t>
            </w:r>
            <w:r>
              <w:rPr>
                <w:rFonts w:asciiTheme="minorHAnsi" w:eastAsiaTheme="minorEastAsia" w:hAnsiTheme="minorHAnsi"/>
                <w:noProof/>
                <w:szCs w:val="22"/>
                <w:lang w:eastAsia="sv-SE"/>
              </w:rPr>
              <w:tab/>
            </w:r>
            <w:r w:rsidRPr="001A374E">
              <w:rPr>
                <w:rStyle w:val="Hyperlnk"/>
                <w:noProof/>
              </w:rPr>
              <w:t>Kontakt</w:t>
            </w:r>
            <w:r>
              <w:rPr>
                <w:noProof/>
                <w:webHidden/>
              </w:rPr>
              <w:tab/>
            </w:r>
            <w:r>
              <w:rPr>
                <w:noProof/>
                <w:webHidden/>
              </w:rPr>
              <w:fldChar w:fldCharType="begin"/>
            </w:r>
            <w:r>
              <w:rPr>
                <w:noProof/>
                <w:webHidden/>
              </w:rPr>
              <w:instrText xml:space="preserve"> PAGEREF _Toc114483735 \h </w:instrText>
            </w:r>
            <w:r>
              <w:rPr>
                <w:noProof/>
                <w:webHidden/>
              </w:rPr>
            </w:r>
            <w:r>
              <w:rPr>
                <w:noProof/>
                <w:webHidden/>
              </w:rPr>
              <w:fldChar w:fldCharType="separate"/>
            </w:r>
            <w:r>
              <w:rPr>
                <w:noProof/>
                <w:webHidden/>
              </w:rPr>
              <w:t>11</w:t>
            </w:r>
            <w:r>
              <w:rPr>
                <w:noProof/>
                <w:webHidden/>
              </w:rPr>
              <w:fldChar w:fldCharType="end"/>
            </w:r>
          </w:hyperlink>
        </w:p>
        <w:p w14:paraId="2C1CE352" w14:textId="27C127AA"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6" w:history="1">
            <w:r w:rsidRPr="001A374E">
              <w:rPr>
                <w:rStyle w:val="Hyperlnk"/>
                <w:noProof/>
              </w:rPr>
              <w:t>8.6</w:t>
            </w:r>
            <w:r>
              <w:rPr>
                <w:rFonts w:asciiTheme="minorHAnsi" w:eastAsiaTheme="minorEastAsia" w:hAnsiTheme="minorHAnsi"/>
                <w:noProof/>
                <w:szCs w:val="22"/>
                <w:lang w:eastAsia="sv-SE"/>
              </w:rPr>
              <w:tab/>
            </w:r>
            <w:r w:rsidRPr="001A374E">
              <w:rPr>
                <w:rStyle w:val="Hyperlnk"/>
                <w:noProof/>
              </w:rPr>
              <w:t>Kontaktpersoner för kontraktet</w:t>
            </w:r>
            <w:r>
              <w:rPr>
                <w:noProof/>
                <w:webHidden/>
              </w:rPr>
              <w:tab/>
            </w:r>
            <w:r>
              <w:rPr>
                <w:noProof/>
                <w:webHidden/>
              </w:rPr>
              <w:fldChar w:fldCharType="begin"/>
            </w:r>
            <w:r>
              <w:rPr>
                <w:noProof/>
                <w:webHidden/>
              </w:rPr>
              <w:instrText xml:space="preserve"> PAGEREF _Toc114483736 \h </w:instrText>
            </w:r>
            <w:r>
              <w:rPr>
                <w:noProof/>
                <w:webHidden/>
              </w:rPr>
            </w:r>
            <w:r>
              <w:rPr>
                <w:noProof/>
                <w:webHidden/>
              </w:rPr>
              <w:fldChar w:fldCharType="separate"/>
            </w:r>
            <w:r>
              <w:rPr>
                <w:noProof/>
                <w:webHidden/>
              </w:rPr>
              <w:t>11</w:t>
            </w:r>
            <w:r>
              <w:rPr>
                <w:noProof/>
                <w:webHidden/>
              </w:rPr>
              <w:fldChar w:fldCharType="end"/>
            </w:r>
          </w:hyperlink>
        </w:p>
        <w:p w14:paraId="6B49935C" w14:textId="34CB70B4"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7" w:history="1">
            <w:r w:rsidRPr="001A374E">
              <w:rPr>
                <w:rStyle w:val="Hyperlnk"/>
                <w:noProof/>
              </w:rPr>
              <w:t>8.7</w:t>
            </w:r>
            <w:r>
              <w:rPr>
                <w:rFonts w:asciiTheme="minorHAnsi" w:eastAsiaTheme="minorEastAsia" w:hAnsiTheme="minorHAnsi"/>
                <w:noProof/>
                <w:szCs w:val="22"/>
                <w:lang w:eastAsia="sv-SE"/>
              </w:rPr>
              <w:tab/>
            </w:r>
            <w:r w:rsidRPr="001A374E">
              <w:rPr>
                <w:rStyle w:val="Hyperlnk"/>
                <w:noProof/>
              </w:rPr>
              <w:t>Uppgift om underleverantörer</w:t>
            </w:r>
            <w:r>
              <w:rPr>
                <w:noProof/>
                <w:webHidden/>
              </w:rPr>
              <w:tab/>
            </w:r>
            <w:r>
              <w:rPr>
                <w:noProof/>
                <w:webHidden/>
              </w:rPr>
              <w:fldChar w:fldCharType="begin"/>
            </w:r>
            <w:r>
              <w:rPr>
                <w:noProof/>
                <w:webHidden/>
              </w:rPr>
              <w:instrText xml:space="preserve"> PAGEREF _Toc114483737 \h </w:instrText>
            </w:r>
            <w:r>
              <w:rPr>
                <w:noProof/>
                <w:webHidden/>
              </w:rPr>
            </w:r>
            <w:r>
              <w:rPr>
                <w:noProof/>
                <w:webHidden/>
              </w:rPr>
              <w:fldChar w:fldCharType="separate"/>
            </w:r>
            <w:r>
              <w:rPr>
                <w:noProof/>
                <w:webHidden/>
              </w:rPr>
              <w:t>11</w:t>
            </w:r>
            <w:r>
              <w:rPr>
                <w:noProof/>
                <w:webHidden/>
              </w:rPr>
              <w:fldChar w:fldCharType="end"/>
            </w:r>
          </w:hyperlink>
        </w:p>
        <w:p w14:paraId="00A710B5" w14:textId="484AACA8"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38" w:history="1">
            <w:r w:rsidRPr="001A374E">
              <w:rPr>
                <w:rStyle w:val="Hyperlnk"/>
                <w:noProof/>
              </w:rPr>
              <w:t>8.8</w:t>
            </w:r>
            <w:r>
              <w:rPr>
                <w:rFonts w:asciiTheme="minorHAnsi" w:eastAsiaTheme="minorEastAsia" w:hAnsiTheme="minorHAnsi"/>
                <w:noProof/>
                <w:szCs w:val="22"/>
                <w:lang w:eastAsia="sv-SE"/>
              </w:rPr>
              <w:tab/>
            </w:r>
            <w:r w:rsidRPr="001A374E">
              <w:rPr>
                <w:rStyle w:val="Hyperlnk"/>
                <w:noProof/>
              </w:rPr>
              <w:t>Precisering av punkter i allmänna villkor</w:t>
            </w:r>
            <w:r>
              <w:rPr>
                <w:noProof/>
                <w:webHidden/>
              </w:rPr>
              <w:tab/>
            </w:r>
            <w:r>
              <w:rPr>
                <w:noProof/>
                <w:webHidden/>
              </w:rPr>
              <w:fldChar w:fldCharType="begin"/>
            </w:r>
            <w:r>
              <w:rPr>
                <w:noProof/>
                <w:webHidden/>
              </w:rPr>
              <w:instrText xml:space="preserve"> PAGEREF _Toc114483738 \h </w:instrText>
            </w:r>
            <w:r>
              <w:rPr>
                <w:noProof/>
                <w:webHidden/>
              </w:rPr>
            </w:r>
            <w:r>
              <w:rPr>
                <w:noProof/>
                <w:webHidden/>
              </w:rPr>
              <w:fldChar w:fldCharType="separate"/>
            </w:r>
            <w:r>
              <w:rPr>
                <w:noProof/>
                <w:webHidden/>
              </w:rPr>
              <w:t>12</w:t>
            </w:r>
            <w:r>
              <w:rPr>
                <w:noProof/>
                <w:webHidden/>
              </w:rPr>
              <w:fldChar w:fldCharType="end"/>
            </w:r>
          </w:hyperlink>
        </w:p>
        <w:p w14:paraId="2438B2F7" w14:textId="77AD0459" w:rsidR="00295850" w:rsidRDefault="00295850">
          <w:pPr>
            <w:pStyle w:val="Innehll1"/>
            <w:tabs>
              <w:tab w:val="left" w:pos="442"/>
              <w:tab w:val="right" w:leader="dot" w:pos="9060"/>
            </w:tabs>
            <w:rPr>
              <w:rFonts w:asciiTheme="minorHAnsi" w:eastAsiaTheme="minorEastAsia" w:hAnsiTheme="minorHAnsi"/>
              <w:noProof/>
              <w:sz w:val="22"/>
              <w:szCs w:val="22"/>
              <w:lang w:eastAsia="sv-SE"/>
            </w:rPr>
          </w:pPr>
          <w:hyperlink w:anchor="_Toc114483739" w:history="1">
            <w:r w:rsidRPr="001A374E">
              <w:rPr>
                <w:rStyle w:val="Hyperlnk"/>
                <w:noProof/>
              </w:rPr>
              <w:t>9</w:t>
            </w:r>
            <w:r>
              <w:rPr>
                <w:rFonts w:asciiTheme="minorHAnsi" w:eastAsiaTheme="minorEastAsia" w:hAnsiTheme="minorHAnsi"/>
                <w:noProof/>
                <w:sz w:val="22"/>
                <w:szCs w:val="22"/>
                <w:lang w:eastAsia="sv-SE"/>
              </w:rPr>
              <w:tab/>
            </w:r>
            <w:r w:rsidRPr="001A374E">
              <w:rPr>
                <w:rStyle w:val="Hyperlnk"/>
                <w:noProof/>
              </w:rPr>
              <w:t>Övriga kontraktsvillkor</w:t>
            </w:r>
            <w:r>
              <w:rPr>
                <w:noProof/>
                <w:webHidden/>
              </w:rPr>
              <w:tab/>
            </w:r>
            <w:r>
              <w:rPr>
                <w:noProof/>
                <w:webHidden/>
              </w:rPr>
              <w:fldChar w:fldCharType="begin"/>
            </w:r>
            <w:r>
              <w:rPr>
                <w:noProof/>
                <w:webHidden/>
              </w:rPr>
              <w:instrText xml:space="preserve"> PAGEREF _Toc114483739 \h </w:instrText>
            </w:r>
            <w:r>
              <w:rPr>
                <w:noProof/>
                <w:webHidden/>
              </w:rPr>
            </w:r>
            <w:r>
              <w:rPr>
                <w:noProof/>
                <w:webHidden/>
              </w:rPr>
              <w:fldChar w:fldCharType="separate"/>
            </w:r>
            <w:r>
              <w:rPr>
                <w:noProof/>
                <w:webHidden/>
              </w:rPr>
              <w:t>13</w:t>
            </w:r>
            <w:r>
              <w:rPr>
                <w:noProof/>
                <w:webHidden/>
              </w:rPr>
              <w:fldChar w:fldCharType="end"/>
            </w:r>
          </w:hyperlink>
        </w:p>
        <w:p w14:paraId="2E3684F3" w14:textId="5C546256"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40" w:history="1">
            <w:r w:rsidRPr="001A374E">
              <w:rPr>
                <w:rStyle w:val="Hyperlnk"/>
                <w:noProof/>
              </w:rPr>
              <w:t>9.1</w:t>
            </w:r>
            <w:r>
              <w:rPr>
                <w:rFonts w:asciiTheme="minorHAnsi" w:eastAsiaTheme="minorEastAsia" w:hAnsiTheme="minorHAnsi"/>
                <w:noProof/>
                <w:szCs w:val="22"/>
                <w:lang w:eastAsia="sv-SE"/>
              </w:rPr>
              <w:tab/>
            </w:r>
            <w:r w:rsidRPr="001A374E">
              <w:rPr>
                <w:rStyle w:val="Hyperlnk"/>
                <w:noProof/>
              </w:rPr>
              <w:t>Införande</w:t>
            </w:r>
            <w:r>
              <w:rPr>
                <w:noProof/>
                <w:webHidden/>
              </w:rPr>
              <w:tab/>
            </w:r>
            <w:r>
              <w:rPr>
                <w:noProof/>
                <w:webHidden/>
              </w:rPr>
              <w:fldChar w:fldCharType="begin"/>
            </w:r>
            <w:r>
              <w:rPr>
                <w:noProof/>
                <w:webHidden/>
              </w:rPr>
              <w:instrText xml:space="preserve"> PAGEREF _Toc114483740 \h </w:instrText>
            </w:r>
            <w:r>
              <w:rPr>
                <w:noProof/>
                <w:webHidden/>
              </w:rPr>
            </w:r>
            <w:r>
              <w:rPr>
                <w:noProof/>
                <w:webHidden/>
              </w:rPr>
              <w:fldChar w:fldCharType="separate"/>
            </w:r>
            <w:r>
              <w:rPr>
                <w:noProof/>
                <w:webHidden/>
              </w:rPr>
              <w:t>13</w:t>
            </w:r>
            <w:r>
              <w:rPr>
                <w:noProof/>
                <w:webHidden/>
              </w:rPr>
              <w:fldChar w:fldCharType="end"/>
            </w:r>
          </w:hyperlink>
        </w:p>
        <w:p w14:paraId="7C972DBC" w14:textId="740A0BAF"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41" w:history="1">
            <w:r w:rsidRPr="001A374E">
              <w:rPr>
                <w:rStyle w:val="Hyperlnk"/>
                <w:noProof/>
              </w:rPr>
              <w:t>9.2</w:t>
            </w:r>
            <w:r>
              <w:rPr>
                <w:rFonts w:asciiTheme="minorHAnsi" w:eastAsiaTheme="minorEastAsia" w:hAnsiTheme="minorHAnsi"/>
                <w:noProof/>
                <w:szCs w:val="22"/>
                <w:lang w:eastAsia="sv-SE"/>
              </w:rPr>
              <w:tab/>
            </w:r>
            <w:r w:rsidRPr="001A374E">
              <w:rPr>
                <w:rStyle w:val="Hyperlnk"/>
                <w:noProof/>
              </w:rPr>
              <w:t>Leverans</w:t>
            </w:r>
            <w:r>
              <w:rPr>
                <w:noProof/>
                <w:webHidden/>
              </w:rPr>
              <w:tab/>
            </w:r>
            <w:r>
              <w:rPr>
                <w:noProof/>
                <w:webHidden/>
              </w:rPr>
              <w:fldChar w:fldCharType="begin"/>
            </w:r>
            <w:r>
              <w:rPr>
                <w:noProof/>
                <w:webHidden/>
              </w:rPr>
              <w:instrText xml:space="preserve"> PAGEREF _Toc114483741 \h </w:instrText>
            </w:r>
            <w:r>
              <w:rPr>
                <w:noProof/>
                <w:webHidden/>
              </w:rPr>
            </w:r>
            <w:r>
              <w:rPr>
                <w:noProof/>
                <w:webHidden/>
              </w:rPr>
              <w:fldChar w:fldCharType="separate"/>
            </w:r>
            <w:r>
              <w:rPr>
                <w:noProof/>
                <w:webHidden/>
              </w:rPr>
              <w:t>13</w:t>
            </w:r>
            <w:r>
              <w:rPr>
                <w:noProof/>
                <w:webHidden/>
              </w:rPr>
              <w:fldChar w:fldCharType="end"/>
            </w:r>
          </w:hyperlink>
        </w:p>
        <w:p w14:paraId="4EC28A7B" w14:textId="292303B8" w:rsidR="00295850" w:rsidRDefault="00295850">
          <w:pPr>
            <w:pStyle w:val="Innehll3"/>
            <w:tabs>
              <w:tab w:val="left" w:pos="1320"/>
              <w:tab w:val="right" w:leader="dot" w:pos="9060"/>
            </w:tabs>
            <w:rPr>
              <w:rFonts w:asciiTheme="minorHAnsi" w:eastAsiaTheme="minorEastAsia" w:hAnsiTheme="minorHAnsi"/>
              <w:noProof/>
              <w:szCs w:val="22"/>
              <w:lang w:eastAsia="sv-SE"/>
            </w:rPr>
          </w:pPr>
          <w:hyperlink w:anchor="_Toc114483742" w:history="1">
            <w:r w:rsidRPr="001A374E">
              <w:rPr>
                <w:rStyle w:val="Hyperlnk"/>
                <w:noProof/>
              </w:rPr>
              <w:t>9.2.1</w:t>
            </w:r>
            <w:r>
              <w:rPr>
                <w:rFonts w:asciiTheme="minorHAnsi" w:eastAsiaTheme="minorEastAsia" w:hAnsiTheme="minorHAnsi"/>
                <w:noProof/>
                <w:szCs w:val="22"/>
                <w:lang w:eastAsia="sv-SE"/>
              </w:rPr>
              <w:tab/>
            </w:r>
            <w:r w:rsidRPr="001A374E">
              <w:rPr>
                <w:rStyle w:val="Hyperlnk"/>
                <w:noProof/>
              </w:rPr>
              <w:t>Leveranstider/datum</w:t>
            </w:r>
            <w:r>
              <w:rPr>
                <w:noProof/>
                <w:webHidden/>
              </w:rPr>
              <w:tab/>
            </w:r>
            <w:r>
              <w:rPr>
                <w:noProof/>
                <w:webHidden/>
              </w:rPr>
              <w:fldChar w:fldCharType="begin"/>
            </w:r>
            <w:r>
              <w:rPr>
                <w:noProof/>
                <w:webHidden/>
              </w:rPr>
              <w:instrText xml:space="preserve"> PAGEREF _Toc114483742 \h </w:instrText>
            </w:r>
            <w:r>
              <w:rPr>
                <w:noProof/>
                <w:webHidden/>
              </w:rPr>
            </w:r>
            <w:r>
              <w:rPr>
                <w:noProof/>
                <w:webHidden/>
              </w:rPr>
              <w:fldChar w:fldCharType="separate"/>
            </w:r>
            <w:r>
              <w:rPr>
                <w:noProof/>
                <w:webHidden/>
              </w:rPr>
              <w:t>13</w:t>
            </w:r>
            <w:r>
              <w:rPr>
                <w:noProof/>
                <w:webHidden/>
              </w:rPr>
              <w:fldChar w:fldCharType="end"/>
            </w:r>
          </w:hyperlink>
        </w:p>
        <w:p w14:paraId="1847789D" w14:textId="497D557E" w:rsidR="00295850" w:rsidRDefault="00295850">
          <w:pPr>
            <w:pStyle w:val="Innehll3"/>
            <w:tabs>
              <w:tab w:val="left" w:pos="1320"/>
              <w:tab w:val="right" w:leader="dot" w:pos="9060"/>
            </w:tabs>
            <w:rPr>
              <w:rFonts w:asciiTheme="minorHAnsi" w:eastAsiaTheme="minorEastAsia" w:hAnsiTheme="minorHAnsi"/>
              <w:noProof/>
              <w:szCs w:val="22"/>
              <w:lang w:eastAsia="sv-SE"/>
            </w:rPr>
          </w:pPr>
          <w:hyperlink w:anchor="_Toc114483743" w:history="1">
            <w:r w:rsidRPr="001A374E">
              <w:rPr>
                <w:rStyle w:val="Hyperlnk"/>
                <w:noProof/>
              </w:rPr>
              <w:t>9.2.2</w:t>
            </w:r>
            <w:r>
              <w:rPr>
                <w:rFonts w:asciiTheme="minorHAnsi" w:eastAsiaTheme="minorEastAsia" w:hAnsiTheme="minorHAnsi"/>
                <w:noProof/>
                <w:szCs w:val="22"/>
                <w:lang w:eastAsia="sv-SE"/>
              </w:rPr>
              <w:tab/>
            </w:r>
            <w:r w:rsidRPr="001A374E">
              <w:rPr>
                <w:rStyle w:val="Hyperlnk"/>
                <w:noProof/>
              </w:rPr>
              <w:t>Leveranskontroller</w:t>
            </w:r>
            <w:r>
              <w:rPr>
                <w:noProof/>
                <w:webHidden/>
              </w:rPr>
              <w:tab/>
            </w:r>
            <w:r>
              <w:rPr>
                <w:noProof/>
                <w:webHidden/>
              </w:rPr>
              <w:fldChar w:fldCharType="begin"/>
            </w:r>
            <w:r>
              <w:rPr>
                <w:noProof/>
                <w:webHidden/>
              </w:rPr>
              <w:instrText xml:space="preserve"> PAGEREF _Toc114483743 \h </w:instrText>
            </w:r>
            <w:r>
              <w:rPr>
                <w:noProof/>
                <w:webHidden/>
              </w:rPr>
            </w:r>
            <w:r>
              <w:rPr>
                <w:noProof/>
                <w:webHidden/>
              </w:rPr>
              <w:fldChar w:fldCharType="separate"/>
            </w:r>
            <w:r>
              <w:rPr>
                <w:noProof/>
                <w:webHidden/>
              </w:rPr>
              <w:t>13</w:t>
            </w:r>
            <w:r>
              <w:rPr>
                <w:noProof/>
                <w:webHidden/>
              </w:rPr>
              <w:fldChar w:fldCharType="end"/>
            </w:r>
          </w:hyperlink>
        </w:p>
        <w:p w14:paraId="08EAD00B" w14:textId="592C4DE5" w:rsidR="00295850" w:rsidRDefault="00295850">
          <w:pPr>
            <w:pStyle w:val="Innehll3"/>
            <w:tabs>
              <w:tab w:val="left" w:pos="1320"/>
              <w:tab w:val="right" w:leader="dot" w:pos="9060"/>
            </w:tabs>
            <w:rPr>
              <w:rFonts w:asciiTheme="minorHAnsi" w:eastAsiaTheme="minorEastAsia" w:hAnsiTheme="minorHAnsi"/>
              <w:noProof/>
              <w:szCs w:val="22"/>
              <w:lang w:eastAsia="sv-SE"/>
            </w:rPr>
          </w:pPr>
          <w:hyperlink w:anchor="_Toc114483744" w:history="1">
            <w:r w:rsidRPr="001A374E">
              <w:rPr>
                <w:rStyle w:val="Hyperlnk"/>
                <w:noProof/>
              </w:rPr>
              <w:t>9.2.3</w:t>
            </w:r>
            <w:r>
              <w:rPr>
                <w:rFonts w:asciiTheme="minorHAnsi" w:eastAsiaTheme="minorEastAsia" w:hAnsiTheme="minorHAnsi"/>
                <w:noProof/>
                <w:szCs w:val="22"/>
                <w:lang w:eastAsia="sv-SE"/>
              </w:rPr>
              <w:tab/>
            </w:r>
            <w:r w:rsidRPr="001A374E">
              <w:rPr>
                <w:rStyle w:val="Hyperlnk"/>
                <w:noProof/>
              </w:rPr>
              <w:t>Leveransadress</w:t>
            </w:r>
            <w:r>
              <w:rPr>
                <w:noProof/>
                <w:webHidden/>
              </w:rPr>
              <w:tab/>
            </w:r>
            <w:r>
              <w:rPr>
                <w:noProof/>
                <w:webHidden/>
              </w:rPr>
              <w:fldChar w:fldCharType="begin"/>
            </w:r>
            <w:r>
              <w:rPr>
                <w:noProof/>
                <w:webHidden/>
              </w:rPr>
              <w:instrText xml:space="preserve"> PAGEREF _Toc114483744 \h </w:instrText>
            </w:r>
            <w:r>
              <w:rPr>
                <w:noProof/>
                <w:webHidden/>
              </w:rPr>
            </w:r>
            <w:r>
              <w:rPr>
                <w:noProof/>
                <w:webHidden/>
              </w:rPr>
              <w:fldChar w:fldCharType="separate"/>
            </w:r>
            <w:r>
              <w:rPr>
                <w:noProof/>
                <w:webHidden/>
              </w:rPr>
              <w:t>13</w:t>
            </w:r>
            <w:r>
              <w:rPr>
                <w:noProof/>
                <w:webHidden/>
              </w:rPr>
              <w:fldChar w:fldCharType="end"/>
            </w:r>
          </w:hyperlink>
        </w:p>
        <w:p w14:paraId="333BE188" w14:textId="65385F79"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45" w:history="1">
            <w:r w:rsidRPr="001A374E">
              <w:rPr>
                <w:rStyle w:val="Hyperlnk"/>
                <w:noProof/>
              </w:rPr>
              <w:t>9.3</w:t>
            </w:r>
            <w:r>
              <w:rPr>
                <w:rFonts w:asciiTheme="minorHAnsi" w:eastAsiaTheme="minorEastAsia" w:hAnsiTheme="minorHAnsi"/>
                <w:noProof/>
                <w:szCs w:val="22"/>
                <w:lang w:eastAsia="sv-SE"/>
              </w:rPr>
              <w:tab/>
            </w:r>
            <w:r w:rsidRPr="001A374E">
              <w:rPr>
                <w:rStyle w:val="Hyperlnk"/>
                <w:noProof/>
              </w:rPr>
              <w:t>Service</w:t>
            </w:r>
            <w:r>
              <w:rPr>
                <w:noProof/>
                <w:webHidden/>
              </w:rPr>
              <w:tab/>
            </w:r>
            <w:r>
              <w:rPr>
                <w:noProof/>
                <w:webHidden/>
              </w:rPr>
              <w:fldChar w:fldCharType="begin"/>
            </w:r>
            <w:r>
              <w:rPr>
                <w:noProof/>
                <w:webHidden/>
              </w:rPr>
              <w:instrText xml:space="preserve"> PAGEREF _Toc114483745 \h </w:instrText>
            </w:r>
            <w:r>
              <w:rPr>
                <w:noProof/>
                <w:webHidden/>
              </w:rPr>
            </w:r>
            <w:r>
              <w:rPr>
                <w:noProof/>
                <w:webHidden/>
              </w:rPr>
              <w:fldChar w:fldCharType="separate"/>
            </w:r>
            <w:r>
              <w:rPr>
                <w:noProof/>
                <w:webHidden/>
              </w:rPr>
              <w:t>13</w:t>
            </w:r>
            <w:r>
              <w:rPr>
                <w:noProof/>
                <w:webHidden/>
              </w:rPr>
              <w:fldChar w:fldCharType="end"/>
            </w:r>
          </w:hyperlink>
        </w:p>
        <w:p w14:paraId="1B47E657" w14:textId="6128632F"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46" w:history="1">
            <w:r w:rsidRPr="001A374E">
              <w:rPr>
                <w:rStyle w:val="Hyperlnk"/>
                <w:noProof/>
              </w:rPr>
              <w:t>9.4</w:t>
            </w:r>
            <w:r>
              <w:rPr>
                <w:rFonts w:asciiTheme="minorHAnsi" w:eastAsiaTheme="minorEastAsia" w:hAnsiTheme="minorHAnsi"/>
                <w:noProof/>
                <w:szCs w:val="22"/>
                <w:lang w:eastAsia="sv-SE"/>
              </w:rPr>
              <w:tab/>
            </w:r>
            <w:r w:rsidRPr="001A374E">
              <w:rPr>
                <w:rStyle w:val="Hyperlnk"/>
                <w:noProof/>
              </w:rPr>
              <w:t>Statistik</w:t>
            </w:r>
            <w:r>
              <w:rPr>
                <w:noProof/>
                <w:webHidden/>
              </w:rPr>
              <w:tab/>
            </w:r>
            <w:r>
              <w:rPr>
                <w:noProof/>
                <w:webHidden/>
              </w:rPr>
              <w:fldChar w:fldCharType="begin"/>
            </w:r>
            <w:r>
              <w:rPr>
                <w:noProof/>
                <w:webHidden/>
              </w:rPr>
              <w:instrText xml:space="preserve"> PAGEREF _Toc114483746 \h </w:instrText>
            </w:r>
            <w:r>
              <w:rPr>
                <w:noProof/>
                <w:webHidden/>
              </w:rPr>
            </w:r>
            <w:r>
              <w:rPr>
                <w:noProof/>
                <w:webHidden/>
              </w:rPr>
              <w:fldChar w:fldCharType="separate"/>
            </w:r>
            <w:r>
              <w:rPr>
                <w:noProof/>
                <w:webHidden/>
              </w:rPr>
              <w:t>13</w:t>
            </w:r>
            <w:r>
              <w:rPr>
                <w:noProof/>
                <w:webHidden/>
              </w:rPr>
              <w:fldChar w:fldCharType="end"/>
            </w:r>
          </w:hyperlink>
        </w:p>
        <w:p w14:paraId="305C5978" w14:textId="4C5DCB5F"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47" w:history="1">
            <w:r w:rsidRPr="001A374E">
              <w:rPr>
                <w:rStyle w:val="Hyperlnk"/>
                <w:noProof/>
              </w:rPr>
              <w:t>9.5</w:t>
            </w:r>
            <w:r>
              <w:rPr>
                <w:rFonts w:asciiTheme="minorHAnsi" w:eastAsiaTheme="minorEastAsia" w:hAnsiTheme="minorHAnsi"/>
                <w:noProof/>
                <w:szCs w:val="22"/>
                <w:lang w:eastAsia="sv-SE"/>
              </w:rPr>
              <w:tab/>
            </w:r>
            <w:r w:rsidRPr="001A374E">
              <w:rPr>
                <w:rStyle w:val="Hyperlnk"/>
                <w:noProof/>
              </w:rPr>
              <w:t>Fakturering</w:t>
            </w:r>
            <w:r>
              <w:rPr>
                <w:noProof/>
                <w:webHidden/>
              </w:rPr>
              <w:tab/>
            </w:r>
            <w:r>
              <w:rPr>
                <w:noProof/>
                <w:webHidden/>
              </w:rPr>
              <w:fldChar w:fldCharType="begin"/>
            </w:r>
            <w:r>
              <w:rPr>
                <w:noProof/>
                <w:webHidden/>
              </w:rPr>
              <w:instrText xml:space="preserve"> PAGEREF _Toc114483747 \h </w:instrText>
            </w:r>
            <w:r>
              <w:rPr>
                <w:noProof/>
                <w:webHidden/>
              </w:rPr>
            </w:r>
            <w:r>
              <w:rPr>
                <w:noProof/>
                <w:webHidden/>
              </w:rPr>
              <w:fldChar w:fldCharType="separate"/>
            </w:r>
            <w:r>
              <w:rPr>
                <w:noProof/>
                <w:webHidden/>
              </w:rPr>
              <w:t>13</w:t>
            </w:r>
            <w:r>
              <w:rPr>
                <w:noProof/>
                <w:webHidden/>
              </w:rPr>
              <w:fldChar w:fldCharType="end"/>
            </w:r>
          </w:hyperlink>
        </w:p>
        <w:p w14:paraId="61E11D78" w14:textId="0D189344" w:rsidR="00295850" w:rsidRDefault="00295850">
          <w:pPr>
            <w:pStyle w:val="Innehll3"/>
            <w:tabs>
              <w:tab w:val="left" w:pos="1320"/>
              <w:tab w:val="right" w:leader="dot" w:pos="9060"/>
            </w:tabs>
            <w:rPr>
              <w:rFonts w:asciiTheme="minorHAnsi" w:eastAsiaTheme="minorEastAsia" w:hAnsiTheme="minorHAnsi"/>
              <w:noProof/>
              <w:szCs w:val="22"/>
              <w:lang w:eastAsia="sv-SE"/>
            </w:rPr>
          </w:pPr>
          <w:hyperlink w:anchor="_Toc114483748" w:history="1">
            <w:r w:rsidRPr="001A374E">
              <w:rPr>
                <w:rStyle w:val="Hyperlnk"/>
                <w:noProof/>
              </w:rPr>
              <w:t>9.5.1</w:t>
            </w:r>
            <w:r>
              <w:rPr>
                <w:rFonts w:asciiTheme="minorHAnsi" w:eastAsiaTheme="minorEastAsia" w:hAnsiTheme="minorHAnsi"/>
                <w:noProof/>
                <w:szCs w:val="22"/>
                <w:lang w:eastAsia="sv-SE"/>
              </w:rPr>
              <w:tab/>
            </w:r>
            <w:r w:rsidRPr="001A374E">
              <w:rPr>
                <w:rStyle w:val="Hyperlnk"/>
                <w:noProof/>
              </w:rPr>
              <w:t>Faktureringsrutiner</w:t>
            </w:r>
            <w:r>
              <w:rPr>
                <w:noProof/>
                <w:webHidden/>
              </w:rPr>
              <w:tab/>
            </w:r>
            <w:r>
              <w:rPr>
                <w:noProof/>
                <w:webHidden/>
              </w:rPr>
              <w:fldChar w:fldCharType="begin"/>
            </w:r>
            <w:r>
              <w:rPr>
                <w:noProof/>
                <w:webHidden/>
              </w:rPr>
              <w:instrText xml:space="preserve"> PAGEREF _Toc114483748 \h </w:instrText>
            </w:r>
            <w:r>
              <w:rPr>
                <w:noProof/>
                <w:webHidden/>
              </w:rPr>
            </w:r>
            <w:r>
              <w:rPr>
                <w:noProof/>
                <w:webHidden/>
              </w:rPr>
              <w:fldChar w:fldCharType="separate"/>
            </w:r>
            <w:r>
              <w:rPr>
                <w:noProof/>
                <w:webHidden/>
              </w:rPr>
              <w:t>13</w:t>
            </w:r>
            <w:r>
              <w:rPr>
                <w:noProof/>
                <w:webHidden/>
              </w:rPr>
              <w:fldChar w:fldCharType="end"/>
            </w:r>
          </w:hyperlink>
        </w:p>
        <w:p w14:paraId="14346C5F" w14:textId="731BB20C" w:rsidR="00295850" w:rsidRDefault="00295850">
          <w:pPr>
            <w:pStyle w:val="Innehll3"/>
            <w:tabs>
              <w:tab w:val="left" w:pos="1320"/>
              <w:tab w:val="right" w:leader="dot" w:pos="9060"/>
            </w:tabs>
            <w:rPr>
              <w:rFonts w:asciiTheme="minorHAnsi" w:eastAsiaTheme="minorEastAsia" w:hAnsiTheme="minorHAnsi"/>
              <w:noProof/>
              <w:szCs w:val="22"/>
              <w:lang w:eastAsia="sv-SE"/>
            </w:rPr>
          </w:pPr>
          <w:hyperlink w:anchor="_Toc114483749" w:history="1">
            <w:r w:rsidRPr="001A374E">
              <w:rPr>
                <w:rStyle w:val="Hyperlnk"/>
                <w:noProof/>
              </w:rPr>
              <w:t>9.5.2</w:t>
            </w:r>
            <w:r>
              <w:rPr>
                <w:rFonts w:asciiTheme="minorHAnsi" w:eastAsiaTheme="minorEastAsia" w:hAnsiTheme="minorHAnsi"/>
                <w:noProof/>
                <w:szCs w:val="22"/>
                <w:lang w:eastAsia="sv-SE"/>
              </w:rPr>
              <w:tab/>
            </w:r>
            <w:r w:rsidRPr="001A374E">
              <w:rPr>
                <w:rStyle w:val="Hyperlnk"/>
                <w:noProof/>
              </w:rPr>
              <w:t>Fakturareferens</w:t>
            </w:r>
            <w:r>
              <w:rPr>
                <w:noProof/>
                <w:webHidden/>
              </w:rPr>
              <w:tab/>
            </w:r>
            <w:r>
              <w:rPr>
                <w:noProof/>
                <w:webHidden/>
              </w:rPr>
              <w:fldChar w:fldCharType="begin"/>
            </w:r>
            <w:r>
              <w:rPr>
                <w:noProof/>
                <w:webHidden/>
              </w:rPr>
              <w:instrText xml:space="preserve"> PAGEREF _Toc114483749 \h </w:instrText>
            </w:r>
            <w:r>
              <w:rPr>
                <w:noProof/>
                <w:webHidden/>
              </w:rPr>
            </w:r>
            <w:r>
              <w:rPr>
                <w:noProof/>
                <w:webHidden/>
              </w:rPr>
              <w:fldChar w:fldCharType="separate"/>
            </w:r>
            <w:r>
              <w:rPr>
                <w:noProof/>
                <w:webHidden/>
              </w:rPr>
              <w:t>13</w:t>
            </w:r>
            <w:r>
              <w:rPr>
                <w:noProof/>
                <w:webHidden/>
              </w:rPr>
              <w:fldChar w:fldCharType="end"/>
            </w:r>
          </w:hyperlink>
        </w:p>
        <w:p w14:paraId="3A2E41F1" w14:textId="1D460D70" w:rsidR="00295850" w:rsidRDefault="00295850">
          <w:pPr>
            <w:pStyle w:val="Innehll3"/>
            <w:tabs>
              <w:tab w:val="left" w:pos="1320"/>
              <w:tab w:val="right" w:leader="dot" w:pos="9060"/>
            </w:tabs>
            <w:rPr>
              <w:rFonts w:asciiTheme="minorHAnsi" w:eastAsiaTheme="minorEastAsia" w:hAnsiTheme="minorHAnsi"/>
              <w:noProof/>
              <w:szCs w:val="22"/>
              <w:lang w:eastAsia="sv-SE"/>
            </w:rPr>
          </w:pPr>
          <w:hyperlink w:anchor="_Toc114483750" w:history="1">
            <w:r w:rsidRPr="001A374E">
              <w:rPr>
                <w:rStyle w:val="Hyperlnk"/>
                <w:noProof/>
              </w:rPr>
              <w:t>9.5.3</w:t>
            </w:r>
            <w:r>
              <w:rPr>
                <w:rFonts w:asciiTheme="minorHAnsi" w:eastAsiaTheme="minorEastAsia" w:hAnsiTheme="minorHAnsi"/>
                <w:noProof/>
                <w:szCs w:val="22"/>
                <w:lang w:eastAsia="sv-SE"/>
              </w:rPr>
              <w:tab/>
            </w:r>
            <w:r w:rsidRPr="001A374E">
              <w:rPr>
                <w:rStyle w:val="Hyperlnk"/>
                <w:noProof/>
              </w:rPr>
              <w:t>Fakturaadress eller adress för e-faktura</w:t>
            </w:r>
            <w:r>
              <w:rPr>
                <w:noProof/>
                <w:webHidden/>
              </w:rPr>
              <w:tab/>
            </w:r>
            <w:r>
              <w:rPr>
                <w:noProof/>
                <w:webHidden/>
              </w:rPr>
              <w:fldChar w:fldCharType="begin"/>
            </w:r>
            <w:r>
              <w:rPr>
                <w:noProof/>
                <w:webHidden/>
              </w:rPr>
              <w:instrText xml:space="preserve"> PAGEREF _Toc114483750 \h </w:instrText>
            </w:r>
            <w:r>
              <w:rPr>
                <w:noProof/>
                <w:webHidden/>
              </w:rPr>
            </w:r>
            <w:r>
              <w:rPr>
                <w:noProof/>
                <w:webHidden/>
              </w:rPr>
              <w:fldChar w:fldCharType="separate"/>
            </w:r>
            <w:r>
              <w:rPr>
                <w:noProof/>
                <w:webHidden/>
              </w:rPr>
              <w:t>14</w:t>
            </w:r>
            <w:r>
              <w:rPr>
                <w:noProof/>
                <w:webHidden/>
              </w:rPr>
              <w:fldChar w:fldCharType="end"/>
            </w:r>
          </w:hyperlink>
        </w:p>
        <w:p w14:paraId="1BA494B1" w14:textId="2E2B5CA8"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51" w:history="1">
            <w:r w:rsidRPr="001A374E">
              <w:rPr>
                <w:rStyle w:val="Hyperlnk"/>
                <w:noProof/>
              </w:rPr>
              <w:t>9.6</w:t>
            </w:r>
            <w:r>
              <w:rPr>
                <w:rFonts w:asciiTheme="minorHAnsi" w:eastAsiaTheme="minorEastAsia" w:hAnsiTheme="minorHAnsi"/>
                <w:noProof/>
                <w:szCs w:val="22"/>
                <w:lang w:eastAsia="sv-SE"/>
              </w:rPr>
              <w:tab/>
            </w:r>
            <w:r w:rsidRPr="001A374E">
              <w:rPr>
                <w:rStyle w:val="Hyperlnk"/>
                <w:noProof/>
              </w:rPr>
              <w:t>Uppföljning av kontraktsåtagande under kontraktstiden</w:t>
            </w:r>
            <w:r>
              <w:rPr>
                <w:noProof/>
                <w:webHidden/>
              </w:rPr>
              <w:tab/>
            </w:r>
            <w:r>
              <w:rPr>
                <w:noProof/>
                <w:webHidden/>
              </w:rPr>
              <w:fldChar w:fldCharType="begin"/>
            </w:r>
            <w:r>
              <w:rPr>
                <w:noProof/>
                <w:webHidden/>
              </w:rPr>
              <w:instrText xml:space="preserve"> PAGEREF _Toc114483751 \h </w:instrText>
            </w:r>
            <w:r>
              <w:rPr>
                <w:noProof/>
                <w:webHidden/>
              </w:rPr>
            </w:r>
            <w:r>
              <w:rPr>
                <w:noProof/>
                <w:webHidden/>
              </w:rPr>
              <w:fldChar w:fldCharType="separate"/>
            </w:r>
            <w:r>
              <w:rPr>
                <w:noProof/>
                <w:webHidden/>
              </w:rPr>
              <w:t>14</w:t>
            </w:r>
            <w:r>
              <w:rPr>
                <w:noProof/>
                <w:webHidden/>
              </w:rPr>
              <w:fldChar w:fldCharType="end"/>
            </w:r>
          </w:hyperlink>
        </w:p>
        <w:p w14:paraId="13E9117C" w14:textId="366F9CF9" w:rsidR="00295850" w:rsidRDefault="00295850">
          <w:pPr>
            <w:pStyle w:val="Innehll2"/>
            <w:tabs>
              <w:tab w:val="left" w:pos="880"/>
              <w:tab w:val="right" w:leader="dot" w:pos="9060"/>
            </w:tabs>
            <w:rPr>
              <w:rFonts w:asciiTheme="minorHAnsi" w:eastAsiaTheme="minorEastAsia" w:hAnsiTheme="minorHAnsi"/>
              <w:noProof/>
              <w:szCs w:val="22"/>
              <w:lang w:eastAsia="sv-SE"/>
            </w:rPr>
          </w:pPr>
          <w:hyperlink w:anchor="_Toc114483752" w:history="1">
            <w:r w:rsidRPr="001A374E">
              <w:rPr>
                <w:rStyle w:val="Hyperlnk"/>
                <w:noProof/>
              </w:rPr>
              <w:t>9.7</w:t>
            </w:r>
            <w:r>
              <w:rPr>
                <w:rFonts w:asciiTheme="minorHAnsi" w:eastAsiaTheme="minorEastAsia" w:hAnsiTheme="minorHAnsi"/>
                <w:noProof/>
                <w:szCs w:val="22"/>
                <w:lang w:eastAsia="sv-SE"/>
              </w:rPr>
              <w:tab/>
            </w:r>
            <w:r w:rsidRPr="001A374E">
              <w:rPr>
                <w:rStyle w:val="Hyperlnk"/>
                <w:noProof/>
              </w:rPr>
              <w:t>Avveckling, överlämning, exit</w:t>
            </w:r>
            <w:r>
              <w:rPr>
                <w:noProof/>
                <w:webHidden/>
              </w:rPr>
              <w:tab/>
            </w:r>
            <w:r>
              <w:rPr>
                <w:noProof/>
                <w:webHidden/>
              </w:rPr>
              <w:fldChar w:fldCharType="begin"/>
            </w:r>
            <w:r>
              <w:rPr>
                <w:noProof/>
                <w:webHidden/>
              </w:rPr>
              <w:instrText xml:space="preserve"> PAGEREF _Toc114483752 \h </w:instrText>
            </w:r>
            <w:r>
              <w:rPr>
                <w:noProof/>
                <w:webHidden/>
              </w:rPr>
            </w:r>
            <w:r>
              <w:rPr>
                <w:noProof/>
                <w:webHidden/>
              </w:rPr>
              <w:fldChar w:fldCharType="separate"/>
            </w:r>
            <w:r>
              <w:rPr>
                <w:noProof/>
                <w:webHidden/>
              </w:rPr>
              <w:t>14</w:t>
            </w:r>
            <w:r>
              <w:rPr>
                <w:noProof/>
                <w:webHidden/>
              </w:rPr>
              <w:fldChar w:fldCharType="end"/>
            </w:r>
          </w:hyperlink>
        </w:p>
        <w:p w14:paraId="6F508AF3" w14:textId="0847455A" w:rsidR="00295850" w:rsidRDefault="00295850">
          <w:pPr>
            <w:pStyle w:val="Innehll1"/>
            <w:tabs>
              <w:tab w:val="left" w:pos="660"/>
              <w:tab w:val="right" w:leader="dot" w:pos="9060"/>
            </w:tabs>
            <w:rPr>
              <w:rFonts w:asciiTheme="minorHAnsi" w:eastAsiaTheme="minorEastAsia" w:hAnsiTheme="minorHAnsi"/>
              <w:noProof/>
              <w:sz w:val="22"/>
              <w:szCs w:val="22"/>
              <w:lang w:eastAsia="sv-SE"/>
            </w:rPr>
          </w:pPr>
          <w:hyperlink w:anchor="_Toc114483753" w:history="1">
            <w:r w:rsidRPr="001A374E">
              <w:rPr>
                <w:rStyle w:val="Hyperlnk"/>
                <w:noProof/>
              </w:rPr>
              <w:t>10</w:t>
            </w:r>
            <w:r>
              <w:rPr>
                <w:rFonts w:asciiTheme="minorHAnsi" w:eastAsiaTheme="minorEastAsia" w:hAnsiTheme="minorHAnsi"/>
                <w:noProof/>
                <w:sz w:val="22"/>
                <w:szCs w:val="22"/>
                <w:lang w:eastAsia="sv-SE"/>
              </w:rPr>
              <w:tab/>
            </w:r>
            <w:r w:rsidRPr="001A374E">
              <w:rPr>
                <w:rStyle w:val="Hyperlnk"/>
                <w:noProof/>
              </w:rPr>
              <w:t>Bilagor till denna avropsförfrågan</w:t>
            </w:r>
            <w:r>
              <w:rPr>
                <w:noProof/>
                <w:webHidden/>
              </w:rPr>
              <w:tab/>
            </w:r>
            <w:r>
              <w:rPr>
                <w:noProof/>
                <w:webHidden/>
              </w:rPr>
              <w:fldChar w:fldCharType="begin"/>
            </w:r>
            <w:r>
              <w:rPr>
                <w:noProof/>
                <w:webHidden/>
              </w:rPr>
              <w:instrText xml:space="preserve"> PAGEREF _Toc114483753 \h </w:instrText>
            </w:r>
            <w:r>
              <w:rPr>
                <w:noProof/>
                <w:webHidden/>
              </w:rPr>
            </w:r>
            <w:r>
              <w:rPr>
                <w:noProof/>
                <w:webHidden/>
              </w:rPr>
              <w:fldChar w:fldCharType="separate"/>
            </w:r>
            <w:r>
              <w:rPr>
                <w:noProof/>
                <w:webHidden/>
              </w:rPr>
              <w:t>15</w:t>
            </w:r>
            <w:r>
              <w:rPr>
                <w:noProof/>
                <w:webHidden/>
              </w:rPr>
              <w:fldChar w:fldCharType="end"/>
            </w:r>
          </w:hyperlink>
        </w:p>
        <w:p w14:paraId="6D0C1005" w14:textId="7FEF825C"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114483701"/>
      <w:r>
        <w:t>Administrativa uppgifter</w:t>
      </w:r>
      <w:bookmarkEnd w:id="0"/>
    </w:p>
    <w:p w14:paraId="78EA0F8D" w14:textId="77777777" w:rsidR="00A803EF" w:rsidRDefault="00A803EF" w:rsidP="00A803EF">
      <w:pPr>
        <w:pStyle w:val="Rubrik2"/>
      </w:pPr>
      <w:bookmarkStart w:id="1" w:name="_Toc114483702"/>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114483703"/>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114483704"/>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114483705"/>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114483706"/>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114483707"/>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114483708"/>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783268"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114483709"/>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783268"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114483710"/>
      <w:r>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783268"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114483711"/>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783268"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114483712"/>
      <w:r>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783268"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114483713"/>
      <w:r w:rsidRPr="00F35FB9">
        <w:t>Krav på leverantören</w:t>
      </w:r>
      <w:bookmarkEnd w:id="12"/>
      <w:r w:rsidRPr="00F35FB9">
        <w:t xml:space="preserve"> </w:t>
      </w:r>
    </w:p>
    <w:p w14:paraId="2D3E631E" w14:textId="77777777" w:rsidR="004F2CC9" w:rsidRPr="00F35FB9" w:rsidRDefault="004F2CC9" w:rsidP="004F2CC9">
      <w:pPr>
        <w:pStyle w:val="Rubrik2"/>
      </w:pPr>
      <w:bookmarkStart w:id="13" w:name="_Toc114483714"/>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bookmarkStart w:id="14" w:name="_Toc114483715"/>
      <w:r w:rsidRPr="002909EE">
        <w:t>Leverantörskrav (ESPD) - Ramavtalsleverantörens intygande</w:t>
      </w:r>
      <w:bookmarkEnd w:id="14"/>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5" w:name="_Toc114483716"/>
      <w:r>
        <w:t>Information om avropet</w:t>
      </w:r>
      <w:bookmarkEnd w:id="15"/>
    </w:p>
    <w:p w14:paraId="032F6F99" w14:textId="77777777" w:rsidR="00F35FB9" w:rsidRDefault="00F35FB9" w:rsidP="00F35FB9">
      <w:pPr>
        <w:pStyle w:val="Rubrik2"/>
      </w:pPr>
      <w:bookmarkStart w:id="16" w:name="_Toc114483717"/>
      <w:r>
        <w:t>Beskrivning av avropande organisation</w:t>
      </w:r>
      <w:bookmarkEnd w:id="16"/>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7" w:name="_Toc114483718"/>
      <w:r>
        <w:t>Syfte och målsättning med avropet</w:t>
      </w:r>
      <w:bookmarkEnd w:id="17"/>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8" w:name="_Toc114483719"/>
      <w:r>
        <w:t>Beskrivning av nuvarande lösning/funktion</w:t>
      </w:r>
      <w:bookmarkEnd w:id="18"/>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9" w:name="_Toc114483720"/>
      <w:r>
        <w:t>Specifikation av behov och volymer</w:t>
      </w:r>
      <w:bookmarkEnd w:id="19"/>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20" w:name="_Toc114483721"/>
      <w:r>
        <w:t>Specifikation av vara/tjänst</w:t>
      </w:r>
      <w:bookmarkEnd w:id="20"/>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1" w:name="_Toc114483722"/>
      <w:r>
        <w:t>Omfattning</w:t>
      </w:r>
      <w:bookmarkEnd w:id="21"/>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2" w:name="_Toc114483723"/>
      <w:r>
        <w:t>Optioner</w:t>
      </w:r>
      <w:bookmarkEnd w:id="22"/>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3" w:name="_Toc114483724"/>
      <w:r>
        <w:t>Prövning och utvärdering av avropssvar</w:t>
      </w:r>
      <w:bookmarkEnd w:id="23"/>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783268"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783268"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4" w:name="_Toc114483725"/>
      <w:r>
        <w:t>Grund för utvärdering</w:t>
      </w:r>
      <w:bookmarkEnd w:id="24"/>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5" w:name="_Toc114483726"/>
      <w:r>
        <w:t>Utvärderingsmodell</w:t>
      </w:r>
      <w:bookmarkEnd w:id="25"/>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6" w:name="_Toc114483727"/>
      <w:r>
        <w:t>Kravspecifikation</w:t>
      </w:r>
      <w:bookmarkEnd w:id="26"/>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7" w:name="_Toc114483728"/>
      <w:r>
        <w:t>Obligatoriska krav</w:t>
      </w:r>
      <w:bookmarkEnd w:id="27"/>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8" w:name="_Toc114483729"/>
      <w:r>
        <w:t>Tilldelningskriterier inkl. pris</w:t>
      </w:r>
      <w:bookmarkEnd w:id="28"/>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9" w:name="_Toc114483730"/>
      <w:r>
        <w:t>Kontraktsvillkor</w:t>
      </w:r>
      <w:bookmarkEnd w:id="29"/>
    </w:p>
    <w:p w14:paraId="26D25303" w14:textId="77777777" w:rsidR="00C01ADB" w:rsidRDefault="00C01ADB" w:rsidP="00C01ADB">
      <w:pPr>
        <w:pStyle w:val="Rubrik2"/>
      </w:pPr>
      <w:bookmarkStart w:id="30" w:name="_Toc114483731"/>
      <w:r>
        <w:t>Villkor för kontraktets fullgörande</w:t>
      </w:r>
      <w:bookmarkEnd w:id="30"/>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1" w:name="_Toc114483732"/>
      <w:r>
        <w:t>Kontraktets handlingar och deras inbördes ordning</w:t>
      </w:r>
      <w:bookmarkEnd w:id="31"/>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2" w:name="_Toc114483733"/>
      <w:r>
        <w:t>Kontraktets giltighetstid</w:t>
      </w:r>
      <w:bookmarkEnd w:id="32"/>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3" w:name="_Toc114483734"/>
      <w:r>
        <w:t>Förlängningsoption</w:t>
      </w:r>
      <w:bookmarkEnd w:id="33"/>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4" w:name="_Toc114483735"/>
      <w:r>
        <w:t>Kontakt</w:t>
      </w:r>
      <w:bookmarkEnd w:id="34"/>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783268"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5" w:name="_Toc114483736"/>
      <w:r>
        <w:t>Kontaktpersoner för kontraktet</w:t>
      </w:r>
      <w:bookmarkEnd w:id="35"/>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6" w:name="_Toc114483737"/>
      <w:r>
        <w:t>Uppgift om underleverantörer</w:t>
      </w:r>
      <w:bookmarkEnd w:id="36"/>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7" w:name="_Toc535583858"/>
      <w:bookmarkStart w:id="38" w:name="_Toc114483738"/>
      <w:r w:rsidRPr="007633F8">
        <w:t>Precisering av punkter i allmänna villkor</w:t>
      </w:r>
      <w:bookmarkEnd w:id="37"/>
      <w:bookmarkEnd w:id="38"/>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783268"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783268"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783268"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783268"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783268"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783268"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783268"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783268"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783268"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783268"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9" w:name="_Toc114483739"/>
      <w:r>
        <w:t>Övriga kontraktsvillkor</w:t>
      </w:r>
      <w:bookmarkEnd w:id="39"/>
    </w:p>
    <w:p w14:paraId="4B5AF58C" w14:textId="77777777" w:rsidR="009B0429" w:rsidRDefault="009B0429" w:rsidP="009B0429">
      <w:pPr>
        <w:pStyle w:val="Rubrik2"/>
      </w:pPr>
      <w:bookmarkStart w:id="40" w:name="_Toc114483740"/>
      <w:r>
        <w:t>Införande</w:t>
      </w:r>
      <w:bookmarkEnd w:id="40"/>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1" w:name="_Toc114483741"/>
      <w:r>
        <w:t>Leverans</w:t>
      </w:r>
      <w:bookmarkEnd w:id="41"/>
    </w:p>
    <w:p w14:paraId="413B9842" w14:textId="77777777" w:rsidR="009B0429" w:rsidRDefault="00783268"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2" w:name="_Toc114483742"/>
      <w:r>
        <w:t>Leveranstider/datum</w:t>
      </w:r>
      <w:bookmarkEnd w:id="42"/>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3" w:name="_Toc114483743"/>
      <w:r>
        <w:t>Leveranskontroller</w:t>
      </w:r>
      <w:bookmarkEnd w:id="43"/>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4" w:name="_Toc114483744"/>
      <w:r>
        <w:t>Leveransadress</w:t>
      </w:r>
      <w:bookmarkEnd w:id="44"/>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5" w:name="_Toc114483745"/>
      <w:r>
        <w:t>Service</w:t>
      </w:r>
      <w:bookmarkEnd w:id="45"/>
    </w:p>
    <w:p w14:paraId="31F7A137" w14:textId="77777777" w:rsidR="009B0429" w:rsidRDefault="00783268"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6" w:name="_Toc114483746"/>
      <w:r>
        <w:t>Statistik</w:t>
      </w:r>
      <w:bookmarkEnd w:id="46"/>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7" w:name="_Toc114483747"/>
      <w:r>
        <w:t>Fakturering</w:t>
      </w:r>
      <w:bookmarkEnd w:id="47"/>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8" w:name="_Toc114483748"/>
      <w:r>
        <w:t>Faktureringsrutiner</w:t>
      </w:r>
      <w:bookmarkEnd w:id="48"/>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9" w:name="_Toc114483749"/>
      <w:r>
        <w:t>Fakturareferens</w:t>
      </w:r>
      <w:bookmarkEnd w:id="49"/>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50" w:name="_Toc114483750"/>
      <w:r>
        <w:t>Fakturaadress eller adress för e-faktura</w:t>
      </w:r>
      <w:bookmarkEnd w:id="50"/>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1" w:name="_Toc114483751"/>
      <w:r>
        <w:t>Uppföljning av kontraktsåtagande under kontraktstiden</w:t>
      </w:r>
      <w:bookmarkEnd w:id="51"/>
    </w:p>
    <w:p w14:paraId="716E717C" w14:textId="77777777" w:rsidR="001E7E0F" w:rsidRDefault="00783268"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2" w:name="_Toc114483752"/>
      <w:r>
        <w:t>Avveckling, överlämning, exit</w:t>
      </w:r>
      <w:bookmarkEnd w:id="52"/>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3" w:name="_Toc535583873"/>
      <w:bookmarkStart w:id="54" w:name="_Toc114483753"/>
      <w:r w:rsidRPr="001C0100">
        <w:t>Bilagor till denna avropsförfrågan</w:t>
      </w:r>
      <w:bookmarkEnd w:id="53"/>
      <w:bookmarkEnd w:id="54"/>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D9CF93C1823B491680765F4AAAB49FD9"/>
          </w:placeholder>
          <w:showingPlcHdr/>
        </w:sdtPr>
        <w:sdtEndPr/>
        <w:sdtContent>
          <w:r>
            <w:rPr>
              <w:rStyle w:val="Platshllartext"/>
            </w:rPr>
            <w:t>x</w:t>
          </w:r>
        </w:sdtContent>
      </w:sdt>
      <w:r>
        <w:tab/>
      </w:r>
      <w:sdt>
        <w:sdtPr>
          <w:rPr>
            <w:rFonts w:ascii="ArialMT" w:hAnsi="ArialMT" w:cs="ArialMT"/>
            <w:color w:val="000000"/>
          </w:rPr>
          <w:id w:val="605999938"/>
          <w:placeholder>
            <w:docPart w:val="91BEB0E2B6024AC48D1091A3700D723C"/>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CD9C" w14:textId="77777777" w:rsidR="00783268" w:rsidRDefault="00783268" w:rsidP="00FE105D">
      <w:pPr>
        <w:spacing w:after="0" w:line="240" w:lineRule="auto"/>
      </w:pPr>
      <w:r>
        <w:separator/>
      </w:r>
    </w:p>
  </w:endnote>
  <w:endnote w:type="continuationSeparator" w:id="0">
    <w:p w14:paraId="4BFB900B" w14:textId="77777777" w:rsidR="00783268" w:rsidRDefault="00783268"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D552" w14:textId="77777777" w:rsidR="00765F6C" w:rsidRDefault="00765F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FAC2" w14:textId="77777777" w:rsidR="00765F6C" w:rsidRDefault="00765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B977" w14:textId="77777777" w:rsidR="00783268" w:rsidRDefault="00783268" w:rsidP="00FE105D">
      <w:pPr>
        <w:spacing w:after="0" w:line="240" w:lineRule="auto"/>
      </w:pPr>
      <w:r>
        <w:separator/>
      </w:r>
    </w:p>
  </w:footnote>
  <w:footnote w:type="continuationSeparator" w:id="0">
    <w:p w14:paraId="389836EF" w14:textId="77777777" w:rsidR="00783268" w:rsidRDefault="00783268"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1156" w14:textId="77777777" w:rsidR="00765F6C" w:rsidRDefault="00765F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1B96D1CC"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B80E8C">
                <w:rPr>
                  <w:szCs w:val="18"/>
                </w:rPr>
                <w:t>Klient och mobiltelefonlösningar</w:t>
              </w:r>
            </w:sdtContent>
          </w:sdt>
        </w:p>
      </w:tc>
      <w:sdt>
        <w:sdtPr>
          <w:rPr>
            <w:szCs w:val="16"/>
          </w:rPr>
          <w:id w:val="-1155980158"/>
          <w:lock w:val="sdtLocked"/>
          <w:placeholder>
            <w:docPart w:val="84BE03AAC86548419D38C010AED45010"/>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3CEA8AC5"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B80E8C">
                <w:t>23.3-13124-20</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4BED5A9D"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0E30BF"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E537"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210F2"/>
    <w:rsid w:val="00025D2A"/>
    <w:rsid w:val="00034316"/>
    <w:rsid w:val="000354C2"/>
    <w:rsid w:val="0009184B"/>
    <w:rsid w:val="000D1108"/>
    <w:rsid w:val="000D12EB"/>
    <w:rsid w:val="000E30BF"/>
    <w:rsid w:val="00110199"/>
    <w:rsid w:val="001215A8"/>
    <w:rsid w:val="001531FC"/>
    <w:rsid w:val="001B4407"/>
    <w:rsid w:val="001E7E0F"/>
    <w:rsid w:val="002453BF"/>
    <w:rsid w:val="00295850"/>
    <w:rsid w:val="002D0B71"/>
    <w:rsid w:val="002F6CE8"/>
    <w:rsid w:val="00311855"/>
    <w:rsid w:val="00374D9B"/>
    <w:rsid w:val="0039617E"/>
    <w:rsid w:val="003A6050"/>
    <w:rsid w:val="003A6B68"/>
    <w:rsid w:val="003E126A"/>
    <w:rsid w:val="0040768A"/>
    <w:rsid w:val="00407934"/>
    <w:rsid w:val="00426AAF"/>
    <w:rsid w:val="00496B6A"/>
    <w:rsid w:val="004A6180"/>
    <w:rsid w:val="004B384D"/>
    <w:rsid w:val="004F2CC9"/>
    <w:rsid w:val="00540B51"/>
    <w:rsid w:val="00561420"/>
    <w:rsid w:val="005A1EE9"/>
    <w:rsid w:val="00640535"/>
    <w:rsid w:val="006F2964"/>
    <w:rsid w:val="00765F6C"/>
    <w:rsid w:val="00783268"/>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0E8C"/>
    <w:rsid w:val="00B818FC"/>
    <w:rsid w:val="00BA4E6B"/>
    <w:rsid w:val="00BE6701"/>
    <w:rsid w:val="00BF7C51"/>
    <w:rsid w:val="00C01ADB"/>
    <w:rsid w:val="00C23951"/>
    <w:rsid w:val="00C93365"/>
    <w:rsid w:val="00CD1192"/>
    <w:rsid w:val="00D35215"/>
    <w:rsid w:val="00D941BC"/>
    <w:rsid w:val="00D97FEA"/>
    <w:rsid w:val="00E00A96"/>
    <w:rsid w:val="00E41795"/>
    <w:rsid w:val="00E75E35"/>
    <w:rsid w:val="00E80DA8"/>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825D69" w:rsidP="00825D69">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825D69" w:rsidP="00825D69">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825D69" w:rsidP="00825D69">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825D69" w:rsidP="00825D69">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825D69" w:rsidP="00825D69">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825D69" w:rsidP="00825D69">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825D69" w:rsidP="00825D69">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825D69" w:rsidP="00825D69">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825D69" w:rsidP="00825D69">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825D69" w:rsidP="00825D69">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825D69" w:rsidP="00825D69">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825D69" w:rsidP="00825D69">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825D69" w:rsidP="00825D69">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825D69" w:rsidP="00825D69">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825D69" w:rsidP="00825D69">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825D69" w:rsidP="00825D69">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825D69" w:rsidP="00825D69">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825D69" w:rsidP="00825D69">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825D69" w:rsidP="00825D69">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825D69" w:rsidP="00825D69">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825D69" w:rsidP="00825D69">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825D69" w:rsidP="00825D69">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825D69" w:rsidP="00825D69">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825D69" w:rsidRPr="00F35FB9" w:rsidRDefault="00825D69" w:rsidP="00F35FB9">
          <w:pPr>
            <w:rPr>
              <w:rStyle w:val="Platshllartext"/>
            </w:rPr>
          </w:pPr>
          <w:r w:rsidRPr="00F35FB9">
            <w:rPr>
              <w:rStyle w:val="Platshllartext"/>
            </w:rPr>
            <w:t>Följande parametrar kan exempelvis ingå i beskrivningen:</w:t>
          </w:r>
        </w:p>
        <w:p w:rsidR="00825D69" w:rsidRPr="00F35FB9" w:rsidRDefault="00825D69" w:rsidP="00825D69">
          <w:pPr>
            <w:pStyle w:val="Liststycke"/>
            <w:numPr>
              <w:ilvl w:val="0"/>
              <w:numId w:val="1"/>
            </w:numPr>
            <w:rPr>
              <w:rStyle w:val="Platshllartext"/>
            </w:rPr>
          </w:pPr>
          <w:r w:rsidRPr="00F35FB9">
            <w:rPr>
              <w:rStyle w:val="Platshllartext"/>
            </w:rPr>
            <w:t>Befintlig lösning, funktionalitet</w:t>
          </w:r>
        </w:p>
        <w:p w:rsidR="00825D69" w:rsidRPr="00F35FB9" w:rsidRDefault="00825D69" w:rsidP="00825D69">
          <w:pPr>
            <w:pStyle w:val="Liststycke"/>
            <w:numPr>
              <w:ilvl w:val="0"/>
              <w:numId w:val="1"/>
            </w:numPr>
            <w:rPr>
              <w:rStyle w:val="Platshllartext"/>
            </w:rPr>
          </w:pPr>
          <w:r w:rsidRPr="00F35FB9">
            <w:rPr>
              <w:rStyle w:val="Platshllartext"/>
            </w:rPr>
            <w:t>Volymer</w:t>
          </w:r>
        </w:p>
        <w:p w:rsidR="00825D69" w:rsidRPr="00F35FB9" w:rsidRDefault="00825D69" w:rsidP="00825D69">
          <w:pPr>
            <w:pStyle w:val="Liststycke"/>
            <w:numPr>
              <w:ilvl w:val="0"/>
              <w:numId w:val="1"/>
            </w:numPr>
            <w:rPr>
              <w:rStyle w:val="Platshllartext"/>
            </w:rPr>
          </w:pPr>
          <w:r w:rsidRPr="00F35FB9">
            <w:rPr>
              <w:rStyle w:val="Platshllartext"/>
            </w:rPr>
            <w:t>Adresser (geografisk placering)</w:t>
          </w:r>
        </w:p>
        <w:p w:rsidR="00825D69" w:rsidRPr="00F35FB9" w:rsidRDefault="00825D69" w:rsidP="00825D69">
          <w:pPr>
            <w:pStyle w:val="Liststycke"/>
            <w:numPr>
              <w:ilvl w:val="0"/>
              <w:numId w:val="1"/>
            </w:numPr>
            <w:rPr>
              <w:rStyle w:val="Platshllartext"/>
            </w:rPr>
          </w:pPr>
          <w:r w:rsidRPr="00F35FB9">
            <w:rPr>
              <w:rStyle w:val="Platshllartext"/>
            </w:rPr>
            <w:t>Nuvarande organisation och processer</w:t>
          </w:r>
        </w:p>
        <w:p w:rsidR="00825D69" w:rsidRPr="00F35FB9" w:rsidRDefault="00825D69" w:rsidP="00825D69">
          <w:pPr>
            <w:pStyle w:val="Liststycke"/>
            <w:numPr>
              <w:ilvl w:val="0"/>
              <w:numId w:val="1"/>
            </w:numPr>
            <w:rPr>
              <w:rStyle w:val="Platshllartext"/>
            </w:rPr>
          </w:pPr>
          <w:r w:rsidRPr="00F35FB9">
            <w:rPr>
              <w:rStyle w:val="Platshllartext"/>
            </w:rPr>
            <w:t>Gränsytor (tekniska, funktionella och organisatoriska)</w:t>
          </w:r>
        </w:p>
        <w:p w:rsidR="00825D69" w:rsidRPr="00F35FB9" w:rsidRDefault="00825D69" w:rsidP="00825D69">
          <w:pPr>
            <w:pStyle w:val="Liststycke"/>
            <w:numPr>
              <w:ilvl w:val="0"/>
              <w:numId w:val="1"/>
            </w:numPr>
            <w:rPr>
              <w:rStyle w:val="Platshllartext"/>
            </w:rPr>
          </w:pPr>
          <w:r w:rsidRPr="00F35FB9">
            <w:rPr>
              <w:rStyle w:val="Platshllartext"/>
            </w:rPr>
            <w:t>Förutsättningar i övrigt</w:t>
          </w:r>
        </w:p>
        <w:p w:rsidR="00EF063A" w:rsidRDefault="00825D69">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825D69" w:rsidP="00825D69">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825D69" w:rsidP="00825D69">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825D69" w:rsidP="00825D69">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825D69" w:rsidP="00825D69">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825D69" w:rsidP="00825D69">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825D69" w:rsidP="00825D69">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825D69" w:rsidRPr="009951DC" w:rsidRDefault="00825D69" w:rsidP="009951DC">
          <w:pPr>
            <w:rPr>
              <w:rStyle w:val="Platshllartext"/>
            </w:rPr>
          </w:pPr>
          <w:r w:rsidRPr="009951DC">
            <w:rPr>
              <w:rStyle w:val="Platshllartext"/>
            </w:rPr>
            <w:t>Exempeltext: Avropande organisation kommer att anta det avropssvar som är det ekonomiskt mest fördelaktiga utifrån:</w:t>
          </w:r>
        </w:p>
        <w:p w:rsidR="00825D69" w:rsidRPr="009951DC" w:rsidRDefault="00825D69" w:rsidP="009951DC">
          <w:pPr>
            <w:rPr>
              <w:rStyle w:val="Platshllartext"/>
            </w:rPr>
          </w:pPr>
          <w:r w:rsidRPr="009951DC">
            <w:rPr>
              <w:rStyle w:val="Platshllartext"/>
            </w:rPr>
            <w:t>Alt. 1. ”Bästa förhållandet mellan pris och kvalitet”</w:t>
          </w:r>
        </w:p>
        <w:p w:rsidR="00825D69" w:rsidRPr="009951DC" w:rsidRDefault="00825D69" w:rsidP="009951DC">
          <w:pPr>
            <w:rPr>
              <w:rStyle w:val="Platshllartext"/>
            </w:rPr>
          </w:pPr>
          <w:r w:rsidRPr="009951DC">
            <w:rPr>
              <w:rStyle w:val="Platshllartext"/>
            </w:rPr>
            <w:t>Alt. 2. ”Kostnad”</w:t>
          </w:r>
        </w:p>
        <w:p w:rsidR="00825D69" w:rsidRPr="009951DC" w:rsidRDefault="00825D69" w:rsidP="009951DC">
          <w:pPr>
            <w:rPr>
              <w:rStyle w:val="Platshllartext"/>
            </w:rPr>
          </w:pPr>
          <w:r w:rsidRPr="009951DC">
            <w:rPr>
              <w:rStyle w:val="Platshllartext"/>
            </w:rPr>
            <w:t>Alt. 3. ”Pris”</w:t>
          </w:r>
        </w:p>
        <w:p w:rsidR="00825D69" w:rsidRPr="009951DC" w:rsidRDefault="00825D69" w:rsidP="009951DC">
          <w:pPr>
            <w:rPr>
              <w:rStyle w:val="Platshllartext"/>
            </w:rPr>
          </w:pPr>
        </w:p>
        <w:p w:rsidR="00EF063A" w:rsidRDefault="00825D69" w:rsidP="00825D69">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825D69" w:rsidRPr="00AF514B" w:rsidRDefault="00825D69"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825D69" w:rsidRPr="00AF514B" w:rsidRDefault="00825D69"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825D69" w:rsidRPr="00AF514B" w:rsidRDefault="00825D69" w:rsidP="00AF514B">
          <w:pPr>
            <w:rPr>
              <w:rStyle w:val="Platshllartext"/>
            </w:rPr>
          </w:pPr>
          <w:r w:rsidRPr="00AF514B">
            <w:rPr>
              <w:rStyle w:val="Platshllartext"/>
            </w:rPr>
            <w:t>För alt. 2. t.ex. livscykelkostnad (LCC) för avropad vara eller totalkostnad för ett uppdrag.</w:t>
          </w:r>
        </w:p>
        <w:p w:rsidR="00825D69" w:rsidRPr="00AF514B" w:rsidRDefault="00825D69" w:rsidP="00AF514B">
          <w:pPr>
            <w:rPr>
              <w:rStyle w:val="Platshllartext"/>
            </w:rPr>
          </w:pPr>
          <w:r w:rsidRPr="00AF514B">
            <w:rPr>
              <w:rStyle w:val="Platshllartext"/>
            </w:rPr>
            <w:t>För alt. 3. t.ex. totalpris för vara eller tjänst och/eller timpris för ett löpande uppdrag.</w:t>
          </w:r>
        </w:p>
        <w:p w:rsidR="00825D69" w:rsidRPr="00AF514B" w:rsidRDefault="00825D69"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825D69" w:rsidP="00825D69">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825D69" w:rsidRPr="00C93365" w:rsidRDefault="00825D69" w:rsidP="00C93365">
          <w:pPr>
            <w:rPr>
              <w:rStyle w:val="Platshllartext"/>
            </w:rPr>
          </w:pPr>
          <w:r w:rsidRPr="00C93365">
            <w:rPr>
              <w:rStyle w:val="Platshllartext"/>
            </w:rPr>
            <w:t xml:space="preserve">Ange de obligatoriska krav och ev. tilldelningskriterier som ni ställer i avropet. </w:t>
          </w:r>
        </w:p>
        <w:p w:rsidR="00EF063A" w:rsidRDefault="00825D69" w:rsidP="00825D69">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825D69" w:rsidP="00825D69">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825D69" w:rsidP="00825D69">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825D69" w:rsidP="00825D69">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825D69" w:rsidP="00825D69">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825D69" w:rsidP="00825D69">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825D69" w:rsidP="00825D69">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825D69" w:rsidP="00825D69">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825D69" w:rsidP="00825D69">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825D69" w:rsidP="00825D69">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825D69" w:rsidP="00825D69">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825D69" w:rsidP="00825D69">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825D69" w:rsidP="00825D69">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825D69" w:rsidP="00825D69">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825D69" w:rsidP="00825D69">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825D69" w:rsidP="00825D69">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825D69" w:rsidP="00825D69">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825D69" w:rsidP="00825D69">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825D69" w:rsidP="00825D69">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825D69" w:rsidP="00825D69">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825D69" w:rsidP="00825D69">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825D69" w:rsidP="00825D69">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825D69" w:rsidP="00825D69">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825D69" w:rsidP="00825D69">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825D69" w:rsidP="00825D69">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825D69" w:rsidP="00825D69">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825D69" w:rsidP="00825D69">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825D69" w:rsidP="00825D69">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825D69" w:rsidP="00825D69">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825D69" w:rsidP="00825D69">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825D69" w:rsidP="00825D69">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825D69" w:rsidP="00825D69">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825D69" w:rsidP="00825D69">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825D69" w:rsidP="00825D69">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825D69" w:rsidP="00825D69">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825D69" w:rsidP="00825D69">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825D69" w:rsidP="00825D69">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825D69" w:rsidP="00825D69">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825D69" w:rsidP="00825D69">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825D69" w:rsidP="00825D69">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825D69" w:rsidP="00825D69">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825D69" w:rsidP="00825D69">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825D69" w:rsidP="00825D69">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825D69" w:rsidP="00825D69">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825D69" w:rsidP="00825D69">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825D69" w:rsidP="00825D69">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825D69" w:rsidP="00825D69">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825D69" w:rsidP="00825D69">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825D69" w:rsidP="00825D69">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825D69" w:rsidP="00825D69">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825D69" w:rsidP="00825D69">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825D69" w:rsidP="00825D69">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825D69" w:rsidP="00825D69">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825D69" w:rsidP="00825D69">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825D69" w:rsidP="00825D69">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825D69" w:rsidP="00825D69">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825D69" w:rsidP="00825D69">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825D69" w:rsidP="00825D69">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825D69" w:rsidP="00825D69">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825D69" w:rsidP="00825D69">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825D69" w:rsidP="00825D69">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825D69" w:rsidP="00825D69">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825D69" w:rsidP="00825D69">
          <w:pPr>
            <w:pStyle w:val="5363280426C7446EA40AE3459D7BBC031"/>
          </w:pPr>
          <w:r w:rsidRPr="006623BA">
            <w:rPr>
              <w:rStyle w:val="Platshllartext"/>
            </w:rPr>
            <w:t>Klicka här för att ange text.</w:t>
          </w:r>
        </w:p>
      </w:docPartBody>
    </w:docPart>
    <w:docPart>
      <w:docPartPr>
        <w:name w:val="D9CF93C1823B491680765F4AAAB49FD9"/>
        <w:category>
          <w:name w:val="Allmänt"/>
          <w:gallery w:val="placeholder"/>
        </w:category>
        <w:types>
          <w:type w:val="bbPlcHdr"/>
        </w:types>
        <w:behaviors>
          <w:behavior w:val="content"/>
        </w:behaviors>
        <w:guid w:val="{DB2F8658-81B4-4321-A39D-046764A8AB2C}"/>
      </w:docPartPr>
      <w:docPartBody>
        <w:p w:rsidR="00000000" w:rsidRDefault="00825D69" w:rsidP="00825D69">
          <w:pPr>
            <w:pStyle w:val="D9CF93C1823B491680765F4AAAB49FD9"/>
          </w:pPr>
          <w:r>
            <w:rPr>
              <w:rStyle w:val="Platshllartext"/>
            </w:rPr>
            <w:t>x</w:t>
          </w:r>
        </w:p>
      </w:docPartBody>
    </w:docPart>
    <w:docPart>
      <w:docPartPr>
        <w:name w:val="91BEB0E2B6024AC48D1091A3700D723C"/>
        <w:category>
          <w:name w:val="Allmänt"/>
          <w:gallery w:val="placeholder"/>
        </w:category>
        <w:types>
          <w:type w:val="bbPlcHdr"/>
        </w:types>
        <w:behaviors>
          <w:behavior w:val="content"/>
        </w:behaviors>
        <w:guid w:val="{28B62EB1-4348-4624-AF3C-7794018FCDDA}"/>
      </w:docPartPr>
      <w:docPartBody>
        <w:p w:rsidR="00000000" w:rsidRDefault="00825D69" w:rsidP="00825D69">
          <w:pPr>
            <w:pStyle w:val="91BEB0E2B6024AC48D1091A3700D723C"/>
          </w:pPr>
          <w:r w:rsidRPr="006623BA">
            <w:rPr>
              <w:rStyle w:val="Platshllartext"/>
            </w:rPr>
            <w:t>Klicka här för att ange text.</w:t>
          </w:r>
        </w:p>
      </w:docPartBody>
    </w:docPart>
    <w:docPart>
      <w:docPartPr>
        <w:name w:val="84BE03AAC86548419D38C010AED45010"/>
        <w:category>
          <w:name w:val="Allmänt"/>
          <w:gallery w:val="placeholder"/>
        </w:category>
        <w:types>
          <w:type w:val="bbPlcHdr"/>
        </w:types>
        <w:behaviors>
          <w:behavior w:val="content"/>
        </w:behaviors>
        <w:guid w:val="{662C3D79-6969-4255-8BA7-1A971AE0C003}"/>
      </w:docPartPr>
      <w:docPartBody>
        <w:p w:rsidR="00000000" w:rsidRDefault="00825D69">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7A5DBB"/>
    <w:rsid w:val="00825D69"/>
    <w:rsid w:val="00B75F9D"/>
    <w:rsid w:val="00D16B00"/>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825D69"/>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customStyle="1" w:styleId="CDDF4FEEFDE4411880A61F73F8BEF20F">
    <w:name w:val="CDDF4FEEFDE4411880A61F73F8BEF20F"/>
  </w:style>
  <w:style w:type="paragraph" w:customStyle="1" w:styleId="4DBDCC48B471443AAF610C6F74EFC0B6">
    <w:name w:val="4DBDCC48B471443AAF610C6F74EFC0B6"/>
  </w:style>
  <w:style w:type="paragraph" w:customStyle="1" w:styleId="2CF3E1651A7B430FA8A798EABEE1B6AB">
    <w:name w:val="2CF3E1651A7B430FA8A798EABEE1B6AB"/>
  </w:style>
  <w:style w:type="paragraph" w:customStyle="1" w:styleId="13E1FE1A63A9431C992E0603ECB527C0">
    <w:name w:val="13E1FE1A63A9431C992E0603ECB527C0"/>
  </w:style>
  <w:style w:type="paragraph" w:customStyle="1" w:styleId="7D0CDE41FB794D9E9853254E21D8018A">
    <w:name w:val="7D0CDE41FB794D9E9853254E21D8018A"/>
  </w:style>
  <w:style w:type="paragraph" w:customStyle="1" w:styleId="C064EB27BA1C4C8681355B0D72F4C44F">
    <w:name w:val="C064EB27BA1C4C8681355B0D72F4C44F"/>
  </w:style>
  <w:style w:type="paragraph" w:customStyle="1" w:styleId="190E3A2CB47946CBB1CCE8D523856919">
    <w:name w:val="190E3A2CB47946CBB1CCE8D523856919"/>
  </w:style>
  <w:style w:type="paragraph" w:customStyle="1" w:styleId="12117DAA9A694AF68755960E8C261BDC">
    <w:name w:val="12117DAA9A694AF68755960E8C261BDC"/>
  </w:style>
  <w:style w:type="paragraph" w:customStyle="1" w:styleId="2FCAB3F037AB4FE7B12BA21391CD8E86">
    <w:name w:val="2FCAB3F037AB4FE7B12BA21391CD8E86"/>
  </w:style>
  <w:style w:type="paragraph" w:customStyle="1" w:styleId="CB033562DD0A4A79ADF9A00F9E6CD56D">
    <w:name w:val="CB033562DD0A4A79ADF9A00F9E6CD56D"/>
  </w:style>
  <w:style w:type="paragraph" w:customStyle="1" w:styleId="9675A0F0F88A4CE1935819BA62DA520C">
    <w:name w:val="9675A0F0F88A4CE1935819BA62DA520C"/>
  </w:style>
  <w:style w:type="paragraph" w:customStyle="1" w:styleId="B6CF464998464D41BE24B93D3E2C0BAF">
    <w:name w:val="B6CF464998464D41BE24B93D3E2C0BAF"/>
  </w:style>
  <w:style w:type="paragraph" w:customStyle="1" w:styleId="BF28916BAC744112A6ABE35211CA5012">
    <w:name w:val="BF28916BAC744112A6ABE35211CA5012"/>
  </w:style>
  <w:style w:type="paragraph" w:customStyle="1" w:styleId="0DAD5B304F264DF1A3AAAB1F3DDC9B50">
    <w:name w:val="0DAD5B304F264DF1A3AAAB1F3DDC9B50"/>
  </w:style>
  <w:style w:type="paragraph" w:customStyle="1" w:styleId="2CE6C8246A804FE08597B1B10D8D6C7F">
    <w:name w:val="2CE6C8246A804FE08597B1B10D8D6C7F"/>
  </w:style>
  <w:style w:type="paragraph" w:customStyle="1" w:styleId="7EC49655F58E4C34B2D0837D254EF093">
    <w:name w:val="7EC49655F58E4C34B2D0837D254EF093"/>
  </w:style>
  <w:style w:type="paragraph" w:customStyle="1" w:styleId="9CCEB4E9C4A84654B463A18DCE220DD0">
    <w:name w:val="9CCEB4E9C4A84654B463A18DCE220DD0"/>
  </w:style>
  <w:style w:type="paragraph" w:customStyle="1" w:styleId="F3572F11DAD14FF29D6DEBE44561DD72">
    <w:name w:val="F3572F11DAD14FF29D6DEBE44561DD72"/>
  </w:style>
  <w:style w:type="paragraph" w:customStyle="1" w:styleId="E5E8366A8691455B9097A5F0262B6AAD">
    <w:name w:val="E5E8366A8691455B9097A5F0262B6AAD"/>
  </w:style>
  <w:style w:type="paragraph" w:customStyle="1" w:styleId="5551F9BFA877415880A12BD6FB1CF781">
    <w:name w:val="5551F9BFA877415880A12BD6FB1CF781"/>
  </w:style>
  <w:style w:type="paragraph" w:customStyle="1" w:styleId="BED16DEBFBB744F88260D22F039A3904">
    <w:name w:val="BED16DEBFBB744F88260D22F039A3904"/>
  </w:style>
  <w:style w:type="paragraph" w:customStyle="1" w:styleId="190767D27D3C4AC6A0A684956976F994">
    <w:name w:val="190767D27D3C4AC6A0A684956976F994"/>
  </w:style>
  <w:style w:type="paragraph" w:customStyle="1" w:styleId="1E40F3F9B6774CAB8B2BC49675AD85BD">
    <w:name w:val="1E40F3F9B6774CAB8B2BC49675AD85BD"/>
  </w:style>
  <w:style w:type="paragraph" w:customStyle="1" w:styleId="E37B985B55B04D00918C15175A438B1E">
    <w:name w:val="E37B985B55B04D00918C15175A438B1E"/>
  </w:style>
  <w:style w:type="paragraph" w:styleId="Liststycke">
    <w:name w:val="List Paragraph"/>
    <w:basedOn w:val="Normal"/>
    <w:uiPriority w:val="34"/>
    <w:rsid w:val="00825D69"/>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09BCCABA91DA4285AFAD7845BD03BAE2">
    <w:name w:val="09BCCABA91DA4285AFAD7845BD03BAE2"/>
  </w:style>
  <w:style w:type="paragraph" w:customStyle="1" w:styleId="68C50713BD5149DBAAFAF472B0674B77">
    <w:name w:val="68C50713BD5149DBAAFAF472B0674B77"/>
  </w:style>
  <w:style w:type="paragraph" w:customStyle="1" w:styleId="5B127B3DBF5D4519A7A1980EFAE2F259">
    <w:name w:val="5B127B3DBF5D4519A7A1980EFAE2F259"/>
  </w:style>
  <w:style w:type="paragraph" w:customStyle="1" w:styleId="7ADEA5820390483B9A3DFD53B3425D45">
    <w:name w:val="7ADEA5820390483B9A3DFD53B3425D45"/>
  </w:style>
  <w:style w:type="paragraph" w:customStyle="1" w:styleId="47008BA1BEB0404A81286E0D046B32CC">
    <w:name w:val="47008BA1BEB0404A81286E0D046B32CC"/>
  </w:style>
  <w:style w:type="paragraph" w:customStyle="1" w:styleId="B656B7FEB4B34714ABFF0D1645A50213">
    <w:name w:val="B656B7FEB4B34714ABFF0D1645A50213"/>
  </w:style>
  <w:style w:type="paragraph" w:customStyle="1" w:styleId="3961BD50A6014D6B81EB3872EE286AD2">
    <w:name w:val="3961BD50A6014D6B81EB3872EE286AD2"/>
  </w:style>
  <w:style w:type="paragraph" w:customStyle="1" w:styleId="585CD7F11B3F494FA59C99537F366170">
    <w:name w:val="585CD7F11B3F494FA59C99537F366170"/>
  </w:style>
  <w:style w:type="paragraph" w:customStyle="1" w:styleId="8971B05CE9874C06A0D0A214F31059F1">
    <w:name w:val="8971B05CE9874C06A0D0A214F31059F1"/>
  </w:style>
  <w:style w:type="paragraph" w:customStyle="1" w:styleId="EEE08336DB754C65B2FB73BB570D5BFC">
    <w:name w:val="EEE08336DB754C65B2FB73BB570D5BFC"/>
  </w:style>
  <w:style w:type="paragraph" w:customStyle="1" w:styleId="9D3BA9268EA54A27B9CE928B3CF69377">
    <w:name w:val="9D3BA9268EA54A27B9CE928B3CF69377"/>
  </w:style>
  <w:style w:type="paragraph" w:customStyle="1" w:styleId="D9D52FF9DA2C400CA7BDA65DED8C4F92">
    <w:name w:val="D9D52FF9DA2C400CA7BDA65DED8C4F92"/>
  </w:style>
  <w:style w:type="paragraph" w:customStyle="1" w:styleId="0F1ADE84F93C4C7B8F387A0B1B44A3CE">
    <w:name w:val="0F1ADE84F93C4C7B8F387A0B1B44A3CE"/>
  </w:style>
  <w:style w:type="paragraph" w:customStyle="1" w:styleId="F22F131594124F438A0955637AEB016D">
    <w:name w:val="F22F131594124F438A0955637AEB016D"/>
  </w:style>
  <w:style w:type="paragraph" w:customStyle="1" w:styleId="3FD9B1884EA24D2C85289A9643A36255">
    <w:name w:val="3FD9B1884EA24D2C85289A9643A36255"/>
  </w:style>
  <w:style w:type="paragraph" w:customStyle="1" w:styleId="B96B6507A8744284A53AD29E76281F6F">
    <w:name w:val="B96B6507A8744284A53AD29E76281F6F"/>
  </w:style>
  <w:style w:type="paragraph" w:customStyle="1" w:styleId="BCB98E63977F47D092FED0A8ACC00548">
    <w:name w:val="BCB98E63977F47D092FED0A8ACC00548"/>
  </w:style>
  <w:style w:type="paragraph" w:customStyle="1" w:styleId="9B5EA29C8F8240A7AF6F9188064D52AB">
    <w:name w:val="9B5EA29C8F8240A7AF6F9188064D52AB"/>
  </w:style>
  <w:style w:type="paragraph" w:customStyle="1" w:styleId="D09EA59CC80542DEB93C35AFC677C676">
    <w:name w:val="D09EA59CC80542DEB93C35AFC677C676"/>
  </w:style>
  <w:style w:type="paragraph" w:customStyle="1" w:styleId="A9AE3A8E2F4A4278A71A206B0083DAD2">
    <w:name w:val="A9AE3A8E2F4A4278A71A206B0083DAD2"/>
  </w:style>
  <w:style w:type="paragraph" w:customStyle="1" w:styleId="E98DB75E5D3A4E5A8843994C0C8CA800">
    <w:name w:val="E98DB75E5D3A4E5A8843994C0C8CA800"/>
  </w:style>
  <w:style w:type="paragraph" w:customStyle="1" w:styleId="35D46B2AF65049048472B1BD895E7A6D">
    <w:name w:val="35D46B2AF65049048472B1BD895E7A6D"/>
  </w:style>
  <w:style w:type="paragraph" w:customStyle="1" w:styleId="C5A39B82389D458FA8A678DCE31F1C78">
    <w:name w:val="C5A39B82389D458FA8A678DCE31F1C78"/>
  </w:style>
  <w:style w:type="paragraph" w:customStyle="1" w:styleId="6E4996D97E7B42D1AE9C213711B1EBE7">
    <w:name w:val="6E4996D97E7B42D1AE9C213711B1EBE7"/>
  </w:style>
  <w:style w:type="paragraph" w:customStyle="1" w:styleId="FC98BB0E47664B8886796694EA03C803">
    <w:name w:val="FC98BB0E47664B8886796694EA03C803"/>
  </w:style>
  <w:style w:type="paragraph" w:customStyle="1" w:styleId="72E27371C88C430080642EACCA4BE0B9">
    <w:name w:val="72E27371C88C430080642EACCA4BE0B9"/>
  </w:style>
  <w:style w:type="paragraph" w:customStyle="1" w:styleId="715091DC27314ACE800CE67B00EA34F5">
    <w:name w:val="715091DC27314ACE800CE67B00EA34F5"/>
  </w:style>
  <w:style w:type="paragraph" w:customStyle="1" w:styleId="223045E9394844FDA9FBFF550934ECCE">
    <w:name w:val="223045E9394844FDA9FBFF550934ECCE"/>
  </w:style>
  <w:style w:type="paragraph" w:customStyle="1" w:styleId="687F451610B346DEB15C0A9FC09EA994">
    <w:name w:val="687F451610B346DEB15C0A9FC09EA994"/>
  </w:style>
  <w:style w:type="paragraph" w:customStyle="1" w:styleId="BF3CA92FD5F64682BF5DAA3B14084CC4">
    <w:name w:val="BF3CA92FD5F64682BF5DAA3B14084CC4"/>
  </w:style>
  <w:style w:type="paragraph" w:customStyle="1" w:styleId="90088138F5704604ACB7A870BE6911E7">
    <w:name w:val="90088138F5704604ACB7A870BE6911E7"/>
  </w:style>
  <w:style w:type="paragraph" w:customStyle="1" w:styleId="1DD766666027423FAC4DEA45CD38A544">
    <w:name w:val="1DD766666027423FAC4DEA45CD38A544"/>
  </w:style>
  <w:style w:type="paragraph" w:customStyle="1" w:styleId="A2318EC58DEB422E89FAD95C6AB40B6C">
    <w:name w:val="A2318EC58DEB422E89FAD95C6AB40B6C"/>
  </w:style>
  <w:style w:type="paragraph" w:customStyle="1" w:styleId="B7AF693A6AA547A0BB0442F5951A140C">
    <w:name w:val="B7AF693A6AA547A0BB0442F5951A140C"/>
  </w:style>
  <w:style w:type="paragraph" w:customStyle="1" w:styleId="B2AC5134B43B4CCEBB37EF3C0411770C">
    <w:name w:val="B2AC5134B43B4CCEBB37EF3C0411770C"/>
  </w:style>
  <w:style w:type="paragraph" w:customStyle="1" w:styleId="FF0228A9C8AE4D77939F0999E88485CA">
    <w:name w:val="FF0228A9C8AE4D77939F0999E88485CA"/>
  </w:style>
  <w:style w:type="paragraph" w:customStyle="1" w:styleId="2719D87115E5485A80FB80A86B3B2E0D">
    <w:name w:val="2719D87115E5485A80FB80A86B3B2E0D"/>
  </w:style>
  <w:style w:type="paragraph" w:customStyle="1" w:styleId="BE52ACBCC86E45FFA609D8E2FCA59E8A">
    <w:name w:val="BE52ACBCC86E45FFA609D8E2FCA59E8A"/>
  </w:style>
  <w:style w:type="paragraph" w:customStyle="1" w:styleId="51AE0BD952364BD6B584BC7B55FBC8FC">
    <w:name w:val="51AE0BD952364BD6B584BC7B55FBC8FC"/>
  </w:style>
  <w:style w:type="paragraph" w:customStyle="1" w:styleId="B9D30ACA6A9D47D2B1E77E5B797FA842">
    <w:name w:val="B9D30ACA6A9D47D2B1E77E5B797FA842"/>
  </w:style>
  <w:style w:type="paragraph" w:customStyle="1" w:styleId="35A9829451784B2A993B1E10361FB1B2">
    <w:name w:val="35A9829451784B2A993B1E10361FB1B2"/>
  </w:style>
  <w:style w:type="paragraph" w:customStyle="1" w:styleId="5EB6D0755812486CA11051B10BBACC69">
    <w:name w:val="5EB6D0755812486CA11051B10BBACC69"/>
  </w:style>
  <w:style w:type="paragraph" w:customStyle="1" w:styleId="C8777F8D78CF43E38C9C3E6F31E64154">
    <w:name w:val="C8777F8D78CF43E38C9C3E6F31E64154"/>
  </w:style>
  <w:style w:type="paragraph" w:customStyle="1" w:styleId="7890CCFE6249445C9F20BA869824278B">
    <w:name w:val="7890CCFE6249445C9F20BA869824278B"/>
  </w:style>
  <w:style w:type="paragraph" w:customStyle="1" w:styleId="57C9623F8CA84674A4F1AF4B7FF16DD5">
    <w:name w:val="57C9623F8CA84674A4F1AF4B7FF16DD5"/>
  </w:style>
  <w:style w:type="paragraph" w:customStyle="1" w:styleId="FBF63D85D9E74FB2B8AAC6F84370D83C">
    <w:name w:val="FBF63D85D9E74FB2B8AAC6F84370D83C"/>
  </w:style>
  <w:style w:type="paragraph" w:customStyle="1" w:styleId="4E489D24724F46649A70615B2C404A20">
    <w:name w:val="4E489D24724F46649A70615B2C404A20"/>
  </w:style>
  <w:style w:type="paragraph" w:customStyle="1" w:styleId="86E65E4DE0714B6A9461D72362DAC241">
    <w:name w:val="86E65E4DE0714B6A9461D72362DAC241"/>
  </w:style>
  <w:style w:type="paragraph" w:customStyle="1" w:styleId="9E4504DB8E86445EB7486C7FAA0EA59C">
    <w:name w:val="9E4504DB8E86445EB7486C7FAA0EA59C"/>
  </w:style>
  <w:style w:type="paragraph" w:customStyle="1" w:styleId="7364F7FDF1684493B6C2A5C744F9EC85">
    <w:name w:val="7364F7FDF1684493B6C2A5C744F9EC85"/>
  </w:style>
  <w:style w:type="paragraph" w:customStyle="1" w:styleId="D5039BE03BC04C13A5EEC0306AE539CC">
    <w:name w:val="D5039BE03BC04C13A5EEC0306AE539CC"/>
  </w:style>
  <w:style w:type="paragraph" w:customStyle="1" w:styleId="5FAE7C7D1EAF4536B361A2B0B0C6346B">
    <w:name w:val="5FAE7C7D1EAF4536B361A2B0B0C6346B"/>
  </w:style>
  <w:style w:type="paragraph" w:customStyle="1" w:styleId="D8CD76259E57497E88FF7D66E0058276">
    <w:name w:val="D8CD76259E57497E88FF7D66E0058276"/>
  </w:style>
  <w:style w:type="paragraph" w:customStyle="1" w:styleId="E01A76D1EF62474C88A305DD7DC67D17">
    <w:name w:val="E01A76D1EF62474C88A305DD7DC67D17"/>
  </w:style>
  <w:style w:type="paragraph" w:customStyle="1" w:styleId="91BDFD51842C420382E8AD3C3E2733F3">
    <w:name w:val="91BDFD51842C420382E8AD3C3E2733F3"/>
  </w:style>
  <w:style w:type="paragraph" w:customStyle="1" w:styleId="4F20997D64ED4B8BA8906777AE001E7C">
    <w:name w:val="4F20997D64ED4B8BA8906777AE001E7C"/>
  </w:style>
  <w:style w:type="paragraph" w:customStyle="1" w:styleId="2AC8CEED479345E6A8608CCDE9F25AC7">
    <w:name w:val="2AC8CEED479345E6A8608CCDE9F25AC7"/>
  </w:style>
  <w:style w:type="paragraph" w:customStyle="1" w:styleId="CC32BAE676874856A44AA4F42F1FB37E">
    <w:name w:val="CC32BAE676874856A44AA4F42F1FB37E"/>
  </w:style>
  <w:style w:type="paragraph" w:customStyle="1" w:styleId="C4ADCB89888D4A5092D0255DD1F18C69">
    <w:name w:val="C4ADCB89888D4A5092D0255DD1F18C69"/>
  </w:style>
  <w:style w:type="paragraph" w:customStyle="1" w:styleId="FB8DD0363AFD4BB0958C1E3689D008A1">
    <w:name w:val="FB8DD0363AFD4BB0958C1E3689D008A1"/>
  </w:style>
  <w:style w:type="paragraph" w:customStyle="1" w:styleId="668AB8A042764970998D95C31BC4075B">
    <w:name w:val="668AB8A042764970998D95C31BC4075B"/>
  </w:style>
  <w:style w:type="paragraph" w:customStyle="1" w:styleId="2800AD96D28C450BBA320194E81E94F9">
    <w:name w:val="2800AD96D28C450BBA320194E81E94F9"/>
  </w:style>
  <w:style w:type="paragraph" w:customStyle="1" w:styleId="3030051F86044E9DA6362CCB7E0836BE">
    <w:name w:val="3030051F86044E9DA6362CCB7E0836BE"/>
  </w:style>
  <w:style w:type="paragraph" w:customStyle="1" w:styleId="FB26FDB5E2244E70A79678C161CC5947">
    <w:name w:val="FB26FDB5E2244E70A79678C161CC5947"/>
  </w:style>
  <w:style w:type="paragraph" w:customStyle="1" w:styleId="BF592EED4D97495693276DCF7F077EA5">
    <w:name w:val="BF592EED4D97495693276DCF7F077EA5"/>
  </w:style>
  <w:style w:type="paragraph" w:customStyle="1" w:styleId="5DB13822C41243299B3225D92698278E">
    <w:name w:val="5DB13822C41243299B3225D92698278E"/>
  </w:style>
  <w:style w:type="paragraph" w:customStyle="1" w:styleId="465C0BD1FCA64D6FA59EF4BC22C3A450">
    <w:name w:val="465C0BD1FCA64D6FA59EF4BC22C3A450"/>
  </w:style>
  <w:style w:type="paragraph" w:customStyle="1" w:styleId="F86A5672BD184D0F98C2C314463D4896">
    <w:name w:val="F86A5672BD184D0F98C2C314463D4896"/>
  </w:style>
  <w:style w:type="paragraph" w:customStyle="1" w:styleId="9A17609E68AF4B5081045BEC891F5CB2">
    <w:name w:val="9A17609E68AF4B5081045BEC891F5CB2"/>
  </w:style>
  <w:style w:type="paragraph" w:customStyle="1" w:styleId="C558E5F3C76648C886FC070C8EF82C64">
    <w:name w:val="C558E5F3C76648C886FC070C8EF82C64"/>
  </w:style>
  <w:style w:type="paragraph" w:customStyle="1" w:styleId="5363280426C7446EA40AE3459D7BBC03">
    <w:name w:val="5363280426C7446EA40AE3459D7BBC03"/>
  </w:style>
  <w:style w:type="paragraph" w:customStyle="1" w:styleId="4DBDCC48B471443AAF610C6F74EFC0B61">
    <w:name w:val="4DBDCC48B471443AAF610C6F74EFC0B61"/>
    <w:rsid w:val="00825D69"/>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825D69"/>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825D69"/>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825D69"/>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825D69"/>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825D69"/>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825D69"/>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825D69"/>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825D69"/>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825D69"/>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825D69"/>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825D69"/>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825D69"/>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825D69"/>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825D69"/>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825D69"/>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825D69"/>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825D69"/>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825D69"/>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825D69"/>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825D69"/>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825D69"/>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825D69"/>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825D69"/>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825D69"/>
    <w:rPr>
      <w:rFonts w:ascii="Arial" w:eastAsiaTheme="minorHAnsi" w:hAnsi="Arial"/>
      <w:sz w:val="16"/>
      <w:szCs w:val="20"/>
      <w:lang w:eastAsia="en-US"/>
    </w:rPr>
  </w:style>
  <w:style w:type="paragraph" w:customStyle="1" w:styleId="09BCCABA91DA4285AFAD7845BD03BAE21">
    <w:name w:val="09BCCABA91DA4285AFAD7845BD03BAE21"/>
    <w:rsid w:val="00825D69"/>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825D69"/>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825D69"/>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825D69"/>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825D69"/>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825D69"/>
    <w:pPr>
      <w:numPr>
        <w:numId w:val="4"/>
      </w:numPr>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825D69"/>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825D69"/>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825D69"/>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825D69"/>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825D69"/>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825D69"/>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825D69"/>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825D69"/>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825D69"/>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825D69"/>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825D69"/>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825D69"/>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825D69"/>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825D69"/>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825D69"/>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825D69"/>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825D69"/>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825D69"/>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825D69"/>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825D69"/>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825D69"/>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825D69"/>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825D69"/>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825D69"/>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825D69"/>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825D69"/>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825D69"/>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825D69"/>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825D69"/>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825D69"/>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825D69"/>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825D69"/>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825D69"/>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825D69"/>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825D69"/>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825D69"/>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825D69"/>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825D69"/>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825D69"/>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825D69"/>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825D69"/>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825D69"/>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825D69"/>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825D69"/>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825D69"/>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825D69"/>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825D69"/>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825D69"/>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825D69"/>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825D69"/>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825D69"/>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825D69"/>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825D69"/>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825D69"/>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825D69"/>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825D69"/>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825D69"/>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825D69"/>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825D69"/>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825D69"/>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825D69"/>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825D69"/>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825D69"/>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825D69"/>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825D69"/>
    <w:pPr>
      <w:spacing w:after="120" w:line="240" w:lineRule="atLeast"/>
    </w:pPr>
    <w:rPr>
      <w:rFonts w:ascii="Arial" w:eastAsiaTheme="minorHAnsi" w:hAnsi="Arial"/>
      <w:sz w:val="20"/>
      <w:szCs w:val="20"/>
      <w:lang w:eastAsia="en-US"/>
    </w:rPr>
  </w:style>
  <w:style w:type="paragraph" w:customStyle="1" w:styleId="D9CF93C1823B491680765F4AAAB49FD9">
    <w:name w:val="D9CF93C1823B491680765F4AAAB49FD9"/>
    <w:rsid w:val="00825D69"/>
    <w:pPr>
      <w:spacing w:after="120" w:line="240" w:lineRule="atLeast"/>
    </w:pPr>
    <w:rPr>
      <w:rFonts w:ascii="Arial" w:eastAsiaTheme="minorHAnsi" w:hAnsi="Arial"/>
      <w:sz w:val="20"/>
      <w:szCs w:val="20"/>
      <w:lang w:eastAsia="en-US"/>
    </w:rPr>
  </w:style>
  <w:style w:type="paragraph" w:customStyle="1" w:styleId="91BEB0E2B6024AC48D1091A3700D723C">
    <w:name w:val="91BEB0E2B6024AC48D1091A3700D723C"/>
    <w:rsid w:val="00825D69"/>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hngruppen11>
  <Dokumentinfo>
    <Rubrik>Klient och mobiltelefonlösningar</Rubrik>
    <Underrubrik>23.3-13124-20</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Props1.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customXml/itemProps2.xml><?xml version="1.0" encoding="utf-8"?>
<ds:datastoreItem xmlns:ds="http://schemas.openxmlformats.org/officeDocument/2006/customXml" ds:itemID="{B43256A5-CE67-47B3-A0AB-F04813B14FB2}">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3</TotalTime>
  <Pages>1</Pages>
  <Words>4081</Words>
  <Characters>21630</Characters>
  <Application>Microsoft Office Word</Application>
  <DocSecurity>0</DocSecurity>
  <Lines>180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3</cp:revision>
  <cp:lastPrinted>2020-12-14T14:17:00Z</cp:lastPrinted>
  <dcterms:created xsi:type="dcterms:W3CDTF">2022-09-19T10:41:00Z</dcterms:created>
  <dcterms:modified xsi:type="dcterms:W3CDTF">2022-09-19T10:42:00Z</dcterms:modified>
</cp:coreProperties>
</file>